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0" w:rsidRPr="00D11BA6" w:rsidRDefault="00896AA0">
      <w:pPr>
        <w:pStyle w:val="a6"/>
      </w:pPr>
      <w:r w:rsidRPr="00D11BA6">
        <w:t>БЕЛОРУССКИЙ КОНЦЕРН ПО ТОПЛИВУ И ГАЗИФИКАЦИИ</w:t>
      </w:r>
    </w:p>
    <w:p w:rsidR="00896AA0" w:rsidRPr="00D11BA6" w:rsidRDefault="00896AA0">
      <w:pPr>
        <w:spacing w:line="360" w:lineRule="auto"/>
        <w:jc w:val="center"/>
      </w:pPr>
      <w:r w:rsidRPr="00D11BA6">
        <w:rPr>
          <w:b/>
          <w:sz w:val="20"/>
        </w:rPr>
        <w:t>"БЕЛТОПГАЗ"</w:t>
      </w:r>
    </w:p>
    <w:p w:rsidR="00896AA0" w:rsidRPr="00D11BA6" w:rsidRDefault="00896AA0">
      <w:pPr>
        <w:pStyle w:val="1"/>
      </w:pPr>
      <w:r w:rsidRPr="00D11BA6">
        <w:t>Научно-производственное республиканское  унитарное предприятие</w:t>
      </w:r>
    </w:p>
    <w:p w:rsidR="00896AA0" w:rsidRPr="00D11BA6" w:rsidRDefault="00896AA0">
      <w:pPr>
        <w:jc w:val="center"/>
        <w:rPr>
          <w:b/>
        </w:rPr>
      </w:pPr>
      <w:r w:rsidRPr="00D11BA6">
        <w:rPr>
          <w:b/>
        </w:rPr>
        <w:t>"</w:t>
      </w:r>
      <w:proofErr w:type="spellStart"/>
      <w:r w:rsidRPr="00D11BA6">
        <w:rPr>
          <w:b/>
        </w:rPr>
        <w:t>Белгазтехника</w:t>
      </w:r>
      <w:proofErr w:type="spellEnd"/>
      <w:r w:rsidRPr="00D11BA6">
        <w:rPr>
          <w:b/>
        </w:rPr>
        <w:t>"</w:t>
      </w:r>
    </w:p>
    <w:p w:rsidR="00896AA0" w:rsidRPr="00D11BA6" w:rsidRDefault="00896AA0"/>
    <w:p w:rsidR="00896AA0" w:rsidRPr="00D11BA6" w:rsidRDefault="00896AA0">
      <w:pPr>
        <w:pStyle w:val="a9"/>
        <w:spacing w:line="360" w:lineRule="auto"/>
        <w:ind w:firstLine="720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ОКП  42 15.00</w:t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  <w:t>МКС 75.180.99</w:t>
      </w:r>
    </w:p>
    <w:p w:rsidR="00896AA0" w:rsidRPr="00D11BA6" w:rsidRDefault="00896AA0">
      <w:pPr>
        <w:pStyle w:val="a9"/>
        <w:spacing w:line="360" w:lineRule="auto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ОКП РБ  33.20.53.100</w:t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  <w:t>МКС 91.1.140.40</w:t>
      </w:r>
    </w:p>
    <w:p w:rsidR="00896AA0" w:rsidRPr="00D11BA6" w:rsidRDefault="00896AA0">
      <w:pPr>
        <w:pStyle w:val="a9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</w:p>
    <w:p w:rsidR="00896AA0" w:rsidRPr="00D11BA6" w:rsidRDefault="00896AA0">
      <w:pPr>
        <w:pStyle w:val="a3"/>
        <w:tabs>
          <w:tab w:val="clear" w:pos="4153"/>
          <w:tab w:val="clear" w:pos="8306"/>
        </w:tabs>
      </w:pPr>
    </w:p>
    <w:p w:rsidR="00896AA0" w:rsidRPr="00D11BA6" w:rsidRDefault="00896AA0">
      <w:pPr>
        <w:pStyle w:val="a3"/>
        <w:tabs>
          <w:tab w:val="clear" w:pos="4153"/>
          <w:tab w:val="clear" w:pos="8306"/>
        </w:tabs>
      </w:pPr>
    </w:p>
    <w:p w:rsidR="00896AA0" w:rsidRPr="00D11BA6" w:rsidRDefault="00896AA0">
      <w:pPr>
        <w:ind w:left="810" w:firstLine="5670"/>
      </w:pPr>
      <w:r w:rsidRPr="00D11BA6">
        <w:t>УТВЕРЖДАЮ</w:t>
      </w:r>
    </w:p>
    <w:p w:rsidR="00896AA0" w:rsidRPr="00D11BA6" w:rsidRDefault="00896AA0">
      <w:pPr>
        <w:ind w:left="810" w:firstLine="5670"/>
      </w:pPr>
      <w:r w:rsidRPr="00D11BA6">
        <w:t xml:space="preserve">Главный инженер </w:t>
      </w:r>
    </w:p>
    <w:p w:rsidR="00896AA0" w:rsidRPr="00D11BA6" w:rsidRDefault="00896AA0">
      <w:pPr>
        <w:ind w:left="810" w:firstLine="5670"/>
      </w:pPr>
      <w:r w:rsidRPr="00D11BA6">
        <w:t>РУП «</w:t>
      </w:r>
      <w:proofErr w:type="spellStart"/>
      <w:r w:rsidRPr="00D11BA6">
        <w:t>Белгазтехника</w:t>
      </w:r>
      <w:proofErr w:type="spellEnd"/>
      <w:r w:rsidRPr="00D11BA6">
        <w:t>»</w:t>
      </w:r>
    </w:p>
    <w:p w:rsidR="00896AA0" w:rsidRPr="00D11BA6" w:rsidRDefault="00896AA0"/>
    <w:p w:rsidR="00896AA0" w:rsidRPr="00D11BA6" w:rsidRDefault="00896AA0">
      <w:pPr>
        <w:ind w:firstLine="7371"/>
        <w:rPr>
          <w:sz w:val="28"/>
        </w:rPr>
      </w:pPr>
      <w:proofErr w:type="spellStart"/>
      <w:r w:rsidRPr="00D11BA6">
        <w:t>И.Г.Андарало</w:t>
      </w:r>
      <w:proofErr w:type="spellEnd"/>
    </w:p>
    <w:p w:rsidR="00896AA0" w:rsidRPr="00D11BA6" w:rsidRDefault="00896AA0">
      <w:pPr>
        <w:rPr>
          <w:sz w:val="28"/>
        </w:rPr>
      </w:pPr>
    </w:p>
    <w:p w:rsidR="00896AA0" w:rsidRPr="00D11BA6" w:rsidRDefault="00896AA0"/>
    <w:p w:rsidR="00896AA0" w:rsidRPr="00D11BA6" w:rsidRDefault="00896AA0">
      <w:pPr>
        <w:pStyle w:val="a3"/>
        <w:tabs>
          <w:tab w:val="clear" w:pos="4153"/>
          <w:tab w:val="clear" w:pos="8306"/>
        </w:tabs>
      </w:pPr>
    </w:p>
    <w:p w:rsidR="00896AA0" w:rsidRPr="00D11BA6" w:rsidRDefault="00896AA0">
      <w:pPr>
        <w:jc w:val="center"/>
        <w:rPr>
          <w:sz w:val="40"/>
        </w:rPr>
      </w:pPr>
    </w:p>
    <w:p w:rsidR="00896AA0" w:rsidRPr="00D11BA6" w:rsidRDefault="00896AA0">
      <w:pPr>
        <w:spacing w:line="360" w:lineRule="auto"/>
        <w:jc w:val="center"/>
        <w:rPr>
          <w:b/>
        </w:rPr>
      </w:pPr>
      <w:r w:rsidRPr="00D11BA6">
        <w:rPr>
          <w:b/>
        </w:rPr>
        <w:t>ИНДИКАТОР  ГАЗА  И  ДАВЛЕНИЯ</w:t>
      </w:r>
    </w:p>
    <w:p w:rsidR="00896AA0" w:rsidRPr="00D11BA6" w:rsidRDefault="00896AA0">
      <w:pPr>
        <w:jc w:val="center"/>
        <w:rPr>
          <w:b/>
        </w:rPr>
      </w:pPr>
      <w:r w:rsidRPr="00D11BA6">
        <w:rPr>
          <w:b/>
        </w:rPr>
        <w:t>ИГД-1</w:t>
      </w:r>
    </w:p>
    <w:p w:rsidR="00896AA0" w:rsidRPr="00D11BA6" w:rsidRDefault="00896AA0"/>
    <w:p w:rsidR="00896AA0" w:rsidRPr="00D11BA6" w:rsidRDefault="00896AA0">
      <w:pPr>
        <w:pStyle w:val="1"/>
      </w:pPr>
      <w:r w:rsidRPr="00D11BA6">
        <w:t>Руководство по эксплуатации</w:t>
      </w:r>
    </w:p>
    <w:p w:rsidR="00896AA0" w:rsidRPr="00D11BA6" w:rsidRDefault="00896AA0"/>
    <w:p w:rsidR="00896AA0" w:rsidRPr="00D11BA6" w:rsidRDefault="00896AA0">
      <w:pPr>
        <w:pStyle w:val="1"/>
      </w:pPr>
      <w:r w:rsidRPr="00D11BA6">
        <w:t>Лист утверждения</w:t>
      </w:r>
    </w:p>
    <w:p w:rsidR="00896AA0" w:rsidRPr="00D11BA6" w:rsidRDefault="00896AA0">
      <w:pPr>
        <w:jc w:val="center"/>
        <w:rPr>
          <w:b/>
        </w:rPr>
      </w:pPr>
      <w:r w:rsidRPr="00D11BA6">
        <w:rPr>
          <w:b/>
        </w:rPr>
        <w:t xml:space="preserve">14-00.1.00.00.000 РЭ – ЛУ      </w:t>
      </w:r>
    </w:p>
    <w:p w:rsidR="00896AA0" w:rsidRPr="00D11BA6" w:rsidRDefault="003C3562">
      <w:pPr>
        <w:jc w:val="center"/>
        <w:rPr>
          <w:vanish/>
          <w:sz w:val="28"/>
          <w:szCs w:val="28"/>
        </w:rPr>
      </w:pPr>
      <w:r w:rsidRPr="00D11BA6">
        <w:rPr>
          <w:vanish/>
          <w:sz w:val="28"/>
          <w:szCs w:val="28"/>
        </w:rPr>
        <w:t>Заменены листы 8, 9, 33</w:t>
      </w:r>
    </w:p>
    <w:p w:rsidR="00170AFD" w:rsidRPr="00D11BA6" w:rsidRDefault="00170AFD" w:rsidP="00170AFD">
      <w:pPr>
        <w:jc w:val="center"/>
        <w:rPr>
          <w:vanish/>
          <w:sz w:val="28"/>
          <w:szCs w:val="28"/>
        </w:rPr>
      </w:pPr>
      <w:r w:rsidRPr="00D11BA6">
        <w:rPr>
          <w:vanish/>
          <w:sz w:val="28"/>
          <w:szCs w:val="28"/>
        </w:rPr>
        <w:t xml:space="preserve">Заменены листы  9, 33, </w:t>
      </w:r>
      <w:r w:rsidR="002D055B" w:rsidRPr="00D11BA6">
        <w:rPr>
          <w:vanish/>
          <w:sz w:val="28"/>
          <w:szCs w:val="28"/>
        </w:rPr>
        <w:t>т</w:t>
      </w:r>
      <w:r w:rsidRPr="00D11BA6">
        <w:rPr>
          <w:vanish/>
          <w:sz w:val="28"/>
          <w:szCs w:val="28"/>
        </w:rPr>
        <w:t>ит.</w:t>
      </w:r>
      <w:r w:rsidR="00910216" w:rsidRPr="00D11BA6">
        <w:rPr>
          <w:vanish/>
          <w:sz w:val="28"/>
          <w:szCs w:val="28"/>
        </w:rPr>
        <w:t>(18.05</w:t>
      </w:r>
      <w:r w:rsidR="005A1935" w:rsidRPr="00D11BA6">
        <w:rPr>
          <w:vanish/>
          <w:sz w:val="28"/>
          <w:szCs w:val="28"/>
        </w:rPr>
        <w:t>.10</w:t>
      </w:r>
      <w:r w:rsidR="00910216" w:rsidRPr="00D11BA6">
        <w:rPr>
          <w:vanish/>
          <w:sz w:val="28"/>
          <w:szCs w:val="28"/>
        </w:rPr>
        <w:t>)</w:t>
      </w:r>
    </w:p>
    <w:p w:rsidR="00170AFD" w:rsidRPr="00D11BA6" w:rsidRDefault="00170AFD">
      <w:pPr>
        <w:jc w:val="center"/>
        <w:rPr>
          <w:vanish/>
          <w:sz w:val="28"/>
          <w:szCs w:val="28"/>
        </w:rPr>
      </w:pPr>
    </w:p>
    <w:p w:rsidR="00896AA0" w:rsidRPr="00D11BA6" w:rsidRDefault="00896AA0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96AA0" w:rsidRPr="00D11BA6" w:rsidRDefault="00896AA0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96AA0" w:rsidRPr="00D11BA6" w:rsidRDefault="00896AA0">
      <w:pPr>
        <w:spacing w:line="360" w:lineRule="auto"/>
        <w:ind w:firstLine="5670"/>
      </w:pPr>
      <w:r w:rsidRPr="00D11BA6">
        <w:t>Начальник отдела КИП и А</w:t>
      </w:r>
    </w:p>
    <w:p w:rsidR="00896AA0" w:rsidRPr="00D11BA6" w:rsidRDefault="00896AA0">
      <w:pPr>
        <w:spacing w:line="360" w:lineRule="auto"/>
        <w:ind w:firstLine="7371"/>
      </w:pPr>
      <w:r w:rsidRPr="00D11BA6">
        <w:t xml:space="preserve">В.М. </w:t>
      </w:r>
      <w:proofErr w:type="spellStart"/>
      <w:r w:rsidRPr="00D11BA6">
        <w:t>Завальников</w:t>
      </w:r>
      <w:proofErr w:type="spellEnd"/>
    </w:p>
    <w:p w:rsidR="00896AA0" w:rsidRPr="00D11BA6" w:rsidRDefault="00896AA0">
      <w:pPr>
        <w:spacing w:line="360" w:lineRule="auto"/>
        <w:ind w:firstLine="5670"/>
      </w:pPr>
      <w:r w:rsidRPr="00D11BA6">
        <w:t>Начальник отдела метрологии и</w:t>
      </w:r>
    </w:p>
    <w:p w:rsidR="00896AA0" w:rsidRPr="00D11BA6" w:rsidRDefault="00896AA0">
      <w:pPr>
        <w:spacing w:line="360" w:lineRule="auto"/>
        <w:ind w:firstLine="5670"/>
      </w:pPr>
      <w:r w:rsidRPr="00D11BA6">
        <w:t xml:space="preserve"> испытаний продукции</w:t>
      </w:r>
    </w:p>
    <w:p w:rsidR="00896AA0" w:rsidRPr="00D11BA6" w:rsidRDefault="00896AA0">
      <w:pPr>
        <w:spacing w:line="360" w:lineRule="auto"/>
        <w:ind w:firstLine="7371"/>
      </w:pPr>
      <w:r w:rsidRPr="00D11BA6">
        <w:t>В.П. Панков</w:t>
      </w:r>
    </w:p>
    <w:p w:rsidR="00896AA0" w:rsidRPr="00D11BA6" w:rsidRDefault="00896AA0">
      <w:pPr>
        <w:spacing w:line="360" w:lineRule="auto"/>
        <w:ind w:firstLine="5670"/>
        <w:rPr>
          <w:sz w:val="28"/>
        </w:rPr>
      </w:pPr>
      <w:r w:rsidRPr="00D11BA6">
        <w:t>Начальник технического отдела</w:t>
      </w:r>
    </w:p>
    <w:p w:rsidR="00896AA0" w:rsidRPr="00D11BA6" w:rsidRDefault="00896AA0">
      <w:pPr>
        <w:spacing w:line="360" w:lineRule="auto"/>
        <w:ind w:firstLine="7371"/>
      </w:pPr>
      <w:r w:rsidRPr="00D11BA6">
        <w:t xml:space="preserve">В.И. </w:t>
      </w:r>
      <w:proofErr w:type="spellStart"/>
      <w:r w:rsidRPr="00D11BA6">
        <w:t>Васюкович</w:t>
      </w:r>
      <w:proofErr w:type="spellEnd"/>
    </w:p>
    <w:p w:rsidR="00896AA0" w:rsidRPr="00D11BA6" w:rsidRDefault="00896AA0">
      <w:pPr>
        <w:spacing w:line="360" w:lineRule="auto"/>
        <w:ind w:firstLine="5670"/>
      </w:pPr>
      <w:r w:rsidRPr="00D11BA6">
        <w:t>Начальник отдела стандартизации</w:t>
      </w:r>
    </w:p>
    <w:p w:rsidR="00896AA0" w:rsidRPr="00D11BA6" w:rsidRDefault="00896AA0">
      <w:pPr>
        <w:spacing w:line="360" w:lineRule="auto"/>
        <w:ind w:firstLine="7371"/>
      </w:pPr>
      <w:r w:rsidRPr="00D11BA6">
        <w:t>Н.Н. Чайковский</w:t>
      </w:r>
    </w:p>
    <w:p w:rsidR="00896AA0" w:rsidRPr="00D11BA6" w:rsidRDefault="00896AA0">
      <w:pPr>
        <w:spacing w:line="360" w:lineRule="auto"/>
        <w:ind w:firstLine="5670"/>
      </w:pPr>
      <w:r w:rsidRPr="00D11BA6">
        <w:t>Зам. начальника ОП</w:t>
      </w:r>
    </w:p>
    <w:p w:rsidR="00896AA0" w:rsidRPr="00D11BA6" w:rsidRDefault="00896AA0">
      <w:pPr>
        <w:spacing w:line="360" w:lineRule="auto"/>
        <w:ind w:firstLine="7371"/>
      </w:pPr>
      <w:r w:rsidRPr="00D11BA6">
        <w:t xml:space="preserve">В.Я. </w:t>
      </w:r>
      <w:proofErr w:type="spellStart"/>
      <w:r w:rsidRPr="00D11BA6">
        <w:t>Козыренко</w:t>
      </w:r>
      <w:proofErr w:type="spellEnd"/>
    </w:p>
    <w:p w:rsidR="00896AA0" w:rsidRPr="00D11BA6" w:rsidRDefault="00896AA0">
      <w:pPr>
        <w:spacing w:line="360" w:lineRule="auto"/>
      </w:pP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  <w:t xml:space="preserve">    Зав. сектором</w:t>
      </w:r>
    </w:p>
    <w:p w:rsidR="00896AA0" w:rsidRPr="00D11BA6" w:rsidRDefault="00896AA0">
      <w:pPr>
        <w:spacing w:line="360" w:lineRule="auto"/>
      </w:pP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  <w:t xml:space="preserve">         В.И. </w:t>
      </w:r>
      <w:proofErr w:type="spellStart"/>
      <w:r w:rsidRPr="00D11BA6">
        <w:t>Камлыков</w:t>
      </w:r>
      <w:proofErr w:type="spellEnd"/>
    </w:p>
    <w:p w:rsidR="00896AA0" w:rsidRPr="00D11BA6" w:rsidRDefault="00896AA0">
      <w:pPr>
        <w:spacing w:line="360" w:lineRule="auto"/>
      </w:pP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  <w:t xml:space="preserve">    </w:t>
      </w:r>
      <w:proofErr w:type="spellStart"/>
      <w:r w:rsidRPr="00D11BA6">
        <w:t>Нормоконтролер</w:t>
      </w:r>
      <w:proofErr w:type="spellEnd"/>
    </w:p>
    <w:p w:rsidR="00896AA0" w:rsidRPr="00D11BA6" w:rsidRDefault="00896AA0">
      <w:pPr>
        <w:pStyle w:val="a3"/>
        <w:tabs>
          <w:tab w:val="clear" w:pos="4153"/>
          <w:tab w:val="clear" w:pos="8306"/>
        </w:tabs>
        <w:spacing w:line="360" w:lineRule="auto"/>
        <w:sectPr w:rsidR="00896AA0" w:rsidRPr="00D11BA6">
          <w:headerReference w:type="default" r:id="rId9"/>
          <w:pgSz w:w="11907" w:h="16840" w:code="9"/>
          <w:pgMar w:top="567" w:right="567" w:bottom="567" w:left="1531" w:header="0" w:footer="0" w:gutter="0"/>
          <w:cols w:space="720"/>
        </w:sectPr>
      </w:pP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</w:r>
      <w:r w:rsidRPr="00D11BA6">
        <w:tab/>
        <w:t xml:space="preserve">         В.В. </w:t>
      </w:r>
      <w:proofErr w:type="spellStart"/>
      <w:r w:rsidRPr="00D11BA6">
        <w:t>Вальчак</w:t>
      </w:r>
      <w:proofErr w:type="spellEnd"/>
      <w:r w:rsidRPr="00D11BA6">
        <w:tab/>
      </w:r>
    </w:p>
    <w:p w:rsidR="00896AA0" w:rsidRPr="00D11BA6" w:rsidRDefault="00896AA0">
      <w:pPr>
        <w:spacing w:line="360" w:lineRule="auto"/>
        <w:jc w:val="center"/>
        <w:rPr>
          <w:sz w:val="28"/>
        </w:rPr>
      </w:pPr>
    </w:p>
    <w:p w:rsidR="00896AA0" w:rsidRPr="00D11BA6" w:rsidRDefault="00896AA0">
      <w:pPr>
        <w:spacing w:line="360" w:lineRule="auto"/>
        <w:jc w:val="center"/>
      </w:pPr>
      <w:r w:rsidRPr="00D11BA6">
        <w:t>Содержание</w:t>
      </w:r>
    </w:p>
    <w:p w:rsidR="00896AA0" w:rsidRPr="00D11BA6" w:rsidRDefault="00896AA0">
      <w:pPr>
        <w:spacing w:line="360" w:lineRule="auto"/>
        <w:rPr>
          <w:sz w:val="28"/>
        </w:rPr>
      </w:pPr>
    </w:p>
    <w:p w:rsidR="00896AA0" w:rsidRPr="00D11BA6" w:rsidRDefault="00896AA0">
      <w:pPr>
        <w:spacing w:line="360" w:lineRule="auto"/>
        <w:rPr>
          <w:sz w:val="28"/>
        </w:rPr>
      </w:pPr>
    </w:p>
    <w:p w:rsidR="00896AA0" w:rsidRPr="00D11BA6" w:rsidRDefault="00896AA0">
      <w:pPr>
        <w:spacing w:line="360" w:lineRule="auto"/>
        <w:ind w:right="-426" w:firstLine="8789"/>
      </w:pPr>
      <w:r w:rsidRPr="00D11BA6">
        <w:t xml:space="preserve">   Лист</w:t>
      </w: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spacing w:line="360" w:lineRule="auto"/>
        <w:ind w:firstLine="851"/>
      </w:pPr>
      <w:r w:rsidRPr="00D11BA6">
        <w:t>1 Назначение изделия.....................................................................................................3</w:t>
      </w:r>
    </w:p>
    <w:p w:rsidR="00896AA0" w:rsidRPr="00D11BA6" w:rsidRDefault="00896AA0">
      <w:pPr>
        <w:spacing w:line="360" w:lineRule="auto"/>
        <w:ind w:firstLine="851"/>
      </w:pPr>
      <w:r w:rsidRPr="00D11BA6">
        <w:t>2 Технические характеристики......................................................................................4</w:t>
      </w:r>
    </w:p>
    <w:p w:rsidR="00896AA0" w:rsidRPr="00D11BA6" w:rsidRDefault="00896AA0">
      <w:pPr>
        <w:spacing w:line="360" w:lineRule="auto"/>
        <w:ind w:firstLine="851"/>
      </w:pPr>
      <w:r w:rsidRPr="00D11BA6">
        <w:t>3 Комплектность..........................................................................................................…6</w:t>
      </w:r>
    </w:p>
    <w:p w:rsidR="00896AA0" w:rsidRPr="00D11BA6" w:rsidRDefault="00896AA0">
      <w:pPr>
        <w:spacing w:line="360" w:lineRule="auto"/>
        <w:ind w:firstLine="851"/>
      </w:pPr>
      <w:r w:rsidRPr="00D11BA6">
        <w:t>4 Устройство и принцип работы. Обеспечение взрывозащищенности.....................7</w:t>
      </w:r>
    </w:p>
    <w:p w:rsidR="00896AA0" w:rsidRPr="00D11BA6" w:rsidRDefault="00896AA0">
      <w:pPr>
        <w:spacing w:line="360" w:lineRule="auto"/>
        <w:ind w:firstLine="851"/>
      </w:pPr>
      <w:r w:rsidRPr="00D11BA6">
        <w:t>5 Указания мер безопасности.......................................................................................18</w:t>
      </w:r>
    </w:p>
    <w:p w:rsidR="00896AA0" w:rsidRPr="00D11BA6" w:rsidRDefault="00896AA0">
      <w:pPr>
        <w:spacing w:line="360" w:lineRule="auto"/>
        <w:ind w:firstLine="851"/>
      </w:pPr>
      <w:r w:rsidRPr="00D11BA6">
        <w:t>6 Подготовка к работе...................................................................................................19</w:t>
      </w:r>
    </w:p>
    <w:p w:rsidR="00896AA0" w:rsidRPr="00D11BA6" w:rsidRDefault="00896AA0">
      <w:pPr>
        <w:spacing w:line="360" w:lineRule="auto"/>
        <w:ind w:left="851"/>
      </w:pPr>
      <w:r w:rsidRPr="00D11BA6">
        <w:t>7 Порядок работы.  Обеспечение взрывозащищенности при эксплуатации……...20</w:t>
      </w:r>
    </w:p>
    <w:p w:rsidR="00896AA0" w:rsidRPr="00D11BA6" w:rsidRDefault="00896AA0">
      <w:pPr>
        <w:spacing w:line="360" w:lineRule="auto"/>
        <w:ind w:firstLine="851"/>
      </w:pPr>
      <w:r w:rsidRPr="00D11BA6">
        <w:t>8 Техническое обслуживание.......................................................................................22</w:t>
      </w:r>
    </w:p>
    <w:p w:rsidR="00896AA0" w:rsidRPr="00D11BA6" w:rsidRDefault="00896AA0">
      <w:pPr>
        <w:spacing w:line="360" w:lineRule="auto"/>
        <w:ind w:firstLine="851"/>
      </w:pPr>
      <w:r w:rsidRPr="00D11BA6">
        <w:t>9 Возможные неисправности и способы их устранения............................................27</w:t>
      </w:r>
    </w:p>
    <w:p w:rsidR="00896AA0" w:rsidRPr="00D11BA6" w:rsidRDefault="00896AA0">
      <w:pPr>
        <w:spacing w:line="360" w:lineRule="auto"/>
        <w:ind w:firstLine="851"/>
      </w:pPr>
      <w:r w:rsidRPr="00D11BA6">
        <w:t>10 Свидетельство о приемке.........................................................................................28</w:t>
      </w:r>
    </w:p>
    <w:p w:rsidR="00896AA0" w:rsidRPr="00D11BA6" w:rsidRDefault="00896AA0">
      <w:pPr>
        <w:spacing w:line="360" w:lineRule="auto"/>
        <w:ind w:firstLine="851"/>
      </w:pPr>
      <w:r w:rsidRPr="00D11BA6">
        <w:t>11 Гарантии изготовителя.........................................................................................…29</w:t>
      </w:r>
    </w:p>
    <w:p w:rsidR="00896AA0" w:rsidRPr="00D11BA6" w:rsidRDefault="00896AA0">
      <w:pPr>
        <w:spacing w:line="360" w:lineRule="auto"/>
        <w:ind w:firstLine="851"/>
      </w:pPr>
      <w:r w:rsidRPr="00D11BA6">
        <w:t xml:space="preserve">12 </w:t>
      </w:r>
      <w:r w:rsidR="004933E0" w:rsidRPr="00A85C15">
        <w:t>Сведения  о ремонте и  рекламациях</w:t>
      </w:r>
      <w:r w:rsidRPr="00D11BA6">
        <w:t>...................................................................…30</w:t>
      </w:r>
    </w:p>
    <w:p w:rsidR="00896AA0" w:rsidRPr="00D11BA6" w:rsidRDefault="00896AA0">
      <w:pPr>
        <w:spacing w:line="360" w:lineRule="auto"/>
        <w:ind w:firstLine="851"/>
      </w:pPr>
      <w:r w:rsidRPr="00D11BA6">
        <w:t>13 Сведения о консервации и упаковке.......................................................................31</w:t>
      </w:r>
    </w:p>
    <w:p w:rsidR="00896AA0" w:rsidRPr="00D11BA6" w:rsidRDefault="00896AA0">
      <w:pPr>
        <w:spacing w:line="360" w:lineRule="auto"/>
        <w:ind w:firstLine="851"/>
      </w:pPr>
      <w:r w:rsidRPr="00D11BA6">
        <w:t>14 Сведения о транспортировании и хранении..............................................,............32</w:t>
      </w:r>
    </w:p>
    <w:p w:rsidR="00896AA0" w:rsidRPr="00D11BA6" w:rsidRDefault="00896AA0">
      <w:pPr>
        <w:spacing w:line="360" w:lineRule="auto"/>
        <w:ind w:firstLine="851"/>
      </w:pPr>
      <w:r w:rsidRPr="00D11BA6">
        <w:t>15 Сведения о сертификации....................................................................................…33</w:t>
      </w:r>
    </w:p>
    <w:p w:rsidR="00896AA0" w:rsidRPr="00D11BA6" w:rsidRDefault="00896AA0">
      <w:pPr>
        <w:spacing w:line="360" w:lineRule="auto"/>
        <w:ind w:firstLine="1276"/>
      </w:pPr>
      <w:r w:rsidRPr="00D11BA6">
        <w:t>Приложение А Перечень средств измерений и вспомогательного</w:t>
      </w:r>
    </w:p>
    <w:p w:rsidR="00896AA0" w:rsidRPr="00D11BA6" w:rsidRDefault="00896AA0">
      <w:pPr>
        <w:spacing w:line="360" w:lineRule="auto"/>
        <w:ind w:firstLine="2835"/>
      </w:pPr>
      <w:r w:rsidRPr="00D11BA6">
        <w:t xml:space="preserve"> оборудования………………………………………………...…34</w:t>
      </w:r>
    </w:p>
    <w:p w:rsidR="00896AA0" w:rsidRPr="00D11BA6" w:rsidRDefault="00896AA0">
      <w:pPr>
        <w:spacing w:line="360" w:lineRule="auto"/>
        <w:ind w:firstLine="1276"/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spacing w:line="360" w:lineRule="auto"/>
      </w:pPr>
    </w:p>
    <w:p w:rsidR="00896AA0" w:rsidRPr="00D11BA6" w:rsidRDefault="00896AA0"/>
    <w:p w:rsidR="00896AA0" w:rsidRPr="00D11BA6" w:rsidRDefault="00896AA0"/>
    <w:p w:rsidR="00896AA0" w:rsidRPr="00D11BA6" w:rsidRDefault="00896AA0">
      <w:pPr>
        <w:spacing w:line="360" w:lineRule="auto"/>
        <w:rPr>
          <w:sz w:val="28"/>
        </w:rPr>
        <w:sectPr w:rsidR="00896AA0" w:rsidRPr="00D11BA6">
          <w:headerReference w:type="default" r:id="rId10"/>
          <w:footerReference w:type="default" r:id="rId11"/>
          <w:pgSz w:w="11907" w:h="16840" w:code="9"/>
          <w:pgMar w:top="567" w:right="567" w:bottom="3119" w:left="1531" w:header="0" w:footer="0" w:gutter="0"/>
          <w:cols w:space="720"/>
        </w:sectPr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jc w:val="center"/>
        <w:rPr>
          <w:b/>
        </w:rPr>
      </w:pPr>
      <w:r w:rsidRPr="00D11BA6">
        <w:rPr>
          <w:b/>
        </w:rPr>
        <w:t>1 Назначение изделия</w:t>
      </w:r>
    </w:p>
    <w:p w:rsidR="00896AA0" w:rsidRPr="00D11BA6" w:rsidRDefault="00896AA0"/>
    <w:p w:rsidR="00896AA0" w:rsidRPr="00D11BA6" w:rsidRDefault="00896AA0">
      <w:pPr>
        <w:pStyle w:val="a3"/>
        <w:tabs>
          <w:tab w:val="clear" w:pos="4153"/>
          <w:tab w:val="clear" w:pos="8306"/>
        </w:tabs>
        <w:spacing w:line="360" w:lineRule="auto"/>
      </w:pP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1.1 Индикатор газа и давления ИГД-1,  ИГД-1К (в дальнейшем - индикатор),  взрывоз</w:t>
      </w:r>
      <w:r w:rsidRPr="00D11BA6">
        <w:rPr>
          <w:rFonts w:ascii="Times New Roman" w:hAnsi="Times New Roman"/>
        </w:rPr>
        <w:t>а</w:t>
      </w:r>
      <w:r w:rsidRPr="00D11BA6">
        <w:rPr>
          <w:rFonts w:ascii="Times New Roman" w:hAnsi="Times New Roman"/>
        </w:rPr>
        <w:t>щищенный, носимый, предназначен для определения утечек горючих газов и избыточного да</w:t>
      </w:r>
      <w:r w:rsidRPr="00D11BA6">
        <w:rPr>
          <w:rFonts w:ascii="Times New Roman" w:hAnsi="Times New Roman"/>
        </w:rPr>
        <w:t>в</w:t>
      </w:r>
      <w:r w:rsidRPr="00D11BA6">
        <w:rPr>
          <w:rFonts w:ascii="Times New Roman" w:hAnsi="Times New Roman"/>
        </w:rPr>
        <w:t xml:space="preserve">ления  в бытовых газовых приборах. </w:t>
      </w:r>
    </w:p>
    <w:p w:rsidR="00896AA0" w:rsidRPr="00D11BA6" w:rsidRDefault="00896AA0" w:rsidP="00E32969">
      <w:pPr>
        <w:pStyle w:val="10"/>
        <w:spacing w:line="360" w:lineRule="auto"/>
        <w:ind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1.2 Индикатор  предназначен  для работы в диапазоне температур от минус 10 до плюс 50 </w:t>
      </w:r>
      <w:r w:rsidRPr="00D11BA6">
        <w:rPr>
          <w:rFonts w:ascii="Times New Roman" w:hAnsi="Times New Roman"/>
        </w:rPr>
        <w:sym w:font="SymbolProp BT" w:char="F0B0"/>
      </w:r>
      <w:r w:rsidRPr="00D11BA6">
        <w:rPr>
          <w:rFonts w:ascii="Times New Roman" w:hAnsi="Times New Roman"/>
        </w:rPr>
        <w:t xml:space="preserve">С и относительной влажности не более 95%  при температуре 35 </w:t>
      </w:r>
      <w:r w:rsidRPr="00D11BA6">
        <w:rPr>
          <w:rFonts w:ascii="Times New Roman" w:hAnsi="Times New Roman"/>
        </w:rPr>
        <w:sym w:font="SymbolProp BT" w:char="F0B0"/>
      </w:r>
      <w:r w:rsidRPr="00D11BA6">
        <w:rPr>
          <w:rFonts w:ascii="Times New Roman" w:hAnsi="Times New Roman"/>
        </w:rPr>
        <w:t>С и более низких темп</w:t>
      </w:r>
      <w:r w:rsidRPr="00D11BA6">
        <w:rPr>
          <w:rFonts w:ascii="Times New Roman" w:hAnsi="Times New Roman"/>
        </w:rPr>
        <w:t>е</w:t>
      </w:r>
      <w:r w:rsidRPr="00D11BA6">
        <w:rPr>
          <w:rFonts w:ascii="Times New Roman" w:hAnsi="Times New Roman"/>
        </w:rPr>
        <w:t>ратурах без конденсации влаги на предприятиях газовой отрасли и коммунального хозяйства, занимающихся эксплуатацией внутридомового газового оборудования.</w:t>
      </w:r>
    </w:p>
    <w:p w:rsidR="00896AA0" w:rsidRPr="00D11BA6" w:rsidRDefault="00896AA0" w:rsidP="00E32969">
      <w:pPr>
        <w:spacing w:line="360" w:lineRule="auto"/>
        <w:ind w:firstLine="851"/>
      </w:pPr>
      <w:r w:rsidRPr="00D11BA6">
        <w:t>Климатическое исполнение индикатора - С3  по ГОСТ 12997-84.</w:t>
      </w:r>
    </w:p>
    <w:p w:rsidR="00896AA0" w:rsidRPr="00D11BA6" w:rsidRDefault="00896AA0" w:rsidP="00E32969">
      <w:pPr>
        <w:spacing w:line="360" w:lineRule="auto"/>
        <w:ind w:firstLine="851"/>
        <w:jc w:val="both"/>
      </w:pPr>
      <w:r w:rsidRPr="00D11BA6">
        <w:t xml:space="preserve">По прочности к  механическим  воздействиям  индикатор  имеет исполнение L3 по ГОСТ 12997-84 и выдерживает вибрацию с частотой до 55 Гц и амплитудой </w:t>
      </w:r>
      <w:smartTag w:uri="urn:schemas-microsoft-com:office:smarttags" w:element="metricconverter">
        <w:smartTagPr>
          <w:attr w:name="ProductID" w:val="0,35 мм"/>
        </w:smartTagPr>
        <w:r w:rsidRPr="00D11BA6">
          <w:t>0,35 мм</w:t>
        </w:r>
      </w:smartTag>
      <w:r w:rsidRPr="00D11BA6">
        <w:t>.</w:t>
      </w:r>
    </w:p>
    <w:p w:rsidR="00896AA0" w:rsidRPr="00D11BA6" w:rsidRDefault="00896AA0" w:rsidP="00F704B2">
      <w:pPr>
        <w:pStyle w:val="a7"/>
        <w:tabs>
          <w:tab w:val="left" w:pos="2880"/>
          <w:tab w:val="left" w:pos="9180"/>
        </w:tabs>
      </w:pPr>
      <w:r w:rsidRPr="00D11BA6">
        <w:t xml:space="preserve">1.3 Индикатор соответствует требованиям </w:t>
      </w:r>
      <w:r w:rsidR="00FC4509" w:rsidRPr="00D11BA6">
        <w:rPr>
          <w:b/>
        </w:rPr>
        <w:t>Технического регламента Таможенного Союза ТР ТС 012/2011 "О безопасности оборудования для работы во взрывоопасных ср</w:t>
      </w:r>
      <w:r w:rsidR="00FC4509" w:rsidRPr="00D11BA6">
        <w:rPr>
          <w:b/>
        </w:rPr>
        <w:t>е</w:t>
      </w:r>
      <w:r w:rsidR="00FC4509" w:rsidRPr="00D11BA6">
        <w:rPr>
          <w:b/>
        </w:rPr>
        <w:t>дах"</w:t>
      </w:r>
      <w:r w:rsidR="00F704B2" w:rsidRPr="00D11BA6">
        <w:rPr>
          <w:b/>
        </w:rPr>
        <w:t xml:space="preserve"> </w:t>
      </w:r>
      <w:r w:rsidR="00F704B2" w:rsidRPr="00D11BA6">
        <w:t xml:space="preserve">и </w:t>
      </w:r>
      <w:r w:rsidR="00FC4509" w:rsidRPr="00D11BA6">
        <w:t xml:space="preserve"> </w:t>
      </w:r>
      <w:r w:rsidR="00F704B2" w:rsidRPr="00D11BA6">
        <w:t xml:space="preserve">имеет маркировку </w:t>
      </w:r>
      <w:proofErr w:type="spellStart"/>
      <w:r w:rsidR="00F704B2" w:rsidRPr="00D11BA6">
        <w:t>взрывозащиты</w:t>
      </w:r>
      <w:proofErr w:type="spellEnd"/>
      <w:r w:rsidR="00F704B2" w:rsidRPr="00D11BA6">
        <w:t xml:space="preserve"> </w:t>
      </w:r>
      <w:r w:rsidR="00F704B2" w:rsidRPr="00D11BA6">
        <w:rPr>
          <w:b/>
        </w:rPr>
        <w:t xml:space="preserve">"1ЕхibdIIАТ3 </w:t>
      </w:r>
      <w:r w:rsidR="00F704B2" w:rsidRPr="00D11BA6">
        <w:rPr>
          <w:b/>
          <w:lang w:val="en-US"/>
        </w:rPr>
        <w:t>X</w:t>
      </w:r>
      <w:r w:rsidR="00F704B2" w:rsidRPr="00D11BA6">
        <w:rPr>
          <w:b/>
        </w:rPr>
        <w:t>"</w:t>
      </w:r>
      <w:r w:rsidR="00F704B2" w:rsidRPr="00D11BA6">
        <w:t xml:space="preserve"> </w:t>
      </w:r>
      <w:r w:rsidR="00FC4509" w:rsidRPr="00D11BA6">
        <w:t>Техническая  документация  и и</w:t>
      </w:r>
      <w:r w:rsidR="00FC4509" w:rsidRPr="00D11BA6">
        <w:t>з</w:t>
      </w:r>
      <w:r w:rsidR="00FC4509" w:rsidRPr="00D11BA6">
        <w:t xml:space="preserve">делие  выполнены в соответствии </w:t>
      </w:r>
      <w:r w:rsidR="00FC4509" w:rsidRPr="00D11BA6">
        <w:rPr>
          <w:sz w:val="22"/>
          <w:szCs w:val="22"/>
        </w:rPr>
        <w:t xml:space="preserve">с </w:t>
      </w:r>
      <w:r w:rsidR="00E32969" w:rsidRPr="00D11BA6">
        <w:rPr>
          <w:sz w:val="22"/>
          <w:szCs w:val="22"/>
        </w:rPr>
        <w:t>ГОСТ 30852.0-2002 (МЭК 60079-0-98)</w:t>
      </w:r>
      <w:r w:rsidR="00E32969" w:rsidRPr="00D11BA6">
        <w:rPr>
          <w:spacing w:val="-2"/>
          <w:sz w:val="22"/>
          <w:szCs w:val="22"/>
        </w:rPr>
        <w:t xml:space="preserve">, </w:t>
      </w:r>
      <w:r w:rsidR="00E32969" w:rsidRPr="00D11BA6">
        <w:rPr>
          <w:sz w:val="22"/>
          <w:szCs w:val="22"/>
        </w:rPr>
        <w:t>ГОСТ 30852.1-2002 (МЭК 60079-1-98), ГОСТ 30852.10 -2002</w:t>
      </w:r>
      <w:r w:rsidR="00D12B9D" w:rsidRPr="00D11BA6">
        <w:rPr>
          <w:sz w:val="22"/>
          <w:szCs w:val="22"/>
        </w:rPr>
        <w:t xml:space="preserve"> </w:t>
      </w:r>
      <w:r w:rsidR="00E32969" w:rsidRPr="00D11BA6">
        <w:rPr>
          <w:sz w:val="22"/>
          <w:szCs w:val="22"/>
        </w:rPr>
        <w:t xml:space="preserve"> (МЭК 60079-11-99)</w:t>
      </w:r>
      <w:r w:rsidR="00F00D18" w:rsidRPr="00D11BA6">
        <w:rPr>
          <w:szCs w:val="24"/>
        </w:rPr>
        <w:t xml:space="preserve"> </w:t>
      </w:r>
      <w:r w:rsidR="00D12B9D" w:rsidRPr="00D11BA6">
        <w:rPr>
          <w:szCs w:val="24"/>
        </w:rPr>
        <w:t xml:space="preserve"> </w:t>
      </w:r>
      <w:r w:rsidRPr="00D11BA6">
        <w:t>и может применяться во  взрывоопасных  зонах, согласно гл. 7.3 ПУЭ и другим документам, регламентирующим применение электр</w:t>
      </w:r>
      <w:r w:rsidRPr="00D11BA6">
        <w:t>о</w:t>
      </w:r>
      <w:r w:rsidRPr="00D11BA6">
        <w:t>оборудования во взрывоопасных зонах.</w:t>
      </w:r>
    </w:p>
    <w:p w:rsidR="005F1092" w:rsidRPr="00D11BA6" w:rsidRDefault="00896AA0" w:rsidP="00E32969">
      <w:pPr>
        <w:spacing w:line="360" w:lineRule="auto"/>
        <w:ind w:firstLine="851"/>
        <w:jc w:val="both"/>
      </w:pPr>
      <w:r w:rsidRPr="00D11BA6">
        <w:t>1.4 Индикатор состоит из датчика</w:t>
      </w:r>
      <w:r w:rsidR="005F1092" w:rsidRPr="00D11BA6">
        <w:t xml:space="preserve"> метана полупроводникового </w:t>
      </w:r>
      <w:r w:rsidRPr="00D11BA6">
        <w:t xml:space="preserve"> ДМП-1 </w:t>
      </w:r>
    </w:p>
    <w:p w:rsidR="00896AA0" w:rsidRPr="00D11BA6" w:rsidRDefault="00896AA0" w:rsidP="00FC4509">
      <w:pPr>
        <w:spacing w:line="360" w:lineRule="auto"/>
        <w:jc w:val="both"/>
        <w:rPr>
          <w:sz w:val="23"/>
          <w:szCs w:val="23"/>
        </w:rPr>
      </w:pPr>
      <w:r w:rsidRPr="00D11BA6">
        <w:t>ТУ 214-555028-214-93</w:t>
      </w:r>
      <w:r w:rsidR="00445A62" w:rsidRPr="00D11BA6">
        <w:t>,</w:t>
      </w:r>
      <w:r w:rsidRPr="00D11BA6">
        <w:t xml:space="preserve"> имеющего знак </w:t>
      </w:r>
      <w:r w:rsidR="005F1092" w:rsidRPr="00D11BA6">
        <w:t xml:space="preserve">маркировки </w:t>
      </w:r>
      <w:proofErr w:type="spellStart"/>
      <w:r w:rsidRPr="00D11BA6">
        <w:t>взрывозащиты</w:t>
      </w:r>
      <w:proofErr w:type="spellEnd"/>
      <w:r w:rsidRPr="00D11BA6">
        <w:t xml:space="preserve"> </w:t>
      </w:r>
      <w:proofErr w:type="spellStart"/>
      <w:r w:rsidRPr="00D11BA6">
        <w:t>Ех</w:t>
      </w:r>
      <w:r w:rsidR="005F1092" w:rsidRPr="00D11BA6">
        <w:rPr>
          <w:lang w:val="en-US"/>
        </w:rPr>
        <w:t>dIICU</w:t>
      </w:r>
      <w:proofErr w:type="spellEnd"/>
      <w:r w:rsidRPr="00D11BA6">
        <w:t xml:space="preserve">, датчика давления, </w:t>
      </w:r>
      <w:r w:rsidRPr="00D11BA6">
        <w:rPr>
          <w:sz w:val="23"/>
          <w:szCs w:val="23"/>
        </w:rPr>
        <w:t xml:space="preserve">платы обработки, платы индикации, блока питания со степенью защиты </w:t>
      </w:r>
      <w:r w:rsidRPr="00D11BA6">
        <w:rPr>
          <w:sz w:val="23"/>
          <w:szCs w:val="23"/>
          <w:lang w:val="en-US"/>
        </w:rPr>
        <w:t>IP</w:t>
      </w:r>
      <w:r w:rsidRPr="00D11BA6">
        <w:rPr>
          <w:sz w:val="23"/>
          <w:szCs w:val="23"/>
        </w:rPr>
        <w:t>54 по ГОСТ 14254-96</w:t>
      </w:r>
      <w:r w:rsidRPr="00D11BA6">
        <w:t>, компрессора с зондом (для ИГД</w:t>
      </w:r>
      <w:r w:rsidRPr="00D11BA6">
        <w:noBreakHyphen/>
        <w:t xml:space="preserve">1К), закрепленных на металлическом шасси и находящихся внутри металлического корпуса со степенью  защиты  </w:t>
      </w:r>
      <w:r w:rsidRPr="00D11BA6">
        <w:rPr>
          <w:sz w:val="23"/>
          <w:szCs w:val="23"/>
        </w:rPr>
        <w:t xml:space="preserve">IP30 и  низкой  опасностью  механических повреждений  по  </w:t>
      </w:r>
      <w:r w:rsidR="00E32969" w:rsidRPr="00D11BA6">
        <w:rPr>
          <w:sz w:val="23"/>
          <w:szCs w:val="23"/>
        </w:rPr>
        <w:t>ГОСТ 30852.0-2002 (МЭК 60079-0-98).</w:t>
      </w:r>
    </w:p>
    <w:p w:rsidR="00896AA0" w:rsidRPr="00D11BA6" w:rsidRDefault="00896AA0" w:rsidP="00E32969">
      <w:pPr>
        <w:spacing w:line="360" w:lineRule="auto"/>
        <w:ind w:firstLine="851"/>
      </w:pPr>
      <w:r w:rsidRPr="00D11BA6">
        <w:t>1.5 Подача газо-воздушной смеси при обнаружении утечек горючего газа в индикаторе ИГД-1  осуществляется методом диффузии, а в индикаторе ИГД-1К  с помощью компрессора с зондом.</w:t>
      </w:r>
    </w:p>
    <w:p w:rsidR="00896AA0" w:rsidRPr="00D11BA6" w:rsidRDefault="00896AA0">
      <w:pPr>
        <w:pStyle w:val="a3"/>
        <w:tabs>
          <w:tab w:val="clear" w:pos="4153"/>
          <w:tab w:val="clear" w:pos="8306"/>
        </w:tabs>
      </w:pPr>
    </w:p>
    <w:p w:rsidR="00896AA0" w:rsidRPr="00D11BA6" w:rsidRDefault="00896AA0"/>
    <w:p w:rsidR="00896AA0" w:rsidRPr="00D11BA6" w:rsidRDefault="00896AA0"/>
    <w:p w:rsidR="00896AA0" w:rsidRPr="00D11BA6" w:rsidRDefault="00896AA0">
      <w:pPr>
        <w:jc w:val="center"/>
      </w:pPr>
      <w:r w:rsidRPr="00D11BA6">
        <w:br w:type="page"/>
      </w:r>
    </w:p>
    <w:p w:rsidR="00896AA0" w:rsidRPr="00D11BA6" w:rsidRDefault="00896AA0">
      <w:pPr>
        <w:jc w:val="center"/>
        <w:rPr>
          <w:b/>
        </w:rPr>
      </w:pPr>
      <w:r w:rsidRPr="00D11BA6">
        <w:rPr>
          <w:b/>
        </w:rPr>
        <w:t>2 Технические характеристики</w:t>
      </w:r>
    </w:p>
    <w:p w:rsidR="00896AA0" w:rsidRPr="00D11BA6" w:rsidRDefault="00896AA0">
      <w:pPr>
        <w:rPr>
          <w:b/>
        </w:rPr>
      </w:pPr>
    </w:p>
    <w:p w:rsidR="00896AA0" w:rsidRPr="00D11BA6" w:rsidRDefault="00896AA0"/>
    <w:p w:rsidR="00896AA0" w:rsidRPr="00D11BA6" w:rsidRDefault="00896AA0">
      <w:pPr>
        <w:spacing w:line="360" w:lineRule="auto"/>
        <w:ind w:firstLine="851"/>
        <w:jc w:val="both"/>
      </w:pPr>
      <w:r w:rsidRPr="00D11BA6">
        <w:t>2.1 Технические данные и основные  параметры, необходимые  для изучения и пр</w:t>
      </w:r>
      <w:r w:rsidRPr="00D11BA6">
        <w:t>а</w:t>
      </w:r>
      <w:r w:rsidRPr="00D11BA6">
        <w:t>вильной эксплуатации индикатора, приведены в таблице 2.1.</w:t>
      </w: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</w:pPr>
      <w:r w:rsidRPr="00D11BA6">
        <w:t>Таблица 2.1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7796"/>
        <w:gridCol w:w="1843"/>
      </w:tblGrid>
      <w:tr w:rsidR="00896AA0" w:rsidRPr="00D11BA6">
        <w:trPr>
          <w:trHeight w:val="389"/>
        </w:trPr>
        <w:tc>
          <w:tcPr>
            <w:tcW w:w="142" w:type="dxa"/>
            <w:tcBorders>
              <w:right w:val="nil"/>
            </w:tcBorders>
            <w:vAlign w:val="center"/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Значение</w:t>
            </w:r>
          </w:p>
        </w:tc>
      </w:tr>
      <w:tr w:rsidR="00896AA0" w:rsidRPr="00D11BA6">
        <w:trPr>
          <w:trHeight w:val="409"/>
        </w:trPr>
        <w:tc>
          <w:tcPr>
            <w:tcW w:w="142" w:type="dxa"/>
            <w:tcBorders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 Диапазон определения избыточного давления, кПа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0-6,0</w:t>
            </w:r>
          </w:p>
        </w:tc>
      </w:tr>
      <w:tr w:rsidR="00896AA0" w:rsidRPr="00D11BA6">
        <w:trPr>
          <w:cantSplit/>
          <w:trHeight w:val="555"/>
        </w:trPr>
        <w:tc>
          <w:tcPr>
            <w:tcW w:w="142" w:type="dxa"/>
            <w:tcBorders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2 Приведенный предел допускаемой основной погрешности определения давления, %, не более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4,0</w:t>
            </w:r>
          </w:p>
        </w:tc>
      </w:tr>
      <w:tr w:rsidR="00896AA0" w:rsidRPr="00D11BA6">
        <w:trPr>
          <w:trHeight w:val="555"/>
        </w:trPr>
        <w:tc>
          <w:tcPr>
            <w:tcW w:w="142" w:type="dxa"/>
            <w:tcBorders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:rsidR="00896AA0" w:rsidRPr="00D11BA6" w:rsidRDefault="00896AA0">
            <w:pPr>
              <w:pStyle w:val="10"/>
              <w:spacing w:line="360" w:lineRule="auto"/>
              <w:ind w:right="-56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3 Предел допускаемой дополнительной погрешности определения давл</w:t>
            </w:r>
            <w:r w:rsidRPr="00D11BA6">
              <w:rPr>
                <w:rFonts w:ascii="Times New Roman" w:hAnsi="Times New Roman"/>
              </w:rPr>
              <w:t>е</w:t>
            </w:r>
            <w:r w:rsidRPr="00D11BA6">
              <w:rPr>
                <w:rFonts w:ascii="Times New Roman" w:hAnsi="Times New Roman"/>
              </w:rPr>
              <w:t>ния:</w:t>
            </w:r>
          </w:p>
          <w:p w:rsidR="00896AA0" w:rsidRPr="00D11BA6" w:rsidRDefault="00896AA0">
            <w:pPr>
              <w:pStyle w:val="10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при изменении температуры на каждые 10 </w:t>
            </w:r>
            <w:proofErr w:type="spellStart"/>
            <w:r w:rsidRPr="00D11BA6">
              <w:rPr>
                <w:rFonts w:ascii="Times New Roman" w:hAnsi="Times New Roman"/>
                <w:vertAlign w:val="superscript"/>
              </w:rPr>
              <w:t>о</w:t>
            </w:r>
            <w:r w:rsidRPr="00D11BA6">
              <w:rPr>
                <w:rFonts w:ascii="Times New Roman" w:hAnsi="Times New Roman"/>
              </w:rPr>
              <w:t>С</w:t>
            </w:r>
            <w:proofErr w:type="spellEnd"/>
            <w:r w:rsidRPr="00D11BA6">
              <w:rPr>
                <w:rFonts w:ascii="Times New Roman" w:hAnsi="Times New Roman"/>
              </w:rPr>
              <w:t>,  %, не более</w:t>
            </w:r>
          </w:p>
          <w:p w:rsidR="00896AA0" w:rsidRPr="00D11BA6" w:rsidRDefault="00896AA0">
            <w:pPr>
              <w:pStyle w:val="10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при изменении влажности, %, не более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1,0</w:t>
            </w:r>
          </w:p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2,0</w:t>
            </w:r>
          </w:p>
        </w:tc>
      </w:tr>
      <w:tr w:rsidR="00896AA0" w:rsidRPr="00D11BA6">
        <w:tc>
          <w:tcPr>
            <w:tcW w:w="142" w:type="dxa"/>
            <w:tcBorders>
              <w:bottom w:val="nil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  <w:bottom w:val="nil"/>
            </w:tcBorders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4 Предел допускаемого приведенного значения вариации  показаний при определении давления, %, не более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2,0</w:t>
            </w:r>
          </w:p>
        </w:tc>
      </w:tr>
      <w:tr w:rsidR="00896AA0" w:rsidRPr="00D11BA6">
        <w:trPr>
          <w:trHeight w:val="229"/>
        </w:trPr>
        <w:tc>
          <w:tcPr>
            <w:tcW w:w="142" w:type="dxa"/>
            <w:tcBorders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5 Коррекция нуля при определении давления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есть</w:t>
            </w:r>
          </w:p>
        </w:tc>
      </w:tr>
      <w:tr w:rsidR="00896AA0" w:rsidRPr="00D11BA6">
        <w:trPr>
          <w:trHeight w:val="229"/>
        </w:trPr>
        <w:tc>
          <w:tcPr>
            <w:tcW w:w="142" w:type="dxa"/>
            <w:tcBorders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6 Порог срабатывания  (объемная доля метана), %, не более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0,01</w:t>
            </w:r>
          </w:p>
        </w:tc>
      </w:tr>
      <w:tr w:rsidR="00896AA0" w:rsidRPr="00D11BA6">
        <w:trPr>
          <w:trHeight w:val="300"/>
        </w:trPr>
        <w:tc>
          <w:tcPr>
            <w:tcW w:w="142" w:type="dxa"/>
            <w:tcBorders>
              <w:bottom w:val="nil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7 Время прогрева при поиске утечки газа, мин, не более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2</w:t>
            </w:r>
          </w:p>
        </w:tc>
      </w:tr>
      <w:tr w:rsidR="00896AA0" w:rsidRPr="00D11BA6">
        <w:trPr>
          <w:trHeight w:val="355"/>
        </w:trPr>
        <w:tc>
          <w:tcPr>
            <w:tcW w:w="142" w:type="dxa"/>
            <w:tcBorders>
              <w:bottom w:val="nil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8 Время срабатывания при поиске утечки газа, с, не более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3</w:t>
            </w:r>
          </w:p>
        </w:tc>
      </w:tr>
      <w:tr w:rsidR="00896AA0" w:rsidRPr="00D11BA6">
        <w:trPr>
          <w:trHeight w:val="417"/>
        </w:trPr>
        <w:tc>
          <w:tcPr>
            <w:tcW w:w="142" w:type="dxa"/>
            <w:tcBorders>
              <w:bottom w:val="nil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9 Установка “нуля” при поиске утечки газа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Есть</w:t>
            </w:r>
          </w:p>
        </w:tc>
      </w:tr>
      <w:tr w:rsidR="00896AA0" w:rsidRPr="00D11BA6">
        <w:trPr>
          <w:trHeight w:val="417"/>
        </w:trPr>
        <w:tc>
          <w:tcPr>
            <w:tcW w:w="142" w:type="dxa"/>
            <w:tcBorders>
              <w:bottom w:val="nil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10 Вид питания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Аккумуляторная батарея</w:t>
            </w:r>
          </w:p>
        </w:tc>
      </w:tr>
      <w:tr w:rsidR="00896AA0" w:rsidRPr="00D11BA6">
        <w:trPr>
          <w:trHeight w:val="283"/>
        </w:trPr>
        <w:tc>
          <w:tcPr>
            <w:tcW w:w="142" w:type="dxa"/>
            <w:tcBorders>
              <w:bottom w:val="nil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bottom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11 Диапазон напряжения питания, В</w:t>
            </w:r>
          </w:p>
        </w:tc>
        <w:tc>
          <w:tcPr>
            <w:tcW w:w="1843" w:type="dxa"/>
            <w:vAlign w:val="bottom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11BA6">
              <w:rPr>
                <w:rFonts w:ascii="Times New Roman" w:hAnsi="Times New Roman"/>
              </w:rPr>
              <w:t>4,5 - 5,5</w:t>
            </w:r>
          </w:p>
        </w:tc>
      </w:tr>
      <w:tr w:rsidR="00896AA0" w:rsidRPr="00D11BA6">
        <w:trPr>
          <w:trHeight w:val="417"/>
        </w:trPr>
        <w:tc>
          <w:tcPr>
            <w:tcW w:w="142" w:type="dxa"/>
            <w:tcBorders>
              <w:bottom w:val="single" w:sz="4" w:space="0" w:color="auto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12 Максимальный потребляемый ток, А, не более 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11BA6">
              <w:rPr>
                <w:rFonts w:ascii="Times New Roman" w:hAnsi="Times New Roman"/>
              </w:rPr>
              <w:t>0,12</w:t>
            </w:r>
          </w:p>
        </w:tc>
      </w:tr>
      <w:tr w:rsidR="00896AA0" w:rsidRPr="00D11BA6">
        <w:trPr>
          <w:trHeight w:val="265"/>
        </w:trPr>
        <w:tc>
          <w:tcPr>
            <w:tcW w:w="142" w:type="dxa"/>
            <w:tcBorders>
              <w:bottom w:val="nil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13 Время непрерывной работы без подзарядки аккумуляторов, ч, не менее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8</w:t>
            </w:r>
          </w:p>
        </w:tc>
      </w:tr>
      <w:tr w:rsidR="00896AA0" w:rsidRPr="00D11BA6">
        <w:trPr>
          <w:trHeight w:val="502"/>
        </w:trPr>
        <w:tc>
          <w:tcPr>
            <w:tcW w:w="142" w:type="dxa"/>
            <w:tcBorders>
              <w:bottom w:val="nil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  Производительность компрессора (для ИГД-1К), дм</w:t>
            </w:r>
            <w:r w:rsidRPr="00D11BA6">
              <w:rPr>
                <w:rFonts w:ascii="Times New Roman" w:hAnsi="Times New Roman"/>
                <w:vertAlign w:val="superscript"/>
              </w:rPr>
              <w:t>3</w:t>
            </w:r>
            <w:r w:rsidRPr="00D11BA6">
              <w:rPr>
                <w:rFonts w:ascii="Times New Roman" w:hAnsi="Times New Roman"/>
              </w:rPr>
              <w:t>/мин, не менее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0,8</w:t>
            </w:r>
          </w:p>
        </w:tc>
      </w:tr>
      <w:tr w:rsidR="00896AA0" w:rsidRPr="00D11BA6">
        <w:trPr>
          <w:trHeight w:val="502"/>
        </w:trPr>
        <w:tc>
          <w:tcPr>
            <w:tcW w:w="142" w:type="dxa"/>
            <w:tcBorders>
              <w:bottom w:val="nil"/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15 Габаритные размеры, мм, не более</w:t>
            </w:r>
          </w:p>
          <w:p w:rsidR="00896AA0" w:rsidRPr="00D11BA6" w:rsidRDefault="00896AA0">
            <w:pPr>
              <w:pStyle w:val="10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индикатора ИГД-1</w:t>
            </w:r>
          </w:p>
          <w:p w:rsidR="00896AA0" w:rsidRPr="00D11BA6" w:rsidRDefault="00896AA0">
            <w:pPr>
              <w:pStyle w:val="10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индикатора ИГД-1К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225 х 85 х 35</w:t>
            </w:r>
          </w:p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240 х 85 х 35</w:t>
            </w:r>
          </w:p>
        </w:tc>
      </w:tr>
      <w:tr w:rsidR="00896AA0" w:rsidRPr="00D11BA6">
        <w:trPr>
          <w:trHeight w:val="893"/>
        </w:trPr>
        <w:tc>
          <w:tcPr>
            <w:tcW w:w="142" w:type="dxa"/>
            <w:tcBorders>
              <w:bottom w:val="single" w:sz="4" w:space="0" w:color="auto"/>
              <w:right w:val="nil"/>
            </w:tcBorders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16 Масса, кг, не более  </w:t>
            </w:r>
          </w:p>
          <w:p w:rsidR="00896AA0" w:rsidRPr="00D11BA6" w:rsidRDefault="00896AA0">
            <w:pPr>
              <w:pStyle w:val="10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для  ИГД-1К    </w:t>
            </w:r>
          </w:p>
          <w:p w:rsidR="00896AA0" w:rsidRPr="00D11BA6" w:rsidRDefault="00896AA0">
            <w:pPr>
              <w:pStyle w:val="10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для  ИГД-1</w:t>
            </w:r>
          </w:p>
        </w:tc>
        <w:tc>
          <w:tcPr>
            <w:tcW w:w="1843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rPr>
                <w:rFonts w:ascii="Times New Roman" w:hAnsi="Times New Roman"/>
              </w:rPr>
            </w:pPr>
          </w:p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0,85</w:t>
            </w:r>
          </w:p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0,60</w:t>
            </w:r>
          </w:p>
        </w:tc>
      </w:tr>
    </w:tbl>
    <w:p w:rsidR="00896AA0" w:rsidRPr="00D11BA6" w:rsidRDefault="00896AA0" w:rsidP="00896AA0">
      <w:pPr>
        <w:pStyle w:val="30"/>
        <w:numPr>
          <w:ilvl w:val="1"/>
          <w:numId w:val="2"/>
        </w:numPr>
        <w:tabs>
          <w:tab w:val="clear" w:pos="1211"/>
          <w:tab w:val="num" w:pos="0"/>
        </w:tabs>
        <w:ind w:left="0" w:firstLine="851"/>
        <w:rPr>
          <w:sz w:val="24"/>
        </w:rPr>
      </w:pPr>
      <w:r w:rsidRPr="00D11BA6">
        <w:rPr>
          <w:sz w:val="24"/>
        </w:rPr>
        <w:br w:type="page"/>
        <w:t>Результаты поиска утечки газа отображаются для индикатора ИГД-1 в виде пер</w:t>
      </w:r>
      <w:r w:rsidRPr="00D11BA6">
        <w:rPr>
          <w:sz w:val="24"/>
        </w:rPr>
        <w:t>е</w:t>
      </w:r>
      <w:r w:rsidRPr="00D11BA6">
        <w:rPr>
          <w:sz w:val="24"/>
        </w:rPr>
        <w:t>мещающейся светящейся точки на линейной светодиодной шкале (ЛШ), а для  индикатора ИГД-1К  в виде изменяющейся по длине  полоски из сегментов жидкокристаллического инд</w:t>
      </w:r>
      <w:r w:rsidRPr="00D11BA6">
        <w:rPr>
          <w:sz w:val="24"/>
        </w:rPr>
        <w:t>и</w:t>
      </w:r>
      <w:r w:rsidRPr="00D11BA6">
        <w:rPr>
          <w:sz w:val="24"/>
        </w:rPr>
        <w:t>катора (ЖКИ) в зависимости от концентрации газа.</w:t>
      </w:r>
    </w:p>
    <w:p w:rsidR="00896AA0" w:rsidRPr="00D11BA6" w:rsidRDefault="00896AA0">
      <w:pPr>
        <w:pStyle w:val="30"/>
        <w:rPr>
          <w:sz w:val="24"/>
        </w:rPr>
      </w:pPr>
      <w:r w:rsidRPr="00D11BA6">
        <w:rPr>
          <w:sz w:val="24"/>
        </w:rPr>
        <w:t>2.5 Индикатор обеспечивает  звуковую и световую сигнализации при достижении пор</w:t>
      </w:r>
      <w:r w:rsidRPr="00D11BA6">
        <w:rPr>
          <w:sz w:val="24"/>
        </w:rPr>
        <w:t>о</w:t>
      </w:r>
      <w:r w:rsidRPr="00D11BA6">
        <w:rPr>
          <w:sz w:val="24"/>
        </w:rPr>
        <w:t>га срабатывания  в режиме поиска утечки газов.</w:t>
      </w:r>
    </w:p>
    <w:p w:rsidR="00896AA0" w:rsidRPr="00D11BA6" w:rsidRDefault="00896AA0">
      <w:pPr>
        <w:pStyle w:val="30"/>
        <w:rPr>
          <w:sz w:val="24"/>
        </w:rPr>
      </w:pPr>
      <w:r w:rsidRPr="00D11BA6">
        <w:rPr>
          <w:sz w:val="24"/>
        </w:rPr>
        <w:t>2.6 Индикатор обеспечивает при поиске утечки газа непрерывную звуковую сигнализ</w:t>
      </w:r>
      <w:r w:rsidRPr="00D11BA6">
        <w:rPr>
          <w:sz w:val="24"/>
        </w:rPr>
        <w:t>а</w:t>
      </w:r>
      <w:r w:rsidRPr="00D11BA6">
        <w:rPr>
          <w:sz w:val="24"/>
        </w:rPr>
        <w:t>цию с повышающимся тоном при увеличении концентрации газа.</w:t>
      </w:r>
    </w:p>
    <w:p w:rsidR="00896AA0" w:rsidRPr="00D11BA6" w:rsidRDefault="00896AA0">
      <w:pPr>
        <w:spacing w:line="360" w:lineRule="auto"/>
        <w:ind w:firstLine="720"/>
        <w:rPr>
          <w:snapToGrid w:val="0"/>
        </w:rPr>
      </w:pPr>
      <w:r w:rsidRPr="00D11BA6">
        <w:rPr>
          <w:snapToGrid w:val="0"/>
        </w:rPr>
        <w:t>2.7 Индикатор обеспечивает сигнализацию при снижении напряжения  питания  менее 4,5 В  и последующее автоматическое выключение.</w:t>
      </w:r>
    </w:p>
    <w:p w:rsidR="00896AA0" w:rsidRPr="00D11BA6" w:rsidRDefault="00896AA0">
      <w:pPr>
        <w:spacing w:line="360" w:lineRule="auto"/>
        <w:ind w:firstLine="851"/>
      </w:pPr>
      <w:r w:rsidRPr="00D11BA6">
        <w:t>2.8 Сведения о содержании драгоценных и  цветных металлов</w:t>
      </w:r>
    </w:p>
    <w:p w:rsidR="00896AA0" w:rsidRPr="00D11BA6" w:rsidRDefault="00896AA0">
      <w:pPr>
        <w:spacing w:line="360" w:lineRule="auto"/>
        <w:ind w:firstLine="851"/>
      </w:pPr>
      <w:r w:rsidRPr="00D11BA6">
        <w:t>2.8.1 Содержание драгоценных металлов приведено в таблице 2.1:</w:t>
      </w:r>
    </w:p>
    <w:p w:rsidR="00896AA0" w:rsidRPr="00D11BA6" w:rsidRDefault="00896AA0">
      <w:pPr>
        <w:spacing w:line="360" w:lineRule="auto"/>
      </w:pPr>
      <w:r w:rsidRPr="00D11BA6">
        <w:t xml:space="preserve">      Таблица 2.1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57"/>
        <w:gridCol w:w="2457"/>
        <w:gridCol w:w="2457"/>
      </w:tblGrid>
      <w:tr w:rsidR="00896AA0" w:rsidRPr="00D11BA6">
        <w:trPr>
          <w:trHeight w:val="569"/>
        </w:trPr>
        <w:tc>
          <w:tcPr>
            <w:tcW w:w="1701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Индикатор</w:t>
            </w:r>
          </w:p>
        </w:tc>
        <w:tc>
          <w:tcPr>
            <w:tcW w:w="2457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Платина, г</w:t>
            </w:r>
          </w:p>
        </w:tc>
        <w:tc>
          <w:tcPr>
            <w:tcW w:w="2457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Золото, г</w:t>
            </w:r>
          </w:p>
        </w:tc>
        <w:tc>
          <w:tcPr>
            <w:tcW w:w="2457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Серебро, г</w:t>
            </w:r>
          </w:p>
        </w:tc>
      </w:tr>
      <w:tr w:rsidR="00896AA0" w:rsidRPr="00D11BA6">
        <w:trPr>
          <w:trHeight w:val="563"/>
        </w:trPr>
        <w:tc>
          <w:tcPr>
            <w:tcW w:w="1701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ИГД-1</w:t>
            </w:r>
          </w:p>
        </w:tc>
        <w:tc>
          <w:tcPr>
            <w:tcW w:w="2457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0,0001777</w:t>
            </w:r>
          </w:p>
        </w:tc>
        <w:tc>
          <w:tcPr>
            <w:tcW w:w="2457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 xml:space="preserve"> 0,0048;</w:t>
            </w:r>
          </w:p>
        </w:tc>
        <w:tc>
          <w:tcPr>
            <w:tcW w:w="2457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0,04012.</w:t>
            </w:r>
          </w:p>
        </w:tc>
      </w:tr>
      <w:tr w:rsidR="00896AA0" w:rsidRPr="00D11BA6">
        <w:trPr>
          <w:trHeight w:val="543"/>
        </w:trPr>
        <w:tc>
          <w:tcPr>
            <w:tcW w:w="1701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ИГД-1К</w:t>
            </w:r>
          </w:p>
        </w:tc>
        <w:tc>
          <w:tcPr>
            <w:tcW w:w="2457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0,0001777</w:t>
            </w:r>
          </w:p>
        </w:tc>
        <w:tc>
          <w:tcPr>
            <w:tcW w:w="2457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 xml:space="preserve"> 0,0049;</w:t>
            </w:r>
          </w:p>
        </w:tc>
        <w:tc>
          <w:tcPr>
            <w:tcW w:w="2457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0,04092.</w:t>
            </w:r>
          </w:p>
        </w:tc>
      </w:tr>
    </w:tbl>
    <w:p w:rsidR="00896AA0" w:rsidRPr="00D11BA6" w:rsidRDefault="00896AA0"/>
    <w:p w:rsidR="00896AA0" w:rsidRPr="00D11BA6" w:rsidRDefault="00896AA0">
      <w:pPr>
        <w:spacing w:line="360" w:lineRule="auto"/>
        <w:ind w:firstLine="851"/>
      </w:pPr>
      <w:r w:rsidRPr="00D11BA6">
        <w:t>2.8.2 Содержание цветных металлов приведено в таблице 2.2:</w:t>
      </w:r>
    </w:p>
    <w:p w:rsidR="00896AA0" w:rsidRPr="00D11BA6" w:rsidRDefault="00896AA0">
      <w:pPr>
        <w:pStyle w:val="10"/>
        <w:widowControl/>
        <w:spacing w:line="360" w:lineRule="auto"/>
        <w:rPr>
          <w:rFonts w:ascii="Times New Roman" w:hAnsi="Times New Roman"/>
          <w:snapToGrid/>
        </w:rPr>
      </w:pPr>
      <w:r w:rsidRPr="00D11BA6">
        <w:rPr>
          <w:rFonts w:ascii="Times New Roman" w:hAnsi="Times New Roman"/>
          <w:snapToGrid/>
        </w:rPr>
        <w:t xml:space="preserve">       Таблица 2.2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965"/>
        <w:gridCol w:w="1966"/>
        <w:gridCol w:w="1965"/>
        <w:gridCol w:w="1966"/>
      </w:tblGrid>
      <w:tr w:rsidR="00896AA0" w:rsidRPr="00D11BA6">
        <w:tc>
          <w:tcPr>
            <w:tcW w:w="1635" w:type="dxa"/>
          </w:tcPr>
          <w:p w:rsidR="00896AA0" w:rsidRPr="00D11BA6" w:rsidRDefault="00896AA0">
            <w:pPr>
              <w:spacing w:line="360" w:lineRule="auto"/>
              <w:jc w:val="center"/>
            </w:pPr>
          </w:p>
          <w:p w:rsidR="00896AA0" w:rsidRPr="00D11BA6" w:rsidRDefault="00896AA0">
            <w:pPr>
              <w:spacing w:line="360" w:lineRule="auto"/>
              <w:jc w:val="center"/>
            </w:pPr>
            <w:r w:rsidRPr="00D11BA6">
              <w:t>Индикатор</w:t>
            </w:r>
          </w:p>
        </w:tc>
        <w:tc>
          <w:tcPr>
            <w:tcW w:w="1965" w:type="dxa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Алюминий</w:t>
            </w:r>
          </w:p>
          <w:p w:rsidR="00896AA0" w:rsidRPr="00D11BA6" w:rsidRDefault="00896AA0">
            <w:pPr>
              <w:spacing w:line="360" w:lineRule="auto"/>
              <w:jc w:val="center"/>
            </w:pPr>
            <w:r w:rsidRPr="00D11BA6">
              <w:t xml:space="preserve"> и его сплавы, г</w:t>
            </w:r>
          </w:p>
        </w:tc>
        <w:tc>
          <w:tcPr>
            <w:tcW w:w="1966" w:type="dxa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Медь и ее</w:t>
            </w:r>
          </w:p>
          <w:p w:rsidR="00896AA0" w:rsidRPr="00D11BA6" w:rsidRDefault="00896AA0">
            <w:pPr>
              <w:spacing w:line="360" w:lineRule="auto"/>
              <w:jc w:val="center"/>
            </w:pPr>
            <w:r w:rsidRPr="00D11BA6">
              <w:t>сплавы, г</w:t>
            </w:r>
          </w:p>
        </w:tc>
        <w:tc>
          <w:tcPr>
            <w:tcW w:w="1965" w:type="dxa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Сплавы оловя</w:t>
            </w:r>
            <w:r w:rsidRPr="00D11BA6">
              <w:t>н</w:t>
            </w:r>
            <w:r w:rsidRPr="00D11BA6">
              <w:t>но-свинцовые, г</w:t>
            </w:r>
          </w:p>
        </w:tc>
        <w:tc>
          <w:tcPr>
            <w:tcW w:w="1966" w:type="dxa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Лом, состоящий из двух и более металлов, г</w:t>
            </w:r>
          </w:p>
        </w:tc>
      </w:tr>
      <w:tr w:rsidR="00896AA0" w:rsidRPr="00D11BA6">
        <w:trPr>
          <w:trHeight w:val="593"/>
        </w:trPr>
        <w:tc>
          <w:tcPr>
            <w:tcW w:w="1635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ИГД-1</w:t>
            </w:r>
          </w:p>
        </w:tc>
        <w:tc>
          <w:tcPr>
            <w:tcW w:w="1965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179,0</w:t>
            </w:r>
          </w:p>
        </w:tc>
        <w:tc>
          <w:tcPr>
            <w:tcW w:w="1966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43,2</w:t>
            </w:r>
          </w:p>
        </w:tc>
        <w:tc>
          <w:tcPr>
            <w:tcW w:w="1965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14,5</w:t>
            </w:r>
          </w:p>
        </w:tc>
        <w:tc>
          <w:tcPr>
            <w:tcW w:w="1966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150,0</w:t>
            </w:r>
          </w:p>
        </w:tc>
      </w:tr>
      <w:tr w:rsidR="00896AA0" w:rsidRPr="00D11BA6">
        <w:trPr>
          <w:trHeight w:val="599"/>
        </w:trPr>
        <w:tc>
          <w:tcPr>
            <w:tcW w:w="1635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ИГД-1К</w:t>
            </w:r>
          </w:p>
        </w:tc>
        <w:tc>
          <w:tcPr>
            <w:tcW w:w="1965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250,0</w:t>
            </w:r>
          </w:p>
        </w:tc>
        <w:tc>
          <w:tcPr>
            <w:tcW w:w="1966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43,2</w:t>
            </w:r>
          </w:p>
        </w:tc>
        <w:tc>
          <w:tcPr>
            <w:tcW w:w="1965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13,2</w:t>
            </w:r>
          </w:p>
        </w:tc>
        <w:tc>
          <w:tcPr>
            <w:tcW w:w="1966" w:type="dxa"/>
            <w:vAlign w:val="center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150,0</w:t>
            </w:r>
          </w:p>
        </w:tc>
      </w:tr>
    </w:tbl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spacing w:line="360" w:lineRule="auto"/>
      </w:pPr>
    </w:p>
    <w:p w:rsidR="00896AA0" w:rsidRPr="00D11BA6" w:rsidRDefault="00896AA0">
      <w:pPr>
        <w:jc w:val="center"/>
        <w:rPr>
          <w:b/>
        </w:rPr>
      </w:pPr>
    </w:p>
    <w:p w:rsidR="00896AA0" w:rsidRPr="00D11BA6" w:rsidRDefault="00896AA0">
      <w:pPr>
        <w:jc w:val="center"/>
        <w:rPr>
          <w:b/>
        </w:rPr>
      </w:pPr>
    </w:p>
    <w:p w:rsidR="00896AA0" w:rsidRPr="00D11BA6" w:rsidRDefault="00896AA0">
      <w:pPr>
        <w:jc w:val="center"/>
        <w:rPr>
          <w:b/>
        </w:rPr>
      </w:pPr>
    </w:p>
    <w:p w:rsidR="00896AA0" w:rsidRPr="00D11BA6" w:rsidRDefault="00896AA0">
      <w:pPr>
        <w:pStyle w:val="1"/>
      </w:pPr>
      <w:r w:rsidRPr="00D11BA6">
        <w:t>3 Комплектность</w:t>
      </w:r>
    </w:p>
    <w:p w:rsidR="00896AA0" w:rsidRPr="00D11BA6" w:rsidRDefault="00896AA0"/>
    <w:p w:rsidR="00896AA0" w:rsidRPr="00D11BA6" w:rsidRDefault="00896AA0"/>
    <w:p w:rsidR="00896AA0" w:rsidRPr="00D11BA6" w:rsidRDefault="00896AA0">
      <w:pPr>
        <w:ind w:firstLine="851"/>
      </w:pPr>
      <w:r w:rsidRPr="00D11BA6">
        <w:t>3.1. Комплект поставки указан в таблице 3.1.</w:t>
      </w:r>
    </w:p>
    <w:p w:rsidR="00896AA0" w:rsidRPr="00D11BA6" w:rsidRDefault="00896AA0"/>
    <w:p w:rsidR="00896AA0" w:rsidRPr="00D11BA6" w:rsidRDefault="00896AA0">
      <w:pPr>
        <w:pStyle w:val="10"/>
        <w:spacing w:line="360" w:lineRule="auto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Таблица 3.1  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2"/>
        <w:gridCol w:w="2810"/>
        <w:gridCol w:w="3261"/>
        <w:gridCol w:w="1559"/>
        <w:gridCol w:w="1531"/>
      </w:tblGrid>
      <w:tr w:rsidR="00896AA0" w:rsidRPr="00D11BA6">
        <w:trPr>
          <w:cantSplit/>
          <w:trHeight w:val="590"/>
        </w:trPr>
        <w:tc>
          <w:tcPr>
            <w:tcW w:w="592" w:type="dxa"/>
            <w:vMerge w:val="restart"/>
            <w:tcBorders>
              <w:righ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 w:val="restart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61" w:type="dxa"/>
            <w:vMerge w:val="restart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3090" w:type="dxa"/>
            <w:gridSpan w:val="2"/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Количество</w:t>
            </w:r>
          </w:p>
        </w:tc>
      </w:tr>
      <w:tr w:rsidR="00896AA0" w:rsidRPr="00D11BA6">
        <w:trPr>
          <w:cantSplit/>
          <w:trHeight w:val="416"/>
        </w:trPr>
        <w:tc>
          <w:tcPr>
            <w:tcW w:w="592" w:type="dxa"/>
            <w:vMerge/>
            <w:tcBorders>
              <w:righ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ИГД-1К</w:t>
            </w:r>
          </w:p>
        </w:tc>
        <w:tc>
          <w:tcPr>
            <w:tcW w:w="1531" w:type="dxa"/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ИГД-1</w:t>
            </w:r>
          </w:p>
        </w:tc>
      </w:tr>
      <w:tr w:rsidR="00896AA0" w:rsidRPr="00D11BA6">
        <w:trPr>
          <w:cantSplit/>
          <w:trHeight w:val="451"/>
        </w:trPr>
        <w:tc>
          <w:tcPr>
            <w:tcW w:w="3402" w:type="dxa"/>
            <w:gridSpan w:val="2"/>
            <w:vMerge w:val="restart"/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1  Индикатор </w:t>
            </w:r>
          </w:p>
        </w:tc>
        <w:tc>
          <w:tcPr>
            <w:tcW w:w="326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14-00.1.01.00.000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-</w:t>
            </w:r>
          </w:p>
        </w:tc>
      </w:tr>
      <w:tr w:rsidR="00896AA0" w:rsidRPr="00D11BA6">
        <w:trPr>
          <w:cantSplit/>
          <w:trHeight w:val="560"/>
        </w:trPr>
        <w:tc>
          <w:tcPr>
            <w:tcW w:w="3402" w:type="dxa"/>
            <w:gridSpan w:val="2"/>
            <w:vMerge/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14-00.1.02.00.000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</w:tr>
      <w:tr w:rsidR="00896AA0" w:rsidRPr="00D11BA6">
        <w:trPr>
          <w:cantSplit/>
          <w:trHeight w:val="345"/>
        </w:trPr>
        <w:tc>
          <w:tcPr>
            <w:tcW w:w="3402" w:type="dxa"/>
            <w:gridSpan w:val="2"/>
          </w:tcPr>
          <w:p w:rsidR="00896AA0" w:rsidRPr="00D11BA6" w:rsidRDefault="00896AA0">
            <w:pPr>
              <w:pStyle w:val="10"/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2 Трубка  ТМС </w:t>
            </w:r>
            <w:r w:rsidRPr="00D11BA6">
              <w:rPr>
                <w:rFonts w:ascii="Times New Roman" w:hAnsi="Times New Roman"/>
                <w:lang w:val="en-US"/>
              </w:rPr>
              <w:t>4</w:t>
            </w:r>
            <w:r w:rsidRPr="00D11BA6">
              <w:rPr>
                <w:rFonts w:ascii="Times New Roman" w:hAnsi="Times New Roman"/>
              </w:rPr>
              <w:t>х</w:t>
            </w:r>
            <w:r w:rsidRPr="00D11BA6">
              <w:rPr>
                <w:rFonts w:ascii="Times New Roman" w:hAnsi="Times New Roman"/>
                <w:lang w:val="en-US"/>
              </w:rPr>
              <w:t>7</w:t>
            </w:r>
            <w:r w:rsidRPr="00D11B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ТУ РФ 9436-004-18037666-94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11BA6">
                <w:rPr>
                  <w:rFonts w:ascii="Times New Roman" w:hAnsi="Times New Roman"/>
                </w:rPr>
                <w:t>0,5 м</w:t>
              </w:r>
            </w:smartTag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D11BA6">
                <w:rPr>
                  <w:rFonts w:ascii="Times New Roman" w:hAnsi="Times New Roman"/>
                </w:rPr>
                <w:t>0,5 м</w:t>
              </w:r>
            </w:smartTag>
          </w:p>
        </w:tc>
      </w:tr>
      <w:tr w:rsidR="00896AA0" w:rsidRPr="00D11BA6">
        <w:trPr>
          <w:cantSplit/>
        </w:trPr>
        <w:tc>
          <w:tcPr>
            <w:tcW w:w="3402" w:type="dxa"/>
            <w:gridSpan w:val="2"/>
            <w:tcBorders>
              <w:bottom w:val="nil"/>
            </w:tcBorders>
          </w:tcPr>
          <w:p w:rsidR="00896AA0" w:rsidRPr="00D11BA6" w:rsidRDefault="00896AA0">
            <w:pPr>
              <w:pStyle w:val="10"/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3  Наконечник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14-00.1.0</w:t>
            </w:r>
            <w:r w:rsidRPr="00D11BA6">
              <w:rPr>
                <w:rFonts w:ascii="Times New Roman" w:hAnsi="Times New Roman"/>
                <w:lang w:val="en-US"/>
              </w:rPr>
              <w:t>2</w:t>
            </w:r>
            <w:r w:rsidRPr="00D11BA6">
              <w:rPr>
                <w:rFonts w:ascii="Times New Roman" w:hAnsi="Times New Roman"/>
              </w:rPr>
              <w:t>.00.016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</w:tr>
      <w:tr w:rsidR="00896AA0" w:rsidRPr="00D11BA6">
        <w:trPr>
          <w:cantSplit/>
        </w:trPr>
        <w:tc>
          <w:tcPr>
            <w:tcW w:w="3402" w:type="dxa"/>
            <w:gridSpan w:val="2"/>
          </w:tcPr>
          <w:p w:rsidR="00896AA0" w:rsidRPr="00D11BA6" w:rsidRDefault="00896AA0">
            <w:pPr>
              <w:pStyle w:val="10"/>
              <w:spacing w:before="120" w:after="12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D11BA6">
              <w:rPr>
                <w:rFonts w:ascii="Times New Roman" w:hAnsi="Times New Roman"/>
              </w:rPr>
              <w:t>4  Адаптер сетевой*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14-93.3.06.00.000-10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</w:tr>
      <w:tr w:rsidR="00896AA0" w:rsidRPr="00D11BA6">
        <w:trPr>
          <w:cantSplit/>
        </w:trPr>
        <w:tc>
          <w:tcPr>
            <w:tcW w:w="3402" w:type="dxa"/>
            <w:gridSpan w:val="2"/>
          </w:tcPr>
          <w:p w:rsidR="00896AA0" w:rsidRPr="00D11BA6" w:rsidRDefault="00896AA0">
            <w:pPr>
              <w:pStyle w:val="10"/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5 Руководство по эксплуатации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14-00.1.00.00.000 РЭ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</w:tr>
      <w:tr w:rsidR="00896AA0" w:rsidRPr="00D11BA6">
        <w:trPr>
          <w:cantSplit/>
        </w:trPr>
        <w:tc>
          <w:tcPr>
            <w:tcW w:w="3402" w:type="dxa"/>
            <w:gridSpan w:val="2"/>
          </w:tcPr>
          <w:p w:rsidR="00896AA0" w:rsidRPr="00D11BA6" w:rsidRDefault="00896AA0">
            <w:pPr>
              <w:pStyle w:val="10"/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6 Упаковка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14-00.1.0</w:t>
            </w:r>
            <w:r w:rsidRPr="00D11BA6">
              <w:rPr>
                <w:rFonts w:ascii="Times New Roman" w:hAnsi="Times New Roman"/>
                <w:lang w:val="en-US"/>
              </w:rPr>
              <w:t>2</w:t>
            </w:r>
            <w:r w:rsidRPr="00D11BA6">
              <w:rPr>
                <w:rFonts w:ascii="Times New Roman" w:hAnsi="Times New Roman"/>
              </w:rPr>
              <w:t>.0</w:t>
            </w:r>
            <w:r w:rsidRPr="00D11BA6">
              <w:rPr>
                <w:rFonts w:ascii="Times New Roman" w:hAnsi="Times New Roman"/>
                <w:lang w:val="en-US"/>
              </w:rPr>
              <w:t>9</w:t>
            </w:r>
            <w:r w:rsidRPr="00D11BA6">
              <w:rPr>
                <w:rFonts w:ascii="Times New Roman" w:hAnsi="Times New Roman"/>
              </w:rPr>
              <w:t>.000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1BA6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</w:tr>
      <w:tr w:rsidR="00896AA0" w:rsidRPr="00D11BA6">
        <w:trPr>
          <w:cantSplit/>
        </w:trPr>
        <w:tc>
          <w:tcPr>
            <w:tcW w:w="3402" w:type="dxa"/>
            <w:gridSpan w:val="2"/>
          </w:tcPr>
          <w:p w:rsidR="00896AA0" w:rsidRPr="00D11BA6" w:rsidRDefault="00896AA0">
            <w:pPr>
              <w:pStyle w:val="10"/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7 Упаковка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1BA6">
              <w:rPr>
                <w:rFonts w:ascii="Times New Roman" w:hAnsi="Times New Roman"/>
              </w:rPr>
              <w:t>14-00.1.0</w:t>
            </w:r>
            <w:r w:rsidRPr="00D11BA6">
              <w:rPr>
                <w:rFonts w:ascii="Times New Roman" w:hAnsi="Times New Roman"/>
                <w:lang w:val="en-US"/>
              </w:rPr>
              <w:t>2</w:t>
            </w:r>
            <w:r w:rsidRPr="00D11BA6">
              <w:rPr>
                <w:rFonts w:ascii="Times New Roman" w:hAnsi="Times New Roman"/>
              </w:rPr>
              <w:t>.0</w:t>
            </w:r>
            <w:r w:rsidRPr="00D11BA6">
              <w:rPr>
                <w:rFonts w:ascii="Times New Roman" w:hAnsi="Times New Roman"/>
                <w:lang w:val="en-US"/>
              </w:rPr>
              <w:t>9</w:t>
            </w:r>
            <w:r w:rsidRPr="00D11BA6">
              <w:rPr>
                <w:rFonts w:ascii="Times New Roman" w:hAnsi="Times New Roman"/>
              </w:rPr>
              <w:t>.000</w:t>
            </w:r>
            <w:r w:rsidRPr="00D11BA6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1BA6">
              <w:rPr>
                <w:rFonts w:ascii="Times New Roman" w:hAnsi="Times New Roman"/>
              </w:rPr>
              <w:t>-</w:t>
            </w:r>
          </w:p>
        </w:tc>
      </w:tr>
      <w:tr w:rsidR="00896AA0" w:rsidRPr="00D11BA6">
        <w:trPr>
          <w:cantSplit/>
        </w:trPr>
        <w:tc>
          <w:tcPr>
            <w:tcW w:w="3402" w:type="dxa"/>
            <w:gridSpan w:val="2"/>
          </w:tcPr>
          <w:p w:rsidR="00896AA0" w:rsidRPr="00D11BA6" w:rsidRDefault="00896AA0">
            <w:pPr>
              <w:pStyle w:val="10"/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  <w:lang w:val="en-US"/>
              </w:rPr>
              <w:t>8</w:t>
            </w:r>
            <w:r w:rsidRPr="00D11BA6">
              <w:rPr>
                <w:rFonts w:ascii="Times New Roman" w:hAnsi="Times New Roman"/>
              </w:rPr>
              <w:t xml:space="preserve">  Штуцер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14-00.1.01.00.015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-</w:t>
            </w:r>
          </w:p>
        </w:tc>
      </w:tr>
      <w:tr w:rsidR="00896AA0" w:rsidRPr="00D11BA6">
        <w:trPr>
          <w:cantSplit/>
        </w:trPr>
        <w:tc>
          <w:tcPr>
            <w:tcW w:w="3402" w:type="dxa"/>
            <w:gridSpan w:val="2"/>
          </w:tcPr>
          <w:p w:rsidR="00896AA0" w:rsidRPr="00D11BA6" w:rsidRDefault="00896AA0">
            <w:pPr>
              <w:pStyle w:val="10"/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9 Фильтр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14-00.2.02.006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-</w:t>
            </w:r>
          </w:p>
        </w:tc>
      </w:tr>
      <w:tr w:rsidR="00896AA0" w:rsidRPr="00D11BA6">
        <w:trPr>
          <w:cantSplit/>
        </w:trPr>
        <w:tc>
          <w:tcPr>
            <w:tcW w:w="3402" w:type="dxa"/>
            <w:gridSpan w:val="2"/>
          </w:tcPr>
          <w:p w:rsidR="00896AA0" w:rsidRPr="00D11BA6" w:rsidRDefault="00896AA0">
            <w:pPr>
              <w:pStyle w:val="10"/>
              <w:spacing w:before="120" w:after="120" w:line="240" w:lineRule="auto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10 Зонд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14-00.2.05.000</w:t>
            </w:r>
          </w:p>
        </w:tc>
        <w:tc>
          <w:tcPr>
            <w:tcW w:w="1559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-</w:t>
            </w:r>
          </w:p>
        </w:tc>
      </w:tr>
      <w:tr w:rsidR="00896AA0" w:rsidRPr="00D11BA6">
        <w:trPr>
          <w:cantSplit/>
        </w:trPr>
        <w:tc>
          <w:tcPr>
            <w:tcW w:w="9753" w:type="dxa"/>
            <w:gridSpan w:val="5"/>
          </w:tcPr>
          <w:p w:rsidR="00896AA0" w:rsidRPr="00D11BA6" w:rsidRDefault="00896AA0">
            <w:pPr>
              <w:pStyle w:val="1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Примечание  -  *  В качестве адаптера сетевого может поставляться адаптер, имеющий се</w:t>
            </w:r>
            <w:r w:rsidRPr="00D11BA6">
              <w:rPr>
                <w:rFonts w:ascii="Times New Roman" w:hAnsi="Times New Roman"/>
              </w:rPr>
              <w:t>р</w:t>
            </w:r>
            <w:r w:rsidRPr="00D11BA6">
              <w:rPr>
                <w:rFonts w:ascii="Times New Roman" w:hAnsi="Times New Roman"/>
              </w:rPr>
              <w:t>тификат соответствия той страны,  где эксплуатируется  индикатор.     Основные параметры его должны быть:  выходное напряжение –  (9-10) В;  выходной ток не менее 0,3 А.</w:t>
            </w:r>
          </w:p>
        </w:tc>
      </w:tr>
    </w:tbl>
    <w:p w:rsidR="00896AA0" w:rsidRPr="00D11BA6" w:rsidRDefault="00896AA0">
      <w:pPr>
        <w:pStyle w:val="10"/>
        <w:spacing w:line="360" w:lineRule="auto"/>
        <w:jc w:val="left"/>
        <w:rPr>
          <w:rFonts w:ascii="Times New Roman" w:hAnsi="Times New Roman"/>
        </w:rPr>
      </w:pPr>
    </w:p>
    <w:p w:rsidR="00896AA0" w:rsidRPr="00D11BA6" w:rsidRDefault="00896AA0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</w:pPr>
      <w:r w:rsidRPr="00D11BA6">
        <w:t>Изделия с ограниченным ресурсом приведены в таблице 3.2.</w:t>
      </w:r>
    </w:p>
    <w:p w:rsidR="00896AA0" w:rsidRPr="00D11BA6" w:rsidRDefault="00896AA0">
      <w:pPr>
        <w:overflowPunct w:val="0"/>
        <w:autoSpaceDE w:val="0"/>
        <w:autoSpaceDN w:val="0"/>
        <w:adjustRightInd w:val="0"/>
        <w:spacing w:line="360" w:lineRule="auto"/>
      </w:pPr>
      <w:r w:rsidRPr="00D11BA6">
        <w:t>Таблица 3.2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85"/>
        <w:gridCol w:w="2410"/>
      </w:tblGrid>
      <w:tr w:rsidR="00896AA0" w:rsidRPr="00D11BA6">
        <w:trPr>
          <w:trHeight w:val="68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A0" w:rsidRPr="00D11BA6" w:rsidRDefault="00896AA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11BA6">
              <w:t>Обозначение изделия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A0" w:rsidRPr="00D11BA6" w:rsidRDefault="00896AA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11BA6">
              <w:t>Наименование изделия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A0" w:rsidRPr="00D11BA6" w:rsidRDefault="00896AA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11BA6">
              <w:t>Количество</w:t>
            </w:r>
          </w:p>
        </w:tc>
      </w:tr>
      <w:tr w:rsidR="00896AA0" w:rsidRPr="00D11BA6">
        <w:trPr>
          <w:trHeight w:val="68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A0" w:rsidRPr="00D11BA6" w:rsidRDefault="00896AA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11BA6">
              <w:t xml:space="preserve">ТУ  214-555028-214-93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A0" w:rsidRPr="00D11BA6" w:rsidRDefault="00896AA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11BA6">
              <w:t>Датчик полупроводниковый ДМП-1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A0" w:rsidRPr="00D11BA6" w:rsidRDefault="00896AA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11BA6">
              <w:t>1</w:t>
            </w:r>
          </w:p>
        </w:tc>
      </w:tr>
      <w:tr w:rsidR="00896AA0" w:rsidRPr="00D11BA6">
        <w:trPr>
          <w:trHeight w:val="1113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AA0" w:rsidRPr="00D11BA6" w:rsidRDefault="00896AA0">
            <w:pPr>
              <w:overflowPunct w:val="0"/>
              <w:autoSpaceDE w:val="0"/>
              <w:autoSpaceDN w:val="0"/>
              <w:adjustRightInd w:val="0"/>
              <w:ind w:left="1247" w:hanging="1247"/>
            </w:pPr>
            <w:r w:rsidRPr="00D11BA6">
              <w:t>Примечание -   Срок службы датчика при работе в смеси чистого воздуха и метана  1 год.</w:t>
            </w:r>
          </w:p>
          <w:p w:rsidR="00896AA0" w:rsidRPr="00D11BA6" w:rsidRDefault="00896AA0">
            <w:pPr>
              <w:overflowPunct w:val="0"/>
              <w:autoSpaceDE w:val="0"/>
              <w:autoSpaceDN w:val="0"/>
              <w:adjustRightInd w:val="0"/>
              <w:ind w:left="1247" w:hanging="1247"/>
            </w:pPr>
            <w:r w:rsidRPr="00D11BA6">
              <w:t xml:space="preserve">  Работоспособность  датчика  может  прекратиться  досрочно  в случае  его отравления  </w:t>
            </w:r>
          </w:p>
          <w:p w:rsidR="00896AA0" w:rsidRPr="00D11BA6" w:rsidRDefault="00896AA0">
            <w:pPr>
              <w:overflowPunct w:val="0"/>
              <w:autoSpaceDE w:val="0"/>
              <w:autoSpaceDN w:val="0"/>
              <w:adjustRightInd w:val="0"/>
              <w:ind w:left="1247" w:hanging="1247"/>
            </w:pPr>
            <w:r w:rsidRPr="00D11BA6">
              <w:t xml:space="preserve">  примесями  (соединения  серы,  хлора  и  некоторые другие вещества).</w:t>
            </w:r>
          </w:p>
        </w:tc>
      </w:tr>
    </w:tbl>
    <w:p w:rsidR="00896AA0" w:rsidRPr="00D11BA6" w:rsidRDefault="00896AA0">
      <w:pPr>
        <w:spacing w:line="360" w:lineRule="auto"/>
        <w:ind w:firstLine="720"/>
        <w:jc w:val="center"/>
      </w:pPr>
    </w:p>
    <w:p w:rsidR="00896AA0" w:rsidRPr="00D11BA6" w:rsidRDefault="00896AA0">
      <w:pPr>
        <w:pStyle w:val="1"/>
        <w:ind w:left="357"/>
        <w:jc w:val="left"/>
      </w:pPr>
    </w:p>
    <w:p w:rsidR="00896AA0" w:rsidRPr="00D11BA6" w:rsidRDefault="00896AA0" w:rsidP="00896AA0">
      <w:pPr>
        <w:pStyle w:val="1"/>
        <w:numPr>
          <w:ilvl w:val="0"/>
          <w:numId w:val="12"/>
        </w:numPr>
        <w:ind w:left="714" w:hanging="357"/>
      </w:pPr>
      <w:r w:rsidRPr="00D11BA6">
        <w:t xml:space="preserve">Устройство и принцип работы. </w:t>
      </w:r>
    </w:p>
    <w:p w:rsidR="00896AA0" w:rsidRPr="00D11BA6" w:rsidRDefault="00896AA0">
      <w:pPr>
        <w:pStyle w:val="1"/>
        <w:ind w:left="3237" w:firstLine="363"/>
        <w:jc w:val="left"/>
      </w:pPr>
      <w:r w:rsidRPr="00D11BA6">
        <w:t>Обеспечение взрывозащищенности</w:t>
      </w:r>
    </w:p>
    <w:p w:rsidR="00896AA0" w:rsidRPr="00D11BA6" w:rsidRDefault="00896AA0"/>
    <w:p w:rsidR="00896AA0" w:rsidRPr="00D11BA6" w:rsidRDefault="00896AA0"/>
    <w:p w:rsidR="00896AA0" w:rsidRPr="00D11BA6" w:rsidRDefault="00896AA0">
      <w:pPr>
        <w:spacing w:line="360" w:lineRule="auto"/>
        <w:ind w:firstLine="851"/>
        <w:jc w:val="both"/>
      </w:pPr>
      <w:r w:rsidRPr="00D11BA6">
        <w:t>4.1 Внешний вид индикатора ИГД-1 показан на  рисунке 4.1.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 xml:space="preserve">  Конструктивно индикатор состоит из корпуса, верхней и нижней крышек, выполне</w:t>
      </w:r>
      <w:r w:rsidRPr="00D11BA6">
        <w:t>н</w:t>
      </w:r>
      <w:r w:rsidRPr="00D11BA6">
        <w:t>ных из алюминиевого сплава с содержанием магния менее 6 %. Корпус, верхняя и нижняя крышки, скрепленные между собой винтами, образуют оболочку индикатора.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На верхней крышке закреплены  полупроводниковый датчик горючих газов и   штуцер для подачи газа от бытовых газовых приборов при определении давления.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Изнутри к верхней крышке прикреплено металлическое шасси, на котором располож</w:t>
      </w:r>
      <w:r w:rsidRPr="00D11BA6">
        <w:t>е</w:t>
      </w:r>
      <w:r w:rsidRPr="00D11BA6">
        <w:t xml:space="preserve">ны  электронные платы обработки и индикации, блок питания. 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Блок питания представляет собой пластмассовую оболочку, внутри которой распол</w:t>
      </w:r>
      <w:r w:rsidRPr="00D11BA6">
        <w:t>о</w:t>
      </w:r>
      <w:r w:rsidRPr="00D11BA6">
        <w:t>жены аккумуляторная батарея из четырех последовательно соединенных аккумуляторов тип</w:t>
      </w:r>
      <w:r w:rsidRPr="00D11BA6">
        <w:t>о</w:t>
      </w:r>
      <w:r w:rsidRPr="00D11BA6">
        <w:t xml:space="preserve">размера АА и блок </w:t>
      </w:r>
      <w:proofErr w:type="spellStart"/>
      <w:r w:rsidRPr="00D11BA6">
        <w:t>искрозащиты</w:t>
      </w:r>
      <w:proofErr w:type="spellEnd"/>
      <w:r w:rsidRPr="00D11BA6">
        <w:t>. Блок питания обеспечивает работу электронной схемы инд</w:t>
      </w:r>
      <w:r w:rsidRPr="00D11BA6">
        <w:t>и</w:t>
      </w:r>
      <w:r w:rsidRPr="00D11BA6">
        <w:t>катора от искробезопасной электрической цепи.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 xml:space="preserve"> На нижней крышке видны розетка для подключения сетевого адаптера для зарядки блока питания и светодиод ЗАРЯД для индикации процесса заряда блока питания.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На лицевой панели индикатора расположены: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 xml:space="preserve">- условное обозначение индикатора ИГД-1 и маркировка </w:t>
      </w:r>
      <w:proofErr w:type="spellStart"/>
      <w:r w:rsidRPr="00D11BA6">
        <w:t>взрывозащиты</w:t>
      </w:r>
      <w:proofErr w:type="spellEnd"/>
      <w:r w:rsidRPr="00D11BA6">
        <w:t>;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- светодиодный индикатор в виде линейной шкалы, предназначенный для индикации объемной концентрации (доли) горючего газа в воздухе выше установленного фона;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- четырехразрядный цифровой индикатор, предназначенный для отображения значения  давления газа с дискретностью 0,01 кПа;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- кнопки управления включением / выключением и режимом работы индикатора;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- краткая инструкция по пользованию прибором;</w:t>
      </w:r>
    </w:p>
    <w:p w:rsidR="00896AA0" w:rsidRPr="00D11BA6" w:rsidRDefault="00896AA0">
      <w:pPr>
        <w:spacing w:line="360" w:lineRule="auto"/>
        <w:ind w:firstLine="851"/>
        <w:jc w:val="both"/>
        <w:rPr>
          <w:b/>
          <w:sz w:val="20"/>
        </w:rPr>
      </w:pPr>
      <w:r w:rsidRPr="00D11BA6">
        <w:t xml:space="preserve">- предупредительная надпись </w:t>
      </w:r>
      <w:r w:rsidRPr="00D11BA6">
        <w:rPr>
          <w:b/>
          <w:sz w:val="20"/>
        </w:rPr>
        <w:t>ВО ВЗРЫВООПАСНОЙ ЗОНЕ ЗАРЯД АКБ ЗАПРЕЩАЕТСЯ !.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 xml:space="preserve">4.2 Внешний вид индикатора ИГД-1К показан на  рисунке  4.2. 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 xml:space="preserve"> Конструктивные отличия индикатора ИГД-1К от ИГД-1 описаны ниже.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На верхней крышке закреплен входной штуцер для принудительной подачи анализир</w:t>
      </w:r>
      <w:r w:rsidRPr="00D11BA6">
        <w:t>у</w:t>
      </w:r>
      <w:r w:rsidRPr="00D11BA6">
        <w:t xml:space="preserve">емой </w:t>
      </w:r>
      <w:proofErr w:type="spellStart"/>
      <w:r w:rsidRPr="00D11BA6">
        <w:t>газовоздушной</w:t>
      </w:r>
      <w:proofErr w:type="spellEnd"/>
      <w:r w:rsidRPr="00D11BA6">
        <w:t xml:space="preserve"> смеси на датчик газа с помощью встроенного </w:t>
      </w:r>
      <w:proofErr w:type="spellStart"/>
      <w:r w:rsidRPr="00D11BA6">
        <w:t>микрокомпрессора</w:t>
      </w:r>
      <w:proofErr w:type="spellEnd"/>
      <w:r w:rsidRPr="00D11BA6">
        <w:t>, выхо</w:t>
      </w:r>
      <w:r w:rsidRPr="00D11BA6">
        <w:t>д</w:t>
      </w:r>
      <w:r w:rsidRPr="00D11BA6">
        <w:t xml:space="preserve">ной  штуцер для  выхода анализируемой  </w:t>
      </w:r>
      <w:proofErr w:type="spellStart"/>
      <w:r w:rsidRPr="00D11BA6">
        <w:t>газовоздушной</w:t>
      </w:r>
      <w:proofErr w:type="spellEnd"/>
      <w:r w:rsidRPr="00D11BA6">
        <w:t xml:space="preserve"> смеси, штуцер  для  подачи газа от б</w:t>
      </w:r>
      <w:r w:rsidRPr="00D11BA6">
        <w:t>ы</w:t>
      </w:r>
      <w:r w:rsidRPr="00D11BA6">
        <w:t>товых газовых приборов при определении давления.</w:t>
      </w: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934D44">
      <w:pPr>
        <w:spacing w:line="360" w:lineRule="auto"/>
        <w:ind w:firstLine="85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1" type="#_x0000_t75" style="position:absolute;left:0;text-align:left;margin-left:1.4pt;margin-top:36.85pt;width:304.3pt;height:505.2pt;z-index:251653632;visibility:visible;mso-wrap-edited:f" o:allowincell="f">
            <v:imagedata r:id="rId12" o:title=""/>
            <w10:wrap type="topAndBottom"/>
          </v:shape>
          <o:OLEObject Type="Embed" ProgID="Word.Picture.8" ShapeID="_x0000_s1271" DrawAspect="Content" ObjectID="_1568014454" r:id="rId13"/>
        </w:pict>
      </w:r>
      <w:r w:rsidR="00E9731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2649855</wp:posOffset>
                </wp:positionV>
                <wp:extent cx="1767840" cy="0"/>
                <wp:effectExtent l="0" t="0" r="0" b="0"/>
                <wp:wrapNone/>
                <wp:docPr id="77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208.65pt" to="224.1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D+EwIAACw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" strokeweight="1.25pt"/>
            </w:pict>
          </mc:Fallback>
        </mc:AlternateContent>
      </w:r>
      <w:r w:rsidR="00E9731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2458720</wp:posOffset>
                </wp:positionV>
                <wp:extent cx="177165" cy="192405"/>
                <wp:effectExtent l="0" t="0" r="0" b="0"/>
                <wp:wrapNone/>
                <wp:docPr id="7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4" w:rsidRPr="008D2B9E" w:rsidRDefault="00934D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77800" cy="195580"/>
                                  <wp:effectExtent l="0" t="0" r="0" b="0"/>
                                  <wp:docPr id="6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86.45pt;margin-top:193.6pt;width:13.95pt;height:15.1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" stroked="f">
                <v:textbox style="mso-fit-shape-to-text:t" inset="0,0,0,0">
                  <w:txbxContent>
                    <w:p w:rsidR="00934D44" w:rsidRPr="008D2B9E" w:rsidRDefault="00934D4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77800" cy="195580"/>
                            <wp:effectExtent l="0" t="0" r="0" b="0"/>
                            <wp:docPr id="6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3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3388360</wp:posOffset>
                </wp:positionV>
                <wp:extent cx="144145" cy="144145"/>
                <wp:effectExtent l="0" t="0" r="0" b="0"/>
                <wp:wrapNone/>
                <wp:docPr id="7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4" w:rsidRPr="00484DB9" w:rsidRDefault="00934D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7" type="#_x0000_t202" style="position:absolute;left:0;text-align:left;margin-left:89.75pt;margin-top:266.8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" stroked="f">
                <v:textbox inset="0,0,0,0">
                  <w:txbxContent>
                    <w:p w:rsidR="00934D44" w:rsidRPr="00484DB9" w:rsidRDefault="00934D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31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2496820</wp:posOffset>
                </wp:positionV>
                <wp:extent cx="144145" cy="144145"/>
                <wp:effectExtent l="0" t="0" r="0" b="0"/>
                <wp:wrapNone/>
                <wp:docPr id="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4" w:rsidRPr="00484DB9" w:rsidRDefault="00934D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8" type="#_x0000_t202" style="position:absolute;left:0;text-align:left;margin-left:208.25pt;margin-top:196.6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pWegIAAAgF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" stroked="f">
                <v:textbox inset="0,0,0,0">
                  <w:txbxContent>
                    <w:p w:rsidR="00934D44" w:rsidRPr="00484DB9" w:rsidRDefault="00934D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31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3388360</wp:posOffset>
                </wp:positionV>
                <wp:extent cx="144145" cy="144145"/>
                <wp:effectExtent l="0" t="0" r="0" b="0"/>
                <wp:wrapNone/>
                <wp:docPr id="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4" w:rsidRPr="00484DB9" w:rsidRDefault="00934D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9" type="#_x0000_t202" style="position:absolute;left:0;text-align:left;margin-left:208.25pt;margin-top:266.8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OegIAAAgF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" stroked="f">
                <v:textbox inset="0,0,0,0">
                  <w:txbxContent>
                    <w:p w:rsidR="00934D44" w:rsidRPr="00484DB9" w:rsidRDefault="00934D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31E"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3878580</wp:posOffset>
            </wp:positionH>
            <wp:positionV relativeFrom="paragraph">
              <wp:posOffset>612140</wp:posOffset>
            </wp:positionV>
            <wp:extent cx="2484120" cy="6397625"/>
            <wp:effectExtent l="0" t="0" r="0" b="3175"/>
            <wp:wrapNone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39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A0" w:rsidRPr="00D11BA6" w:rsidRDefault="00E9731E">
      <w:pPr>
        <w:spacing w:line="360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5236210</wp:posOffset>
                </wp:positionV>
                <wp:extent cx="1454150" cy="236220"/>
                <wp:effectExtent l="0" t="0" r="0" b="0"/>
                <wp:wrapNone/>
                <wp:docPr id="7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4" w:rsidRPr="00033399" w:rsidRDefault="00934D44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3E4CDD">
                              <w:rPr>
                                <w:b/>
                                <w:sz w:val="10"/>
                                <w:szCs w:val="10"/>
                              </w:rPr>
                              <w:t>ЦСВЭ №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ТС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  <w:t>RU C BY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-ГБ05.В00    </w:t>
                            </w:r>
                            <w:r w:rsidRPr="006F4248">
                              <w:t xml:space="preserve"> </w:t>
                            </w:r>
                            <w:r w:rsidRPr="00033399"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  <w:t>IP</w:t>
                            </w:r>
                            <w:r w:rsidRPr="004D6E12">
                              <w:rPr>
                                <w:b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33399"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  <w:t>C</w:t>
                            </w:r>
                            <w:r w:rsidRPr="004D6E12">
                              <w:rPr>
                                <w:b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  <w:p w:rsidR="00934D44" w:rsidRPr="00033399" w:rsidRDefault="00934D44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033399">
                              <w:rPr>
                                <w:b/>
                                <w:sz w:val="10"/>
                                <w:szCs w:val="10"/>
                              </w:rPr>
                              <w:t>ТУ РБ 100270876.100-2002</w:t>
                            </w:r>
                          </w:p>
                          <w:p w:rsidR="00934D44" w:rsidRPr="00033399" w:rsidRDefault="00934D44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033399">
                              <w:rPr>
                                <w:b/>
                                <w:sz w:val="10"/>
                                <w:szCs w:val="10"/>
                              </w:rPr>
                              <w:t>№</w:t>
                            </w:r>
                            <w:r w:rsidRPr="00033399"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  <w:t>ДАТА</w:t>
                            </w:r>
                            <w:r w:rsidRPr="00033399"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  <w:t>СДЕЛАНО В БЕЛАРУСИ</w:t>
                            </w:r>
                          </w:p>
                        </w:txbxContent>
                      </wps:txbx>
                      <wps:bodyPr rot="0" vert="horz" wrap="square" lIns="36000" tIns="288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0" type="#_x0000_t202" style="position:absolute;left:0;text-align:left;margin-left:101.1pt;margin-top:412.3pt;width:114.5pt;height:1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" stroked="f">
                <v:textbox inset="1mm,.8mm,1mm,0">
                  <w:txbxContent>
                    <w:p w:rsidR="00934D44" w:rsidRPr="00033399" w:rsidRDefault="00934D44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3E4CDD">
                        <w:rPr>
                          <w:b/>
                          <w:sz w:val="10"/>
                          <w:szCs w:val="10"/>
                        </w:rPr>
                        <w:t>ЦСВЭ №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ТС </w:t>
                      </w:r>
                      <w:r>
                        <w:rPr>
                          <w:b/>
                          <w:sz w:val="10"/>
                          <w:szCs w:val="10"/>
                          <w:lang w:val="en-US"/>
                        </w:rPr>
                        <w:t>RU C BY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-ГБ05.В00    </w:t>
                      </w:r>
                      <w:r w:rsidRPr="006F4248">
                        <w:t xml:space="preserve"> </w:t>
                      </w:r>
                      <w:r w:rsidRPr="00033399">
                        <w:rPr>
                          <w:b/>
                          <w:sz w:val="10"/>
                          <w:szCs w:val="10"/>
                          <w:lang w:val="en-US"/>
                        </w:rPr>
                        <w:t>IP</w:t>
                      </w:r>
                      <w:r w:rsidRPr="004D6E12">
                        <w:rPr>
                          <w:b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033399">
                        <w:rPr>
                          <w:b/>
                          <w:sz w:val="10"/>
                          <w:szCs w:val="10"/>
                          <w:lang w:val="en-US"/>
                        </w:rPr>
                        <w:t>C</w:t>
                      </w:r>
                      <w:r w:rsidRPr="004D6E12">
                        <w:rPr>
                          <w:b/>
                          <w:sz w:val="10"/>
                          <w:szCs w:val="10"/>
                        </w:rPr>
                        <w:t>3</w:t>
                      </w:r>
                    </w:p>
                    <w:p w:rsidR="00934D44" w:rsidRPr="00033399" w:rsidRDefault="00934D44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033399">
                        <w:rPr>
                          <w:b/>
                          <w:sz w:val="10"/>
                          <w:szCs w:val="10"/>
                        </w:rPr>
                        <w:t>ТУ РБ 100270876.100-2002</w:t>
                      </w:r>
                    </w:p>
                    <w:p w:rsidR="00934D44" w:rsidRPr="00033399" w:rsidRDefault="00934D44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033399">
                        <w:rPr>
                          <w:b/>
                          <w:sz w:val="10"/>
                          <w:szCs w:val="10"/>
                        </w:rPr>
                        <w:t>№</w:t>
                      </w:r>
                      <w:r w:rsidRPr="00033399">
                        <w:rPr>
                          <w:b/>
                          <w:sz w:val="10"/>
                          <w:szCs w:val="10"/>
                        </w:rPr>
                        <w:tab/>
                        <w:t>ДАТА</w:t>
                      </w:r>
                      <w:r w:rsidRPr="00033399">
                        <w:rPr>
                          <w:b/>
                          <w:sz w:val="10"/>
                          <w:szCs w:val="10"/>
                        </w:rPr>
                        <w:tab/>
                        <w:t>СДЕЛАНО В БЕЛАРУСИ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3780790</wp:posOffset>
                </wp:positionV>
                <wp:extent cx="179705" cy="323850"/>
                <wp:effectExtent l="0" t="0" r="0" b="0"/>
                <wp:wrapNone/>
                <wp:docPr id="7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</w:tblGrid>
                            <w:tr w:rsidR="00934D44" w:rsidRPr="004764A4" w:rsidTr="004764A4">
                              <w:trPr>
                                <w:cantSplit/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34D44" w:rsidRPr="004764A4" w:rsidRDefault="00934D44" w:rsidP="004764A4">
                                  <w:pPr>
                                    <w:ind w:left="57" w:right="57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4A4">
                                    <w:rPr>
                                      <w:sz w:val="28"/>
                                      <w:szCs w:val="28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</w:tbl>
                          <w:p w:rsidR="00934D44" w:rsidRPr="00484DB9" w:rsidRDefault="00934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1" type="#_x0000_t202" style="position:absolute;left:0;text-align:left;margin-left:1.4pt;margin-top:297.7pt;width:14.1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</w:tblGrid>
                      <w:tr w:rsidR="00934D44" w:rsidRPr="004764A4" w:rsidTr="004764A4">
                        <w:trPr>
                          <w:cantSplit/>
                          <w:trHeight w:val="1134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vAlign w:val="center"/>
                          </w:tcPr>
                          <w:p w:rsidR="00934D44" w:rsidRPr="004764A4" w:rsidRDefault="00934D44" w:rsidP="004764A4">
                            <w:pPr>
                              <w:ind w:left="57" w:right="57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764A4">
                              <w:rPr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c>
                      </w:tr>
                    </w:tbl>
                    <w:p w:rsidR="00934D44" w:rsidRPr="00484DB9" w:rsidRDefault="00934D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3792220</wp:posOffset>
                </wp:positionV>
                <wp:extent cx="179705" cy="323850"/>
                <wp:effectExtent l="0" t="0" r="0" b="0"/>
                <wp:wrapNone/>
                <wp:docPr id="70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</w:tblGrid>
                            <w:tr w:rsidR="00934D44" w:rsidRPr="004764A4" w:rsidTr="004764A4">
                              <w:trPr>
                                <w:cantSplit/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34D44" w:rsidRPr="004764A4" w:rsidRDefault="00934D44" w:rsidP="004764A4">
                                  <w:pPr>
                                    <w:ind w:left="57" w:right="57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64A4">
                                    <w:rPr>
                                      <w:sz w:val="28"/>
                                      <w:szCs w:val="28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</w:tbl>
                          <w:p w:rsidR="00934D44" w:rsidRPr="00484DB9" w:rsidRDefault="00934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2" type="#_x0000_t202" style="position:absolute;left:0;text-align:left;margin-left:25.55pt;margin-top:298.6pt;width:14.1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</w:tblGrid>
                      <w:tr w:rsidR="00934D44" w:rsidRPr="004764A4" w:rsidTr="004764A4">
                        <w:trPr>
                          <w:cantSplit/>
                          <w:trHeight w:val="1134"/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vAlign w:val="center"/>
                          </w:tcPr>
                          <w:p w:rsidR="00934D44" w:rsidRPr="004764A4" w:rsidRDefault="00934D44" w:rsidP="004764A4">
                            <w:pPr>
                              <w:ind w:left="57" w:right="57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764A4">
                              <w:rPr>
                                <w:sz w:val="28"/>
                                <w:szCs w:val="28"/>
                              </w:rPr>
                              <w:t>157</w:t>
                            </w:r>
                          </w:p>
                        </w:tc>
                      </w:tr>
                    </w:tbl>
                    <w:p w:rsidR="00934D44" w:rsidRPr="00484DB9" w:rsidRDefault="00934D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5491480</wp:posOffset>
                </wp:positionV>
                <wp:extent cx="1767840" cy="0"/>
                <wp:effectExtent l="0" t="0" r="0" b="0"/>
                <wp:wrapNone/>
                <wp:docPr id="6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5pt,432.4pt" to="224.45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p0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6372860</wp:posOffset>
                </wp:positionV>
                <wp:extent cx="215900" cy="172720"/>
                <wp:effectExtent l="0" t="0" r="0" b="0"/>
                <wp:wrapNone/>
                <wp:docPr id="6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4" w:rsidRPr="00484DB9" w:rsidRDefault="00934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3" type="#_x0000_t202" style="position:absolute;left:0;text-align:left;margin-left:394.25pt;margin-top:501.8pt;width:17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" stroked="f">
                <v:textbox inset="0,0,0,0">
                  <w:txbxContent>
                    <w:p w:rsidR="00934D44" w:rsidRPr="00484DB9" w:rsidRDefault="00934D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6301105</wp:posOffset>
                </wp:positionV>
                <wp:extent cx="215900" cy="172720"/>
                <wp:effectExtent l="0" t="0" r="0" b="0"/>
                <wp:wrapNone/>
                <wp:docPr id="6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4" w:rsidRPr="00484DB9" w:rsidRDefault="00934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4DB9">
                              <w:rPr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4" type="#_x0000_t202" style="position:absolute;left:0;text-align:left;margin-left:141.75pt;margin-top:496.15pt;width:17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O9fQIAAAgFAAAOAAAAZHJzL2Uyb0RvYy54bWysVNuO2yAQfa/Uf0C8Z32Rc7EVZ7WXpqq0&#10;vUi7/QACOEbFQIHE3lb99w44TrfbV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" stroked="f">
                <v:textbox inset="0,0,0,0">
                  <w:txbxContent>
                    <w:p w:rsidR="00934D44" w:rsidRPr="00484DB9" w:rsidRDefault="00934D44">
                      <w:pPr>
                        <w:rPr>
                          <w:sz w:val="28"/>
                          <w:szCs w:val="28"/>
                        </w:rPr>
                      </w:pPr>
                      <w:r w:rsidRPr="00484DB9">
                        <w:rPr>
                          <w:sz w:val="28"/>
                          <w:szCs w:val="28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</w:p>
    <w:p w:rsidR="00896AA0" w:rsidRPr="00D11BA6" w:rsidRDefault="00E9731E">
      <w:pPr>
        <w:spacing w:line="360" w:lineRule="auto"/>
        <w:ind w:firstLine="851"/>
        <w:jc w:val="both"/>
      </w:pPr>
      <w:r>
        <w:rPr>
          <w:noProof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90" cy="60960"/>
            <wp:effectExtent l="0" t="0" r="0" b="0"/>
            <wp:wrapTopAndBottom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90" cy="60960"/>
            <wp:effectExtent l="0" t="0" r="0" b="0"/>
            <wp:wrapTopAndBottom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ab/>
      </w:r>
      <w:r w:rsidRPr="00D11BA6">
        <w:tab/>
        <w:t>Рисунок 4.1  -  Внешний вид индикатора ИГД-1</w:t>
      </w:r>
    </w:p>
    <w:p w:rsidR="00896AA0" w:rsidRPr="00D11BA6" w:rsidRDefault="00896AA0">
      <w:pPr>
        <w:spacing w:line="360" w:lineRule="auto"/>
        <w:ind w:firstLine="851"/>
        <w:jc w:val="center"/>
      </w:pPr>
      <w:r w:rsidRPr="00D11BA6">
        <w:br w:type="page"/>
      </w:r>
    </w:p>
    <w:p w:rsidR="00896AA0" w:rsidRPr="00D11BA6" w:rsidRDefault="00E9731E">
      <w:pPr>
        <w:spacing w:line="360" w:lineRule="auto"/>
        <w:ind w:firstLine="851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-185420</wp:posOffset>
            </wp:positionV>
            <wp:extent cx="5533390" cy="8412480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841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E9731E">
      <w:pPr>
        <w:spacing w:line="360" w:lineRule="auto"/>
        <w:ind w:firstLine="8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13335</wp:posOffset>
                </wp:positionV>
                <wp:extent cx="1473200" cy="236220"/>
                <wp:effectExtent l="0" t="0" r="0" b="0"/>
                <wp:wrapNone/>
                <wp:docPr id="6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4" w:rsidRPr="004D6E12" w:rsidRDefault="00934D44" w:rsidP="006B6A4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4D6E12">
                              <w:rPr>
                                <w:b/>
                                <w:sz w:val="8"/>
                                <w:szCs w:val="8"/>
                              </w:rPr>
                              <w:t xml:space="preserve">НАНИО ЦСВЭ № ТС </w:t>
                            </w:r>
                            <w:r w:rsidRPr="004D6E12"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  <w:t>RU</w:t>
                            </w:r>
                            <w:r w:rsidRPr="004D6E12">
                              <w:rPr>
                                <w:b/>
                                <w:sz w:val="8"/>
                                <w:szCs w:val="8"/>
                              </w:rPr>
                              <w:t xml:space="preserve"> С- </w:t>
                            </w:r>
                            <w:r w:rsidRPr="004D6E12"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  <w:t>BY</w:t>
                            </w:r>
                            <w:r w:rsidRPr="004D6E12">
                              <w:rPr>
                                <w:b/>
                                <w:sz w:val="8"/>
                                <w:szCs w:val="8"/>
                              </w:rPr>
                              <w:t xml:space="preserve">.ГБ05.В.00199   </w:t>
                            </w:r>
                            <w:r w:rsidRPr="004D6E12">
                              <w:rPr>
                                <w:b/>
                                <w:color w:val="4F81B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4D6E12"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  <w:t>IP</w:t>
                            </w:r>
                            <w:r w:rsidRPr="004D6E12">
                              <w:rPr>
                                <w:b/>
                                <w:sz w:val="8"/>
                                <w:szCs w:val="8"/>
                              </w:rPr>
                              <w:t xml:space="preserve">30   </w:t>
                            </w:r>
                            <w:r w:rsidRPr="004D6E12"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  <w:t>C</w:t>
                            </w:r>
                            <w:r w:rsidRPr="004D6E12">
                              <w:rPr>
                                <w:b/>
                                <w:sz w:val="8"/>
                                <w:szCs w:val="8"/>
                              </w:rPr>
                              <w:t>3</w:t>
                            </w:r>
                          </w:p>
                          <w:p w:rsidR="00934D44" w:rsidRPr="004D6E12" w:rsidRDefault="00934D44" w:rsidP="006B6A4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4D6E12">
                              <w:rPr>
                                <w:b/>
                                <w:sz w:val="8"/>
                                <w:szCs w:val="8"/>
                              </w:rPr>
                              <w:t>ТУ РБ 100270876.100-2002</w:t>
                            </w:r>
                          </w:p>
                          <w:p w:rsidR="00934D44" w:rsidRPr="004D6E12" w:rsidRDefault="00934D44" w:rsidP="006B6A4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4D6E12">
                              <w:rPr>
                                <w:b/>
                                <w:sz w:val="8"/>
                                <w:szCs w:val="8"/>
                              </w:rPr>
                              <w:t>№       ДАТА        СДЕЛАНО  В  БЕЛАРУСИ</w:t>
                            </w:r>
                          </w:p>
                        </w:txbxContent>
                      </wps:txbx>
                      <wps:bodyPr rot="0" vert="horz" wrap="square" lIns="36000" tIns="288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5" type="#_x0000_t202" style="position:absolute;left:0;text-align:left;margin-left:119.35pt;margin-top:1.05pt;width:116pt;height:1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" stroked="f">
                <v:textbox inset="1mm,.8mm,1mm,0">
                  <w:txbxContent>
                    <w:p w:rsidR="00934D44" w:rsidRPr="004D6E12" w:rsidRDefault="00934D44" w:rsidP="006B6A4E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4D6E12">
                        <w:rPr>
                          <w:b/>
                          <w:sz w:val="8"/>
                          <w:szCs w:val="8"/>
                        </w:rPr>
                        <w:t xml:space="preserve">НАНИО ЦСВЭ № ТС </w:t>
                      </w:r>
                      <w:r w:rsidRPr="004D6E12">
                        <w:rPr>
                          <w:b/>
                          <w:sz w:val="8"/>
                          <w:szCs w:val="8"/>
                          <w:lang w:val="en-US"/>
                        </w:rPr>
                        <w:t>RU</w:t>
                      </w:r>
                      <w:r w:rsidRPr="004D6E12">
                        <w:rPr>
                          <w:b/>
                          <w:sz w:val="8"/>
                          <w:szCs w:val="8"/>
                        </w:rPr>
                        <w:t xml:space="preserve"> С- </w:t>
                      </w:r>
                      <w:r w:rsidRPr="004D6E12">
                        <w:rPr>
                          <w:b/>
                          <w:sz w:val="8"/>
                          <w:szCs w:val="8"/>
                          <w:lang w:val="en-US"/>
                        </w:rPr>
                        <w:t>BY</w:t>
                      </w:r>
                      <w:r w:rsidRPr="004D6E12">
                        <w:rPr>
                          <w:b/>
                          <w:sz w:val="8"/>
                          <w:szCs w:val="8"/>
                        </w:rPr>
                        <w:t xml:space="preserve">.ГБ05.В.00199   </w:t>
                      </w:r>
                      <w:r w:rsidRPr="004D6E12">
                        <w:rPr>
                          <w:b/>
                          <w:color w:val="4F81BD"/>
                          <w:sz w:val="8"/>
                          <w:szCs w:val="8"/>
                        </w:rPr>
                        <w:t xml:space="preserve"> </w:t>
                      </w:r>
                      <w:r w:rsidRPr="004D6E12">
                        <w:rPr>
                          <w:b/>
                          <w:sz w:val="8"/>
                          <w:szCs w:val="8"/>
                          <w:lang w:val="en-US"/>
                        </w:rPr>
                        <w:t>IP</w:t>
                      </w:r>
                      <w:r w:rsidRPr="004D6E12">
                        <w:rPr>
                          <w:b/>
                          <w:sz w:val="8"/>
                          <w:szCs w:val="8"/>
                        </w:rPr>
                        <w:t xml:space="preserve">30   </w:t>
                      </w:r>
                      <w:r w:rsidRPr="004D6E12">
                        <w:rPr>
                          <w:b/>
                          <w:sz w:val="8"/>
                          <w:szCs w:val="8"/>
                          <w:lang w:val="en-US"/>
                        </w:rPr>
                        <w:t>C</w:t>
                      </w:r>
                      <w:r w:rsidRPr="004D6E12">
                        <w:rPr>
                          <w:b/>
                          <w:sz w:val="8"/>
                          <w:szCs w:val="8"/>
                        </w:rPr>
                        <w:t>3</w:t>
                      </w:r>
                    </w:p>
                    <w:p w:rsidR="00934D44" w:rsidRPr="004D6E12" w:rsidRDefault="00934D44" w:rsidP="006B6A4E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4D6E12">
                        <w:rPr>
                          <w:b/>
                          <w:sz w:val="8"/>
                          <w:szCs w:val="8"/>
                        </w:rPr>
                        <w:t>ТУ РБ 100270876.100-2002</w:t>
                      </w:r>
                    </w:p>
                    <w:p w:rsidR="00934D44" w:rsidRPr="004D6E12" w:rsidRDefault="00934D44" w:rsidP="006B6A4E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4D6E12">
                        <w:rPr>
                          <w:b/>
                          <w:sz w:val="8"/>
                          <w:szCs w:val="8"/>
                        </w:rPr>
                        <w:t>№       ДАТА        СДЕЛАНО  В  БЕЛАРУСИ</w:t>
                      </w:r>
                    </w:p>
                  </w:txbxContent>
                </v:textbox>
              </v:shape>
            </w:pict>
          </mc:Fallback>
        </mc:AlternateContent>
      </w: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</w:p>
    <w:p w:rsidR="00896AA0" w:rsidRPr="00D11BA6" w:rsidRDefault="00896AA0">
      <w:pPr>
        <w:spacing w:line="360" w:lineRule="auto"/>
        <w:ind w:firstLine="851"/>
        <w:jc w:val="center"/>
      </w:pPr>
      <w:r w:rsidRPr="00D11BA6">
        <w:t>Рисунок 4.2  -   Внешний вид индикатора  ИГД-1К</w:t>
      </w:r>
    </w:p>
    <w:p w:rsidR="00896AA0" w:rsidRPr="00D11BA6" w:rsidRDefault="00896AA0">
      <w:pPr>
        <w:spacing w:line="360" w:lineRule="auto"/>
        <w:ind w:firstLine="680"/>
        <w:jc w:val="center"/>
      </w:pPr>
      <w:r w:rsidRPr="00D11BA6">
        <w:t xml:space="preserve"> </w:t>
      </w:r>
      <w:r w:rsidRPr="00D11BA6">
        <w:br w:type="page"/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 xml:space="preserve">Изнутри к верхней крышке индикатора ИГД-1К прикреплено металлическое шасси,  на котором расположены  платы обработки, индикации, блок питания, </w:t>
      </w:r>
      <w:proofErr w:type="spellStart"/>
      <w:r w:rsidRPr="00D11BA6">
        <w:t>микрокомпрессор</w:t>
      </w:r>
      <w:proofErr w:type="spellEnd"/>
      <w:r w:rsidRPr="00D11BA6">
        <w:t xml:space="preserve"> и  датчик газа.</w:t>
      </w: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На лицевой панели индикатора, кроме описанного для ИГД-1,  расположены:</w:t>
      </w:r>
    </w:p>
    <w:p w:rsidR="00896AA0" w:rsidRPr="00D11BA6" w:rsidRDefault="00896AA0">
      <w:pPr>
        <w:numPr>
          <w:ilvl w:val="0"/>
          <w:numId w:val="1"/>
        </w:numPr>
        <w:spacing w:line="360" w:lineRule="auto"/>
        <w:jc w:val="both"/>
      </w:pPr>
      <w:r w:rsidRPr="00D11BA6">
        <w:t>восьмиразрядный цифровой индикатор, предназначенный для индикации объемной концентрации горючего газа в воздухе в виде изменяющейся по длине полоски, обр</w:t>
      </w:r>
      <w:r w:rsidRPr="00D11BA6">
        <w:t>а</w:t>
      </w:r>
      <w:r w:rsidRPr="00D11BA6">
        <w:t>зованной вертикальными сегментами, и численного значения  давления с дискретн</w:t>
      </w:r>
      <w:r w:rsidRPr="00D11BA6">
        <w:t>о</w:t>
      </w:r>
      <w:r w:rsidRPr="00D11BA6">
        <w:t>стью 0,01 кПа);</w:t>
      </w:r>
    </w:p>
    <w:p w:rsidR="00896AA0" w:rsidRPr="00D11BA6" w:rsidRDefault="00896AA0">
      <w:pPr>
        <w:numPr>
          <w:ilvl w:val="0"/>
          <w:numId w:val="14"/>
        </w:numPr>
        <w:spacing w:line="360" w:lineRule="auto"/>
        <w:jc w:val="both"/>
      </w:pPr>
      <w:r w:rsidRPr="00D11BA6">
        <w:t xml:space="preserve">датчик потока  прокачиваемой </w:t>
      </w:r>
      <w:proofErr w:type="spellStart"/>
      <w:r w:rsidRPr="00D11BA6">
        <w:t>газовоздушной</w:t>
      </w:r>
      <w:proofErr w:type="spellEnd"/>
      <w:r w:rsidRPr="00D11BA6">
        <w:t xml:space="preserve"> смеси в виде смотрового окна.</w:t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4.3 Принцип работы индикатора основан на регистрации выходных сигналов датчиков давления и газа при подаче на них, соответственно, давления и </w:t>
      </w:r>
      <w:proofErr w:type="spellStart"/>
      <w:r w:rsidRPr="00D11BA6">
        <w:rPr>
          <w:rFonts w:ascii="Times New Roman" w:hAnsi="Times New Roman"/>
        </w:rPr>
        <w:t>газовоздушной</w:t>
      </w:r>
      <w:proofErr w:type="spellEnd"/>
      <w:r w:rsidRPr="00D11BA6">
        <w:rPr>
          <w:rFonts w:ascii="Times New Roman" w:hAnsi="Times New Roman"/>
        </w:rPr>
        <w:t xml:space="preserve"> смеси.</w:t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>4.4 Структурная схема индикатора представлена на рисунке  4.1.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rPr>
          <w:rFonts w:ascii="Times New Roman" w:hAnsi="Times New Roman"/>
        </w:rPr>
      </w:pPr>
      <w:r w:rsidRPr="00D11BA6">
        <w:rPr>
          <w:rFonts w:ascii="Times New Roman" w:hAnsi="Times New Roman"/>
        </w:rPr>
        <w:tab/>
        <w:t>Основным  узлом индикатора является процессор, который принимает входные сигналы с датчиков газа  и  давления,  а также кнопок управления, обрабатывает их  и выводит результ</w:t>
      </w:r>
      <w:r w:rsidRPr="00D11BA6">
        <w:rPr>
          <w:rFonts w:ascii="Times New Roman" w:hAnsi="Times New Roman"/>
        </w:rPr>
        <w:t>а</w:t>
      </w:r>
      <w:r w:rsidRPr="00D11BA6">
        <w:rPr>
          <w:rFonts w:ascii="Times New Roman" w:hAnsi="Times New Roman"/>
        </w:rPr>
        <w:t>ты на индикаторы. В состав процессора кроме основных блоков входят порты ввода/вывода, тактовый генератор,  АЦП с источниками опорного напряжения, ОЗУ,  блоки сброса, контроля напряжения питания, широтно-импульсной модуляции, ПЗУ с управляющей программой и др</w:t>
      </w:r>
      <w:r w:rsidRPr="00D11BA6">
        <w:rPr>
          <w:rFonts w:ascii="Times New Roman" w:hAnsi="Times New Roman"/>
        </w:rPr>
        <w:t>у</w:t>
      </w:r>
      <w:r w:rsidRPr="00D11BA6">
        <w:rPr>
          <w:rFonts w:ascii="Times New Roman" w:hAnsi="Times New Roman"/>
        </w:rPr>
        <w:t>гие.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rPr>
          <w:rFonts w:ascii="Times New Roman" w:hAnsi="Times New Roman"/>
        </w:rPr>
      </w:pPr>
      <w:r w:rsidRPr="00D11BA6">
        <w:rPr>
          <w:rFonts w:ascii="Times New Roman" w:hAnsi="Times New Roman"/>
        </w:rPr>
        <w:tab/>
        <w:t xml:space="preserve">Датчик газа </w:t>
      </w:r>
      <w:r w:rsidRPr="00D11BA6">
        <w:rPr>
          <w:rFonts w:ascii="Times New Roman" w:hAnsi="Times New Roman"/>
          <w:lang w:val="en-US"/>
        </w:rPr>
        <w:t>BG</w:t>
      </w:r>
      <w:r w:rsidRPr="00D11BA6">
        <w:rPr>
          <w:rFonts w:ascii="Times New Roman" w:hAnsi="Times New Roman"/>
        </w:rPr>
        <w:t>1 представляет собой резистор из платиновой проволоки, которая раз</w:t>
      </w:r>
      <w:r w:rsidRPr="00D11BA6">
        <w:rPr>
          <w:rFonts w:ascii="Times New Roman" w:hAnsi="Times New Roman"/>
        </w:rPr>
        <w:t>о</w:t>
      </w:r>
      <w:r w:rsidRPr="00D11BA6">
        <w:rPr>
          <w:rFonts w:ascii="Times New Roman" w:hAnsi="Times New Roman"/>
        </w:rPr>
        <w:t xml:space="preserve">грета до температуры 400 </w:t>
      </w:r>
      <w:proofErr w:type="spellStart"/>
      <w:r w:rsidRPr="00D11BA6">
        <w:rPr>
          <w:rFonts w:ascii="Times New Roman" w:hAnsi="Times New Roman"/>
          <w:vertAlign w:val="superscript"/>
        </w:rPr>
        <w:t>о</w:t>
      </w:r>
      <w:r w:rsidRPr="00D11BA6">
        <w:rPr>
          <w:rFonts w:ascii="Times New Roman" w:hAnsi="Times New Roman"/>
        </w:rPr>
        <w:t>С</w:t>
      </w:r>
      <w:proofErr w:type="spellEnd"/>
      <w:r w:rsidRPr="00D11BA6">
        <w:rPr>
          <w:rFonts w:ascii="Times New Roman" w:hAnsi="Times New Roman"/>
        </w:rPr>
        <w:t>. При воздействии газовой смеси сопротивление датчика уменьш</w:t>
      </w:r>
      <w:r w:rsidRPr="00D11BA6">
        <w:rPr>
          <w:rFonts w:ascii="Times New Roman" w:hAnsi="Times New Roman"/>
        </w:rPr>
        <w:t>а</w:t>
      </w:r>
      <w:r w:rsidRPr="00D11BA6">
        <w:rPr>
          <w:rFonts w:ascii="Times New Roman" w:hAnsi="Times New Roman"/>
        </w:rPr>
        <w:t>ется, падение напряжения на нем также уменьшается, что фиксируется процессором.</w:t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Питание датчика осуществляется генератором тока от напряжения +2 В.</w:t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>Уровень концентрации газа индицируется с помощью светодиодной линейной шкалы  в виде перемещающейся светящейся точки. Сигнализация превышения порога концентрации  г</w:t>
      </w:r>
      <w:r w:rsidRPr="00D11BA6">
        <w:rPr>
          <w:rFonts w:ascii="Times New Roman" w:hAnsi="Times New Roman"/>
        </w:rPr>
        <w:t>а</w:t>
      </w:r>
      <w:r w:rsidRPr="00D11BA6">
        <w:rPr>
          <w:rFonts w:ascii="Times New Roman" w:hAnsi="Times New Roman"/>
        </w:rPr>
        <w:t>за  0,01 %  обеспечивается  с помощью пьезокерамического звонка BQ1, тон которого повыш</w:t>
      </w:r>
      <w:r w:rsidRPr="00D11BA6">
        <w:rPr>
          <w:rFonts w:ascii="Times New Roman" w:hAnsi="Times New Roman"/>
        </w:rPr>
        <w:t>а</w:t>
      </w:r>
      <w:r w:rsidRPr="00D11BA6">
        <w:rPr>
          <w:rFonts w:ascii="Times New Roman" w:hAnsi="Times New Roman"/>
        </w:rPr>
        <w:t>ется при  повышении концентрации.</w:t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Датчик давления  предназначен для определения избыточного давления относительн</w:t>
      </w:r>
      <w:r w:rsidRPr="00D11BA6">
        <w:rPr>
          <w:rFonts w:ascii="Times New Roman" w:hAnsi="Times New Roman"/>
        </w:rPr>
        <w:t>о</w:t>
      </w:r>
      <w:r w:rsidRPr="00D11BA6">
        <w:rPr>
          <w:rFonts w:ascii="Times New Roman" w:hAnsi="Times New Roman"/>
        </w:rPr>
        <w:t>го существующего барометрического давления и представляет собой тензорезистивный мост, выполненный в виде модуля с встроенным усилителем компенсации.  Балансировка моста нарушается при появлении избыточного давления, на выходе усилителя появляется усиленное напряжение, которое поступает на один из аналоговых входов процессора и обрабатывается им.</w:t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Индикация результатов определения давления производится на жидкокристаллическом индикаторе через контроллер КЖКИ в виде трехразрядного десятичного числа. </w:t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E9731E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181610</wp:posOffset>
            </wp:positionH>
            <wp:positionV relativeFrom="paragraph">
              <wp:posOffset>180975</wp:posOffset>
            </wp:positionV>
            <wp:extent cx="5715000" cy="7715250"/>
            <wp:effectExtent l="0" t="0" r="0" b="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1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 </w:t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jc w:val="center"/>
        <w:rPr>
          <w:rFonts w:ascii="Times New Roman" w:hAnsi="Times New Roman"/>
        </w:rPr>
      </w:pPr>
      <w:r w:rsidRPr="00D11BA6">
        <w:rPr>
          <w:rFonts w:ascii="Times New Roman" w:hAnsi="Times New Roman"/>
        </w:rPr>
        <w:t>Рисунок 4.3 – Структурная схема индикатора</w:t>
      </w: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0"/>
        </w:tabs>
        <w:spacing w:line="360" w:lineRule="auto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>Хранение  констант начальной калибровки  обеспечивает электрически перепрогра</w:t>
      </w:r>
      <w:r w:rsidRPr="00D11BA6">
        <w:rPr>
          <w:rFonts w:ascii="Times New Roman" w:hAnsi="Times New Roman"/>
        </w:rPr>
        <w:t>м</w:t>
      </w:r>
      <w:r w:rsidRPr="00D11BA6">
        <w:rPr>
          <w:rFonts w:ascii="Times New Roman" w:hAnsi="Times New Roman"/>
        </w:rPr>
        <w:t>мируемое ПЗУ.</w:t>
      </w:r>
    </w:p>
    <w:p w:rsidR="00896AA0" w:rsidRPr="00D11BA6" w:rsidRDefault="00896AA0" w:rsidP="000826C8">
      <w:pPr>
        <w:pStyle w:val="10"/>
        <w:tabs>
          <w:tab w:val="left" w:pos="0"/>
        </w:tabs>
        <w:spacing w:line="390" w:lineRule="exact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Питание  индикатора осуществляется от  аккумуляторной  батареи,  состоящей    из      4-х элементов с полным напряжением  (4,5-5,6) В.  Для получения </w:t>
      </w:r>
      <w:proofErr w:type="spellStart"/>
      <w:r w:rsidRPr="00D11BA6">
        <w:rPr>
          <w:rFonts w:ascii="Times New Roman" w:hAnsi="Times New Roman"/>
        </w:rPr>
        <w:t>взрывозащиты</w:t>
      </w:r>
      <w:proofErr w:type="spellEnd"/>
      <w:r w:rsidRPr="00D11BA6">
        <w:rPr>
          <w:rFonts w:ascii="Times New Roman" w:hAnsi="Times New Roman"/>
        </w:rPr>
        <w:t xml:space="preserve"> вида “искр</w:t>
      </w:r>
      <w:r w:rsidRPr="00D11BA6">
        <w:rPr>
          <w:rFonts w:ascii="Times New Roman" w:hAnsi="Times New Roman"/>
        </w:rPr>
        <w:t>о</w:t>
      </w:r>
      <w:r w:rsidRPr="00D11BA6">
        <w:rPr>
          <w:rFonts w:ascii="Times New Roman" w:hAnsi="Times New Roman"/>
        </w:rPr>
        <w:t xml:space="preserve">безопасная электрическая  цепь” используется  ограничение тока, потребляемого от батареи, что обеспечивается с помощью блока </w:t>
      </w:r>
      <w:proofErr w:type="spellStart"/>
      <w:r w:rsidRPr="00D11BA6">
        <w:rPr>
          <w:rFonts w:ascii="Times New Roman" w:hAnsi="Times New Roman"/>
        </w:rPr>
        <w:t>искрозащиты</w:t>
      </w:r>
      <w:proofErr w:type="spellEnd"/>
      <w:r w:rsidRPr="00D11BA6">
        <w:rPr>
          <w:rFonts w:ascii="Times New Roman" w:hAnsi="Times New Roman"/>
        </w:rPr>
        <w:t xml:space="preserve"> БИС. Конструктивно аккумуляторная бат</w:t>
      </w:r>
      <w:r w:rsidRPr="00D11BA6">
        <w:rPr>
          <w:rFonts w:ascii="Times New Roman" w:hAnsi="Times New Roman"/>
        </w:rPr>
        <w:t>а</w:t>
      </w:r>
      <w:r w:rsidRPr="00D11BA6">
        <w:rPr>
          <w:rFonts w:ascii="Times New Roman" w:hAnsi="Times New Roman"/>
        </w:rPr>
        <w:t xml:space="preserve">рея и БИС выполнены в виде неразборного блока, заливаемого </w:t>
      </w:r>
      <w:proofErr w:type="spellStart"/>
      <w:r w:rsidRPr="00D11BA6">
        <w:rPr>
          <w:rFonts w:ascii="Times New Roman" w:hAnsi="Times New Roman"/>
        </w:rPr>
        <w:t>виксинтом</w:t>
      </w:r>
      <w:proofErr w:type="spellEnd"/>
      <w:r w:rsidRPr="00D11BA6">
        <w:rPr>
          <w:rFonts w:ascii="Times New Roman" w:hAnsi="Times New Roman"/>
        </w:rPr>
        <w:t xml:space="preserve">. </w:t>
      </w:r>
    </w:p>
    <w:p w:rsidR="00896AA0" w:rsidRPr="00D11BA6" w:rsidRDefault="00896AA0" w:rsidP="000826C8">
      <w:pPr>
        <w:pStyle w:val="10"/>
        <w:tabs>
          <w:tab w:val="left" w:pos="0"/>
        </w:tabs>
        <w:spacing w:line="390" w:lineRule="exact"/>
        <w:ind w:firstLine="851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Вся схема индикатора представляет искробезопасную электрическую цепь с огранич</w:t>
      </w:r>
      <w:r w:rsidRPr="00D11BA6">
        <w:rPr>
          <w:rFonts w:ascii="Times New Roman" w:hAnsi="Times New Roman"/>
        </w:rPr>
        <w:t>е</w:t>
      </w:r>
      <w:r w:rsidRPr="00D11BA6">
        <w:rPr>
          <w:rFonts w:ascii="Times New Roman" w:hAnsi="Times New Roman"/>
        </w:rPr>
        <w:t>нием суммарной величины реактивных элементов. Для получения напряжения питания +1,8 В с целью о экономного расходования энергии аккумуляторной батареи служит преобразователь напряжения ПН для понижения напряжения с +5 В  до +1,8 В.</w:t>
      </w:r>
    </w:p>
    <w:p w:rsidR="00896AA0" w:rsidRPr="00D11BA6" w:rsidRDefault="00896AA0" w:rsidP="000826C8">
      <w:pPr>
        <w:pStyle w:val="10"/>
        <w:tabs>
          <w:tab w:val="left" w:pos="720"/>
        </w:tabs>
        <w:spacing w:line="390" w:lineRule="exact"/>
        <w:rPr>
          <w:rFonts w:ascii="Times New Roman" w:hAnsi="Times New Roman"/>
        </w:rPr>
      </w:pPr>
      <w:r w:rsidRPr="00D11BA6">
        <w:rPr>
          <w:rFonts w:ascii="Times New Roman" w:hAnsi="Times New Roman"/>
        </w:rPr>
        <w:tab/>
        <w:t xml:space="preserve">При понижении напряжения питания до +4,5 В  и менее в процессоре срабатывает схема контроля напряжения, происходит выключение текущего режима работы,  а  на индикаторе ЖКИ появляется динамическая индикация разряда аккумуляторной батареи в виде мигающих точек ЖКИ.  Через некоторое время происходит автоматическое выключение индикатора. </w:t>
      </w:r>
    </w:p>
    <w:p w:rsidR="00896AA0" w:rsidRPr="00D11BA6" w:rsidRDefault="00896AA0" w:rsidP="000826C8">
      <w:pPr>
        <w:pStyle w:val="10"/>
        <w:tabs>
          <w:tab w:val="left" w:pos="720"/>
        </w:tabs>
        <w:spacing w:line="390" w:lineRule="exact"/>
        <w:rPr>
          <w:rFonts w:ascii="Times New Roman" w:hAnsi="Times New Roman"/>
        </w:rPr>
      </w:pPr>
      <w:r w:rsidRPr="00D11BA6">
        <w:rPr>
          <w:rFonts w:ascii="Times New Roman" w:hAnsi="Times New Roman"/>
        </w:rPr>
        <w:tab/>
        <w:t xml:space="preserve">Управление индикатором обеспечивается с помощью двух кнопок:  </w:t>
      </w:r>
      <w:r w:rsidRPr="00D11BA6">
        <w:rPr>
          <w:rFonts w:ascii="Times New Roman" w:hAnsi="Times New Roman"/>
          <w:lang w:val="en-US"/>
        </w:rPr>
        <w:t>I</w:t>
      </w:r>
      <w:r w:rsidRPr="00D11BA6">
        <w:rPr>
          <w:rFonts w:ascii="Times New Roman" w:hAnsi="Times New Roman"/>
        </w:rPr>
        <w:t>/</w:t>
      </w:r>
      <w:r w:rsidRPr="00D11BA6">
        <w:rPr>
          <w:rFonts w:ascii="Times New Roman" w:hAnsi="Times New Roman"/>
          <w:lang w:val="en-US"/>
        </w:rPr>
        <w:t>O</w:t>
      </w:r>
      <w:r w:rsidRPr="00D11BA6">
        <w:rPr>
          <w:rFonts w:ascii="Times New Roman" w:hAnsi="Times New Roman"/>
        </w:rPr>
        <w:t xml:space="preserve">  и  </w:t>
      </w:r>
      <w:r w:rsidRPr="00D11BA6">
        <w:rPr>
          <w:rFonts w:ascii="Times New Roman" w:hAnsi="Times New Roman"/>
          <w:lang w:val="en-US"/>
        </w:rPr>
        <w:t>Q</w:t>
      </w:r>
      <w:r w:rsidRPr="00D11BA6">
        <w:rPr>
          <w:rFonts w:ascii="Times New Roman" w:hAnsi="Times New Roman"/>
        </w:rPr>
        <w:t>/</w:t>
      </w:r>
      <w:r w:rsidRPr="00D11BA6">
        <w:rPr>
          <w:rFonts w:ascii="Times New Roman" w:hAnsi="Times New Roman"/>
          <w:lang w:val="en-US"/>
        </w:rPr>
        <w:t>P</w:t>
      </w:r>
      <w:r w:rsidRPr="00D11BA6">
        <w:rPr>
          <w:rFonts w:ascii="Times New Roman" w:hAnsi="Times New Roman"/>
        </w:rPr>
        <w:t>.</w:t>
      </w:r>
    </w:p>
    <w:p w:rsidR="00896AA0" w:rsidRPr="00D11BA6" w:rsidRDefault="00896AA0" w:rsidP="000826C8">
      <w:pPr>
        <w:pStyle w:val="10"/>
        <w:tabs>
          <w:tab w:val="left" w:pos="720"/>
        </w:tabs>
        <w:spacing w:line="390" w:lineRule="exact"/>
        <w:rPr>
          <w:rFonts w:ascii="Times New Roman" w:hAnsi="Times New Roman"/>
        </w:rPr>
      </w:pPr>
      <w:r w:rsidRPr="00D11BA6">
        <w:rPr>
          <w:rFonts w:ascii="Times New Roman" w:hAnsi="Times New Roman"/>
        </w:rPr>
        <w:tab/>
        <w:t xml:space="preserve">Для подачи на датчик анализируемой </w:t>
      </w:r>
      <w:proofErr w:type="spellStart"/>
      <w:r w:rsidRPr="00D11BA6">
        <w:rPr>
          <w:rFonts w:ascii="Times New Roman" w:hAnsi="Times New Roman"/>
        </w:rPr>
        <w:t>газовоздушной</w:t>
      </w:r>
      <w:proofErr w:type="spellEnd"/>
      <w:r w:rsidRPr="00D11BA6">
        <w:rPr>
          <w:rFonts w:ascii="Times New Roman" w:hAnsi="Times New Roman"/>
        </w:rPr>
        <w:t xml:space="preserve"> смеси в индикаторе ИГД-1К встр</w:t>
      </w:r>
      <w:r w:rsidRPr="00D11BA6">
        <w:rPr>
          <w:rFonts w:ascii="Times New Roman" w:hAnsi="Times New Roman"/>
        </w:rPr>
        <w:t>о</w:t>
      </w:r>
      <w:r w:rsidRPr="00D11BA6">
        <w:rPr>
          <w:rFonts w:ascii="Times New Roman" w:hAnsi="Times New Roman"/>
        </w:rPr>
        <w:t xml:space="preserve">ен </w:t>
      </w:r>
      <w:proofErr w:type="spellStart"/>
      <w:r w:rsidRPr="00D11BA6">
        <w:rPr>
          <w:rFonts w:ascii="Times New Roman" w:hAnsi="Times New Roman"/>
        </w:rPr>
        <w:t>микрокомпрессор</w:t>
      </w:r>
      <w:proofErr w:type="spellEnd"/>
      <w:r w:rsidRPr="00D11BA6">
        <w:rPr>
          <w:rFonts w:ascii="Times New Roman" w:hAnsi="Times New Roman"/>
        </w:rPr>
        <w:t>, электродвигатель М1 которого автоматически включается в режиме пои</w:t>
      </w:r>
      <w:r w:rsidRPr="00D11BA6">
        <w:rPr>
          <w:rFonts w:ascii="Times New Roman" w:hAnsi="Times New Roman"/>
        </w:rPr>
        <w:t>с</w:t>
      </w:r>
      <w:r w:rsidRPr="00D11BA6">
        <w:rPr>
          <w:rFonts w:ascii="Times New Roman" w:hAnsi="Times New Roman"/>
        </w:rPr>
        <w:t xml:space="preserve">ка утечки газа. Индикация продувания </w:t>
      </w:r>
      <w:proofErr w:type="spellStart"/>
      <w:r w:rsidRPr="00D11BA6">
        <w:rPr>
          <w:rFonts w:ascii="Times New Roman" w:hAnsi="Times New Roman"/>
        </w:rPr>
        <w:t>газовоздушной</w:t>
      </w:r>
      <w:proofErr w:type="spellEnd"/>
      <w:r w:rsidRPr="00D11BA6">
        <w:rPr>
          <w:rFonts w:ascii="Times New Roman" w:hAnsi="Times New Roman"/>
        </w:rPr>
        <w:t xml:space="preserve"> смеси через датчик газа производится с помощью указателя ПОТОК.  В индикаторе ИГД-1К имеется только один восьмиразрядный ЖКИ, на котором уровень концентрации газа отображается в виде полоски из вертикальных сегментов ЖКИ, а результат определения давления в виде цифрового значения в кПа.</w:t>
      </w:r>
    </w:p>
    <w:p w:rsidR="00896AA0" w:rsidRPr="00D11BA6" w:rsidRDefault="00896AA0" w:rsidP="000826C8">
      <w:pPr>
        <w:pStyle w:val="10"/>
        <w:tabs>
          <w:tab w:val="left" w:pos="720"/>
        </w:tabs>
        <w:spacing w:line="390" w:lineRule="exact"/>
        <w:rPr>
          <w:rFonts w:ascii="Times New Roman" w:hAnsi="Times New Roman"/>
        </w:rPr>
      </w:pPr>
      <w:r w:rsidRPr="00D11BA6">
        <w:rPr>
          <w:rFonts w:ascii="Times New Roman" w:hAnsi="Times New Roman"/>
        </w:rPr>
        <w:tab/>
        <w:t xml:space="preserve">В индикаторе ИГД-1  датчик газа выносной, и на него газовая смесь поступает методом диффузии. Поэтому в нем отсутствует </w:t>
      </w:r>
      <w:proofErr w:type="spellStart"/>
      <w:r w:rsidRPr="00D11BA6">
        <w:rPr>
          <w:rFonts w:ascii="Times New Roman" w:hAnsi="Times New Roman"/>
        </w:rPr>
        <w:t>микрокомпрессор</w:t>
      </w:r>
      <w:proofErr w:type="spellEnd"/>
      <w:r w:rsidRPr="00D11BA6">
        <w:rPr>
          <w:rFonts w:ascii="Times New Roman" w:hAnsi="Times New Roman"/>
        </w:rPr>
        <w:t xml:space="preserve"> и электродвигатель М1.  </w:t>
      </w:r>
    </w:p>
    <w:p w:rsidR="00896AA0" w:rsidRPr="00D11BA6" w:rsidRDefault="00896AA0" w:rsidP="000826C8">
      <w:pPr>
        <w:spacing w:line="390" w:lineRule="exact"/>
        <w:ind w:firstLine="851"/>
        <w:jc w:val="both"/>
      </w:pPr>
      <w:r w:rsidRPr="00D11BA6">
        <w:t>4.4 Обеспечение взрывозащищенности</w:t>
      </w:r>
    </w:p>
    <w:p w:rsidR="00896AA0" w:rsidRPr="00D11BA6" w:rsidRDefault="00896AA0" w:rsidP="000826C8">
      <w:pPr>
        <w:pStyle w:val="a7"/>
        <w:spacing w:line="390" w:lineRule="exact"/>
        <w:rPr>
          <w:b/>
        </w:rPr>
      </w:pPr>
      <w:r w:rsidRPr="00D11BA6">
        <w:t xml:space="preserve">4.4.1 Взрывозащищенность индикатора  обеспечивается  применением  защит вида  </w:t>
      </w:r>
      <w:r w:rsidRPr="00D11BA6">
        <w:rPr>
          <w:b/>
        </w:rPr>
        <w:t>"Искробезопасная  электрическая  цепь"</w:t>
      </w:r>
      <w:r w:rsidRPr="00D11BA6">
        <w:t xml:space="preserve">  и  </w:t>
      </w:r>
      <w:r w:rsidRPr="00D11BA6">
        <w:rPr>
          <w:b/>
        </w:rPr>
        <w:t>"Взрывонепроницаемая  оболочка".</w:t>
      </w:r>
    </w:p>
    <w:p w:rsidR="005710F8" w:rsidRPr="00D11BA6" w:rsidRDefault="00896AA0" w:rsidP="00F00D18">
      <w:pPr>
        <w:pStyle w:val="a7"/>
        <w:tabs>
          <w:tab w:val="left" w:pos="2880"/>
          <w:tab w:val="left" w:pos="9180"/>
        </w:tabs>
        <w:spacing w:line="390" w:lineRule="exact"/>
        <w:rPr>
          <w:szCs w:val="24"/>
        </w:rPr>
      </w:pPr>
      <w:r w:rsidRPr="00D11BA6">
        <w:t xml:space="preserve">4.4.2  Вид  </w:t>
      </w:r>
      <w:proofErr w:type="spellStart"/>
      <w:r w:rsidRPr="00D11BA6">
        <w:t>взрывозащиты</w:t>
      </w:r>
      <w:proofErr w:type="spellEnd"/>
      <w:r w:rsidRPr="00D11BA6">
        <w:t xml:space="preserve">  </w:t>
      </w:r>
      <w:r w:rsidRPr="00D11BA6">
        <w:rPr>
          <w:b/>
        </w:rPr>
        <w:t>"Искробезопасная  электрическая цепь"</w:t>
      </w:r>
      <w:r w:rsidRPr="00D11BA6">
        <w:t xml:space="preserve"> достигается  применением блока питания, у которого  в цепь аккумуляторной  батареи введен блок </w:t>
      </w:r>
      <w:proofErr w:type="spellStart"/>
      <w:r w:rsidRPr="00D11BA6">
        <w:t>искроз</w:t>
      </w:r>
      <w:r w:rsidRPr="00D11BA6">
        <w:t>а</w:t>
      </w:r>
      <w:r w:rsidRPr="00D11BA6">
        <w:t>щиты</w:t>
      </w:r>
      <w:proofErr w:type="spellEnd"/>
      <w:r w:rsidRPr="00D11BA6">
        <w:t xml:space="preserve">, представляющий собой электронную схему ограничения максимального выходного тока до уровня,  соответствующего требованиям </w:t>
      </w:r>
      <w:r w:rsidR="000826C8" w:rsidRPr="00D11BA6">
        <w:rPr>
          <w:szCs w:val="24"/>
        </w:rPr>
        <w:t>ГОСТ 30852.10 -2002 (МЭК 60079-11-99),</w:t>
      </w:r>
      <w:r w:rsidRPr="00D11BA6">
        <w:t xml:space="preserve">  и выб</w:t>
      </w:r>
      <w:r w:rsidRPr="00D11BA6">
        <w:t>о</w:t>
      </w:r>
      <w:r w:rsidRPr="00D11BA6">
        <w:t>ром допустимых параметров электронной индикатора</w:t>
      </w:r>
      <w:r w:rsidR="000826C8" w:rsidRPr="00D11BA6">
        <w:t xml:space="preserve"> </w:t>
      </w:r>
      <w:r w:rsidRPr="00D11BA6">
        <w:t xml:space="preserve"> согласно</w:t>
      </w:r>
      <w:r w:rsidR="000826C8" w:rsidRPr="00D11BA6">
        <w:t xml:space="preserve"> </w:t>
      </w:r>
      <w:r w:rsidRPr="00D11BA6">
        <w:t xml:space="preserve"> </w:t>
      </w:r>
      <w:r w:rsidR="000826C8" w:rsidRPr="00D11BA6">
        <w:rPr>
          <w:szCs w:val="24"/>
        </w:rPr>
        <w:t xml:space="preserve">ГОСТ 30852.10 -2002 </w:t>
      </w:r>
    </w:p>
    <w:p w:rsidR="000826C8" w:rsidRPr="00D11BA6" w:rsidRDefault="000826C8" w:rsidP="005710F8">
      <w:pPr>
        <w:pStyle w:val="a7"/>
        <w:tabs>
          <w:tab w:val="left" w:pos="2880"/>
          <w:tab w:val="left" w:pos="9180"/>
        </w:tabs>
        <w:spacing w:line="390" w:lineRule="exact"/>
        <w:ind w:firstLine="0"/>
        <w:rPr>
          <w:szCs w:val="24"/>
        </w:rPr>
      </w:pPr>
      <w:r w:rsidRPr="00D11BA6">
        <w:rPr>
          <w:szCs w:val="24"/>
        </w:rPr>
        <w:t xml:space="preserve"> (МЭК 60079-11-99).</w:t>
      </w:r>
    </w:p>
    <w:p w:rsidR="00896AA0" w:rsidRPr="00D11BA6" w:rsidRDefault="00896AA0" w:rsidP="000826C8">
      <w:pPr>
        <w:pStyle w:val="a7"/>
        <w:tabs>
          <w:tab w:val="left" w:pos="2880"/>
          <w:tab w:val="left" w:pos="9180"/>
        </w:tabs>
        <w:spacing w:line="390" w:lineRule="exact"/>
      </w:pPr>
      <w:r w:rsidRPr="00D11BA6">
        <w:t>4.4.3 Схема электрическая принципиальная  блока питания индикаторов приведена  на рисунке 4.4.</w:t>
      </w:r>
    </w:p>
    <w:p w:rsidR="005710F8" w:rsidRPr="00D11BA6" w:rsidRDefault="00896AA0" w:rsidP="000826C8">
      <w:pPr>
        <w:spacing w:line="390" w:lineRule="exact"/>
        <w:ind w:firstLine="720"/>
      </w:pPr>
      <w:r w:rsidRPr="00D11BA6">
        <w:t xml:space="preserve">Блок </w:t>
      </w:r>
      <w:proofErr w:type="spellStart"/>
      <w:r w:rsidRPr="00D11BA6">
        <w:t>искрозащиты</w:t>
      </w:r>
      <w:proofErr w:type="spellEnd"/>
      <w:r w:rsidRPr="00D11BA6">
        <w:t xml:space="preserve"> является одним из средств обеспечения взрывобезопасности индик</w:t>
      </w:r>
      <w:r w:rsidRPr="00D11BA6">
        <w:t>а</w:t>
      </w:r>
      <w:r w:rsidRPr="00D11BA6">
        <w:t>тора  (вид защиты - искробезопасная цепь). Его назначение - ограничить ток, отбираемый пр</w:t>
      </w:r>
      <w:r w:rsidRPr="00D11BA6">
        <w:t>и</w:t>
      </w:r>
      <w:r w:rsidRPr="00D11BA6">
        <w:t>бором от батареи аккумуляторов во всех режимах, включая аварийный (например, короткое за</w:t>
      </w:r>
    </w:p>
    <w:p w:rsidR="00896AA0" w:rsidRPr="00D11BA6" w:rsidRDefault="00896AA0" w:rsidP="000826C8">
      <w:pPr>
        <w:spacing w:line="390" w:lineRule="exact"/>
        <w:ind w:firstLine="720"/>
      </w:pPr>
      <w:proofErr w:type="spellStart"/>
      <w:r w:rsidRPr="00D11BA6">
        <w:t>мыкание</w:t>
      </w:r>
      <w:proofErr w:type="spellEnd"/>
      <w:r w:rsidRPr="00D11BA6">
        <w:t xml:space="preserve"> в цепях питания прибора), на взрывобезопасном уровне. Конструктивно обе</w:t>
      </w:r>
      <w:r w:rsidRPr="00D11BA6">
        <w:t>с</w:t>
      </w:r>
      <w:r w:rsidRPr="00D11BA6">
        <w:t>печена невозможность короткого замыкания между выводами батареи аккумуляторов (до цепей ограничения тока).</w:t>
      </w:r>
    </w:p>
    <w:p w:rsidR="00896AA0" w:rsidRPr="00D11BA6" w:rsidRDefault="00E9731E">
      <w:pPr>
        <w:spacing w:line="360" w:lineRule="auto"/>
        <w:ind w:firstLine="851"/>
        <w:jc w:val="both"/>
      </w:pPr>
      <w:r>
        <w:rPr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-88900</wp:posOffset>
            </wp:positionH>
            <wp:positionV relativeFrom="paragraph">
              <wp:posOffset>23495</wp:posOffset>
            </wp:positionV>
            <wp:extent cx="6286500" cy="5238750"/>
            <wp:effectExtent l="0" t="0" r="0" b="0"/>
            <wp:wrapNone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</w:p>
    <w:p w:rsidR="00896AA0" w:rsidRPr="00D11BA6" w:rsidRDefault="00896AA0">
      <w:pPr>
        <w:spacing w:line="360" w:lineRule="auto"/>
        <w:ind w:firstLine="851"/>
        <w:jc w:val="both"/>
      </w:pPr>
      <w:r w:rsidRPr="00D11BA6">
        <w:t>Рисунок 4.4 – Схема электрическая принципиальная блока питания индикатора</w:t>
      </w:r>
    </w:p>
    <w:p w:rsidR="000826C8" w:rsidRPr="00D11BA6" w:rsidRDefault="000826C8" w:rsidP="00CC1BC0">
      <w:pPr>
        <w:spacing w:line="400" w:lineRule="exact"/>
        <w:ind w:firstLine="720"/>
      </w:pPr>
    </w:p>
    <w:p w:rsidR="00896AA0" w:rsidRPr="00D11BA6" w:rsidRDefault="00896AA0" w:rsidP="000826C8">
      <w:pPr>
        <w:spacing w:line="390" w:lineRule="exact"/>
        <w:ind w:firstLine="720"/>
      </w:pPr>
      <w:r w:rsidRPr="00D11BA6">
        <w:t>Токоограничивающими элементами являются переходы "сток-исток" полевых транз</w:t>
      </w:r>
      <w:r w:rsidRPr="00D11BA6">
        <w:t>и</w:t>
      </w:r>
      <w:r w:rsidRPr="00D11BA6">
        <w:t xml:space="preserve">сторов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3,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>4, включенные последовательно в цепь питания “0</w:t>
      </w:r>
      <w:r w:rsidRPr="00D11BA6">
        <w:rPr>
          <w:lang w:val="en-US"/>
        </w:rPr>
        <w:t> </w:t>
      </w:r>
      <w:r w:rsidRPr="00D11BA6">
        <w:t>В”. При нормальных услов</w:t>
      </w:r>
      <w:r w:rsidRPr="00D11BA6">
        <w:t>и</w:t>
      </w:r>
      <w:r w:rsidRPr="00D11BA6">
        <w:t xml:space="preserve">ях работы транзисторы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3,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>4 открыты плюсовым напряжением аккумуляторов, подава</w:t>
      </w:r>
      <w:r w:rsidRPr="00D11BA6">
        <w:t>е</w:t>
      </w:r>
      <w:r w:rsidRPr="00D11BA6">
        <w:t xml:space="preserve">мым на затворы через резисторы </w:t>
      </w:r>
      <w:proofErr w:type="spellStart"/>
      <w:r w:rsidRPr="00D11BA6">
        <w:rPr>
          <w:lang w:val="en-US"/>
        </w:rPr>
        <w:t>Ri</w:t>
      </w:r>
      <w:proofErr w:type="spellEnd"/>
      <w:r w:rsidRPr="00D11BA6">
        <w:t xml:space="preserve">4, </w:t>
      </w:r>
      <w:proofErr w:type="spellStart"/>
      <w:r w:rsidRPr="00D11BA6">
        <w:rPr>
          <w:lang w:val="en-US"/>
        </w:rPr>
        <w:t>Ri</w:t>
      </w:r>
      <w:proofErr w:type="spellEnd"/>
      <w:r w:rsidRPr="00D11BA6">
        <w:t>7. При увеличении тока в цепи нагрузки сверх пред</w:t>
      </w:r>
      <w:r w:rsidRPr="00D11BA6">
        <w:t>у</w:t>
      </w:r>
      <w:r w:rsidRPr="00D11BA6">
        <w:t>смотренной величины падение напряжения на резисторе R</w:t>
      </w:r>
      <w:r w:rsidRPr="00D11BA6">
        <w:rPr>
          <w:lang w:val="en-US"/>
        </w:rPr>
        <w:t>i</w:t>
      </w:r>
      <w:r w:rsidRPr="00D11BA6">
        <w:t>1 увеличивается настолько, что о</w:t>
      </w:r>
      <w:r w:rsidRPr="00D11BA6">
        <w:t>т</w:t>
      </w:r>
      <w:r w:rsidRPr="00D11BA6">
        <w:t xml:space="preserve">пираются транзисторы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1,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2 и вызывают понижение напряжения на затворах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3,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4. Транзисторы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3,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4 </w:t>
      </w:r>
      <w:proofErr w:type="spellStart"/>
      <w:r w:rsidRPr="00D11BA6">
        <w:t>подзапираются</w:t>
      </w:r>
      <w:proofErr w:type="spellEnd"/>
      <w:r w:rsidRPr="00D11BA6">
        <w:t>, вследствие чего ток в цепи ограничивается. Транзист</w:t>
      </w:r>
      <w:r w:rsidRPr="00D11BA6">
        <w:t>о</w:t>
      </w:r>
      <w:r w:rsidRPr="00D11BA6">
        <w:t xml:space="preserve">ры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3,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4 включены последовательно, а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1,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2 - параллельно для повышения надежности (дублирование схемы). Конденсаторы </w:t>
      </w:r>
      <w:proofErr w:type="spellStart"/>
      <w:r w:rsidRPr="00D11BA6">
        <w:rPr>
          <w:lang w:val="en-US"/>
        </w:rPr>
        <w:t>Ci</w:t>
      </w:r>
      <w:proofErr w:type="spellEnd"/>
      <w:r w:rsidRPr="00D11BA6">
        <w:t xml:space="preserve">1, </w:t>
      </w:r>
      <w:proofErr w:type="spellStart"/>
      <w:r w:rsidRPr="00D11BA6">
        <w:rPr>
          <w:lang w:val="en-US"/>
        </w:rPr>
        <w:t>Ci</w:t>
      </w:r>
      <w:proofErr w:type="spellEnd"/>
      <w:r w:rsidRPr="00D11BA6">
        <w:t xml:space="preserve">2 предназначены для ускорения запирания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3,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4 (уменьшения времени срабатывания защиты). Резисторы </w:t>
      </w:r>
      <w:proofErr w:type="spellStart"/>
      <w:r w:rsidRPr="00D11BA6">
        <w:rPr>
          <w:lang w:val="en-US"/>
        </w:rPr>
        <w:t>Ri</w:t>
      </w:r>
      <w:proofErr w:type="spellEnd"/>
      <w:r w:rsidRPr="00D11BA6">
        <w:t xml:space="preserve">8 - </w:t>
      </w:r>
      <w:proofErr w:type="spellStart"/>
      <w:r w:rsidRPr="00D11BA6">
        <w:rPr>
          <w:lang w:val="en-US"/>
        </w:rPr>
        <w:t>Ri</w:t>
      </w:r>
      <w:proofErr w:type="spellEnd"/>
      <w:r w:rsidRPr="00D11BA6">
        <w:t>11, включенные пара</w:t>
      </w:r>
      <w:r w:rsidRPr="00D11BA6">
        <w:t>л</w:t>
      </w:r>
      <w:r w:rsidRPr="00D11BA6">
        <w:t xml:space="preserve">лельно переходам "сток-исток" транзисторов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 xml:space="preserve">3, </w:t>
      </w:r>
      <w:proofErr w:type="spellStart"/>
      <w:r w:rsidRPr="00D11BA6">
        <w:t>Vt</w:t>
      </w:r>
      <w:proofErr w:type="spellEnd"/>
      <w:r w:rsidRPr="00D11BA6">
        <w:rPr>
          <w:lang w:val="en-US"/>
        </w:rPr>
        <w:t>i</w:t>
      </w:r>
      <w:r w:rsidRPr="00D11BA6">
        <w:t>4, обеспечивают в режиме короткого з</w:t>
      </w:r>
      <w:r w:rsidRPr="00D11BA6">
        <w:t>а</w:t>
      </w:r>
      <w:r w:rsidRPr="00D11BA6">
        <w:t>мыкания мощность, рассеиваемую на этих транзисторах, не более 2/3 от максимально допуст</w:t>
      </w:r>
      <w:r w:rsidRPr="00D11BA6">
        <w:t>и</w:t>
      </w:r>
      <w:r w:rsidRPr="00D11BA6">
        <w:t>мой.</w:t>
      </w:r>
    </w:p>
    <w:p w:rsidR="00896AA0" w:rsidRPr="00D11BA6" w:rsidRDefault="00896AA0" w:rsidP="000826C8">
      <w:pPr>
        <w:spacing w:line="390" w:lineRule="exact"/>
        <w:ind w:firstLine="851"/>
        <w:jc w:val="both"/>
      </w:pPr>
      <w:r w:rsidRPr="00D11BA6">
        <w:t xml:space="preserve">Блок </w:t>
      </w:r>
      <w:proofErr w:type="spellStart"/>
      <w:r w:rsidRPr="00D11BA6">
        <w:t>искрозащиты</w:t>
      </w:r>
      <w:proofErr w:type="spellEnd"/>
      <w:r w:rsidRPr="00D11BA6">
        <w:t xml:space="preserve"> расположен в отдельном отсеке блока питания и залит кремнийо</w:t>
      </w:r>
      <w:r w:rsidRPr="00D11BA6">
        <w:t>р</w:t>
      </w:r>
      <w:r w:rsidRPr="00D11BA6">
        <w:t xml:space="preserve">ганическим компаундом </w:t>
      </w:r>
      <w:proofErr w:type="spellStart"/>
      <w:r w:rsidRPr="00D11BA6">
        <w:t>виксинт</w:t>
      </w:r>
      <w:proofErr w:type="spellEnd"/>
      <w:r w:rsidRPr="00D11BA6">
        <w:t xml:space="preserve"> ПК-68 ТУ 38.103508-81 (рисунок 4.5). Допускается замена следующими компаундами: </w:t>
      </w:r>
      <w:proofErr w:type="spellStart"/>
      <w:r w:rsidRPr="00D11BA6">
        <w:t>виксинт</w:t>
      </w:r>
      <w:proofErr w:type="spellEnd"/>
      <w:r w:rsidRPr="00D11BA6">
        <w:t xml:space="preserve"> К-68 ТУ 38.103508-81 или компаунд 10-30 ТУ38.103508-81. Минимальная высота заливки над выступающими токоведущими частями </w:t>
      </w:r>
      <w:smartTag w:uri="urn:schemas-microsoft-com:office:smarttags" w:element="metricconverter">
        <w:smartTagPr>
          <w:attr w:name="ProductID" w:val="2 мм"/>
        </w:smartTagPr>
        <w:r w:rsidRPr="00D11BA6">
          <w:t>2 мм</w:t>
        </w:r>
      </w:smartTag>
      <w:r w:rsidRPr="00D11BA6">
        <w:t xml:space="preserve">. В заливке </w:t>
      </w:r>
      <w:r w:rsidRPr="00D11BA6">
        <w:rPr>
          <w:sz w:val="23"/>
          <w:szCs w:val="23"/>
        </w:rPr>
        <w:t>недопустимы трещины, раковины, воздушные пузыри и отслоения от залитых деталей и корпуса.</w:t>
      </w:r>
    </w:p>
    <w:p w:rsidR="00896AA0" w:rsidRPr="00D11BA6" w:rsidRDefault="00896AA0" w:rsidP="000826C8">
      <w:pPr>
        <w:spacing w:line="390" w:lineRule="exact"/>
        <w:ind w:firstLine="851"/>
        <w:jc w:val="both"/>
      </w:pPr>
      <w:r w:rsidRPr="00D11BA6">
        <w:t>Аккумуляторная батарея, состоящая из четырех последовательно соединенных аккум</w:t>
      </w:r>
      <w:r w:rsidRPr="00D11BA6">
        <w:t>у</w:t>
      </w:r>
      <w:r w:rsidRPr="00D11BA6">
        <w:t>ляторов типа АА, размещена в отдельном отсеке корпуса блока питания. Конструкция аккум</w:t>
      </w:r>
      <w:r w:rsidRPr="00D11BA6">
        <w:t>у</w:t>
      </w:r>
      <w:r w:rsidRPr="00D11BA6">
        <w:t>ляторной батареи выполнена таким образом, что исключена возможность замыкания между с</w:t>
      </w:r>
      <w:r w:rsidRPr="00D11BA6">
        <w:t>о</w:t>
      </w:r>
      <w:r w:rsidRPr="00D11BA6">
        <w:t>седними аккумуляторами.</w:t>
      </w:r>
    </w:p>
    <w:p w:rsidR="00896AA0" w:rsidRPr="00D11BA6" w:rsidRDefault="00896AA0" w:rsidP="000826C8">
      <w:pPr>
        <w:pStyle w:val="a7"/>
        <w:spacing w:line="390" w:lineRule="exact"/>
      </w:pPr>
      <w:r w:rsidRPr="00D11BA6">
        <w:t xml:space="preserve">Крышки и корпус блока питания изготовлены из ударопрочного  полиамида блочного ПА6 ТУ  6-05-1901-81 с минимальной толщиной стенок </w:t>
      </w:r>
      <w:smartTag w:uri="urn:schemas-microsoft-com:office:smarttags" w:element="metricconverter">
        <w:smartTagPr>
          <w:attr w:name="ProductID" w:val="2 мм"/>
        </w:smartTagPr>
        <w:r w:rsidRPr="00D11BA6">
          <w:t>2 мм</w:t>
        </w:r>
      </w:smartTag>
      <w:r w:rsidRPr="00D11BA6">
        <w:t xml:space="preserve">,  имеют низкую опасность </w:t>
      </w:r>
    </w:p>
    <w:p w:rsidR="00F00D18" w:rsidRPr="00D11BA6" w:rsidRDefault="000826C8" w:rsidP="000826C8">
      <w:pPr>
        <w:pStyle w:val="a7"/>
        <w:spacing w:line="390" w:lineRule="exact"/>
        <w:ind w:firstLine="0"/>
      </w:pPr>
      <w:r w:rsidRPr="00D11BA6">
        <w:t xml:space="preserve">механических повреждений, </w:t>
      </w:r>
      <w:r w:rsidR="00896AA0" w:rsidRPr="00D11BA6">
        <w:t xml:space="preserve">согласно </w:t>
      </w:r>
      <w:r w:rsidRPr="00D11BA6">
        <w:rPr>
          <w:sz w:val="23"/>
          <w:szCs w:val="23"/>
        </w:rPr>
        <w:t>ГОСТ 30852.0-2002 (МЭК 60079-0-98)</w:t>
      </w:r>
      <w:r w:rsidR="00F00D18" w:rsidRPr="00D11BA6">
        <w:rPr>
          <w:sz w:val="23"/>
          <w:szCs w:val="23"/>
        </w:rPr>
        <w:t xml:space="preserve">. </w:t>
      </w:r>
      <w:r w:rsidR="00896AA0" w:rsidRPr="00D11BA6">
        <w:t>Блок питания нах</w:t>
      </w:r>
      <w:r w:rsidR="00896AA0" w:rsidRPr="00D11BA6">
        <w:t>о</w:t>
      </w:r>
      <w:r w:rsidR="00896AA0" w:rsidRPr="00D11BA6">
        <w:t xml:space="preserve">дится внутри оболочки индикатора, изготовленной из алюминиевого сплава с содержанием магния менее 6 % и имеющей низкую опасность механических повреждений,  согласно </w:t>
      </w:r>
    </w:p>
    <w:p w:rsidR="00896AA0" w:rsidRPr="00D11BA6" w:rsidRDefault="000826C8" w:rsidP="000826C8">
      <w:pPr>
        <w:pStyle w:val="a7"/>
        <w:spacing w:line="390" w:lineRule="exact"/>
        <w:ind w:firstLine="0"/>
      </w:pPr>
      <w:r w:rsidRPr="00D11BA6">
        <w:rPr>
          <w:szCs w:val="24"/>
        </w:rPr>
        <w:t>ГОСТ 30852.0-2002 (МЭК 60079-0-98)</w:t>
      </w:r>
      <w:r w:rsidR="00F00D18" w:rsidRPr="00D11BA6">
        <w:rPr>
          <w:szCs w:val="24"/>
        </w:rPr>
        <w:t>.</w:t>
      </w:r>
    </w:p>
    <w:p w:rsidR="00896AA0" w:rsidRPr="00D11BA6" w:rsidRDefault="00896AA0" w:rsidP="000826C8">
      <w:pPr>
        <w:spacing w:line="390" w:lineRule="exact"/>
        <w:ind w:firstLine="567"/>
        <w:jc w:val="both"/>
      </w:pPr>
      <w:r w:rsidRPr="00D11BA6">
        <w:t>На корпусе блока питания имеется табличка, на которой нанесена  следующая информ</w:t>
      </w:r>
      <w:r w:rsidRPr="00D11BA6">
        <w:t>а</w:t>
      </w:r>
      <w:r w:rsidRPr="00D11BA6">
        <w:t>ция:</w:t>
      </w:r>
    </w:p>
    <w:p w:rsidR="00896AA0" w:rsidRPr="00D11BA6" w:rsidRDefault="00896AA0" w:rsidP="000826C8">
      <w:pPr>
        <w:spacing w:line="390" w:lineRule="exact"/>
        <w:ind w:firstLine="567"/>
      </w:pPr>
      <w:r w:rsidRPr="00D11BA6">
        <w:t>- “U</w:t>
      </w:r>
      <w:r w:rsidRPr="00D11BA6">
        <w:rPr>
          <w:vertAlign w:val="subscript"/>
        </w:rPr>
        <w:t xml:space="preserve">0  </w:t>
      </w:r>
      <w:r w:rsidRPr="00D11BA6">
        <w:t>: 6,0 В”;</w:t>
      </w:r>
    </w:p>
    <w:p w:rsidR="00896AA0" w:rsidRPr="00D11BA6" w:rsidRDefault="00896AA0" w:rsidP="000826C8">
      <w:pPr>
        <w:spacing w:line="390" w:lineRule="exact"/>
        <w:ind w:firstLine="567"/>
      </w:pPr>
      <w:r w:rsidRPr="00D11BA6">
        <w:t>- “I</w:t>
      </w:r>
      <w:r w:rsidRPr="00D11BA6">
        <w:rPr>
          <w:vertAlign w:val="subscript"/>
        </w:rPr>
        <w:t xml:space="preserve">0 </w:t>
      </w:r>
      <w:r w:rsidRPr="00D11BA6">
        <w:t>: 0,18 А”;</w:t>
      </w:r>
    </w:p>
    <w:p w:rsidR="00896AA0" w:rsidRPr="00D11BA6" w:rsidRDefault="00896AA0" w:rsidP="000826C8">
      <w:pPr>
        <w:spacing w:line="390" w:lineRule="exact"/>
        <w:ind w:firstLine="567"/>
      </w:pPr>
      <w:r w:rsidRPr="00D11BA6">
        <w:t>- “</w:t>
      </w:r>
      <w:r w:rsidRPr="00D11BA6">
        <w:rPr>
          <w:lang w:val="en-US"/>
        </w:rPr>
        <w:t>P</w:t>
      </w:r>
      <w:r w:rsidRPr="00D11BA6">
        <w:rPr>
          <w:vertAlign w:val="subscript"/>
        </w:rPr>
        <w:t>0</w:t>
      </w:r>
      <w:r w:rsidRPr="00D11BA6">
        <w:t xml:space="preserve"> : 1,08 Вт”;</w:t>
      </w:r>
    </w:p>
    <w:p w:rsidR="00896AA0" w:rsidRPr="00D11BA6" w:rsidRDefault="00896AA0" w:rsidP="000826C8">
      <w:pPr>
        <w:spacing w:line="390" w:lineRule="exact"/>
        <w:ind w:firstLine="567"/>
      </w:pPr>
      <w:r w:rsidRPr="00D11BA6">
        <w:t>- “</w:t>
      </w:r>
      <w:proofErr w:type="spellStart"/>
      <w:r w:rsidRPr="00D11BA6">
        <w:rPr>
          <w:lang w:val="en-US"/>
        </w:rPr>
        <w:t>C</w:t>
      </w:r>
      <w:r w:rsidRPr="00D11BA6">
        <w:rPr>
          <w:vertAlign w:val="subscript"/>
          <w:lang w:val="en-US"/>
        </w:rPr>
        <w:t>i</w:t>
      </w:r>
      <w:proofErr w:type="spellEnd"/>
      <w:r w:rsidRPr="00D11BA6">
        <w:t xml:space="preserve"> : 180 мкФ”;</w:t>
      </w:r>
    </w:p>
    <w:p w:rsidR="00896AA0" w:rsidRPr="00D11BA6" w:rsidRDefault="00896AA0" w:rsidP="000826C8">
      <w:pPr>
        <w:spacing w:line="390" w:lineRule="exact"/>
        <w:ind w:firstLine="567"/>
      </w:pPr>
      <w:r w:rsidRPr="00D11BA6">
        <w:t>- “</w:t>
      </w:r>
      <w:r w:rsidRPr="00D11BA6">
        <w:rPr>
          <w:lang w:val="en-US"/>
        </w:rPr>
        <w:t>L</w:t>
      </w:r>
      <w:r w:rsidRPr="00D11BA6">
        <w:rPr>
          <w:vertAlign w:val="subscript"/>
          <w:lang w:val="en-US"/>
        </w:rPr>
        <w:t>i</w:t>
      </w:r>
      <w:r w:rsidRPr="00D11BA6">
        <w:t xml:space="preserve"> : 0,1 </w:t>
      </w:r>
      <w:proofErr w:type="spellStart"/>
      <w:r w:rsidRPr="00D11BA6">
        <w:t>мГн</w:t>
      </w:r>
      <w:proofErr w:type="spellEnd"/>
      <w:r w:rsidRPr="00D11BA6">
        <w:t>”  для ИГД-1   и   “</w:t>
      </w:r>
      <w:r w:rsidRPr="00D11BA6">
        <w:rPr>
          <w:lang w:val="en-US"/>
        </w:rPr>
        <w:t>L</w:t>
      </w:r>
      <w:r w:rsidRPr="00D11BA6">
        <w:rPr>
          <w:vertAlign w:val="subscript"/>
          <w:lang w:val="en-US"/>
        </w:rPr>
        <w:t>i</w:t>
      </w:r>
      <w:r w:rsidRPr="00D11BA6">
        <w:t xml:space="preserve"> : 0,3 </w:t>
      </w:r>
      <w:proofErr w:type="spellStart"/>
      <w:r w:rsidRPr="00D11BA6">
        <w:t>мГн</w:t>
      </w:r>
      <w:proofErr w:type="spellEnd"/>
      <w:r w:rsidRPr="00D11BA6">
        <w:t>”  для  ИГД-1К;</w:t>
      </w:r>
    </w:p>
    <w:p w:rsidR="00896AA0" w:rsidRPr="00D11BA6" w:rsidRDefault="00896AA0" w:rsidP="000826C8">
      <w:pPr>
        <w:spacing w:line="390" w:lineRule="exact"/>
        <w:ind w:firstLine="567"/>
      </w:pPr>
      <w:r w:rsidRPr="00D11BA6">
        <w:t>- “4 х АА”.</w:t>
      </w:r>
    </w:p>
    <w:p w:rsidR="00896AA0" w:rsidRPr="00D11BA6" w:rsidRDefault="00896AA0" w:rsidP="000826C8">
      <w:pPr>
        <w:spacing w:line="390" w:lineRule="exact"/>
        <w:ind w:firstLine="567"/>
        <w:jc w:val="both"/>
      </w:pPr>
      <w:r w:rsidRPr="00D11BA6">
        <w:t>На крышке  блока питания рельефными знаками нанесена надпись "ВО ВЗРЫВООПА</w:t>
      </w:r>
      <w:r w:rsidRPr="00D11BA6">
        <w:t>С</w:t>
      </w:r>
      <w:r w:rsidRPr="00D11BA6">
        <w:t>НОЙ ЗОНЕ  ВСКРЫВАТЬ ЗАПРЕЩАЕТСЯ !".</w:t>
      </w:r>
    </w:p>
    <w:p w:rsidR="00896AA0" w:rsidRPr="00D11BA6" w:rsidRDefault="00896AA0" w:rsidP="00F00D18">
      <w:pPr>
        <w:spacing w:line="440" w:lineRule="exact"/>
        <w:ind w:firstLine="720"/>
      </w:pPr>
      <w:r w:rsidRPr="00D11BA6">
        <w:t xml:space="preserve">4.4.4 Датчик горючих газов индикатора ИГД-1 (рисунок 4.6) имеет вид </w:t>
      </w:r>
      <w:proofErr w:type="spellStart"/>
      <w:r w:rsidRPr="00D11BA6">
        <w:t>взрывозащиты</w:t>
      </w:r>
      <w:proofErr w:type="spellEnd"/>
      <w:r w:rsidRPr="00D11BA6">
        <w:t xml:space="preserve">  "Взрывонепроницаемая оболочка" по </w:t>
      </w:r>
      <w:r w:rsidR="00F00D18" w:rsidRPr="00D11BA6">
        <w:rPr>
          <w:spacing w:val="-2"/>
          <w:szCs w:val="24"/>
        </w:rPr>
        <w:t>ГОСТ 30852.1 (МЭК 60079-1)</w:t>
      </w:r>
      <w:r w:rsidRPr="00D11BA6">
        <w:rPr>
          <w:szCs w:val="24"/>
        </w:rPr>
        <w:t>.</w:t>
      </w:r>
      <w:r w:rsidRPr="00D11BA6">
        <w:t xml:space="preserve"> Чувствительный элемент датчика, нагретый до 450 °С, заключен во взрывонепроницаемую оболочку из колпачка, в</w:t>
      </w:r>
      <w:r w:rsidRPr="00D11BA6">
        <w:t>ы</w:t>
      </w:r>
      <w:r w:rsidRPr="00D11BA6">
        <w:t>полненного из спеченного титанового порошка, и  корпуса.  Оболочка  каталитического  датч</w:t>
      </w:r>
      <w:r w:rsidRPr="00D11BA6">
        <w:t>и</w:t>
      </w:r>
      <w:r w:rsidRPr="00D11BA6">
        <w:t>ка  выдерживает давление взрыва и исключает его передачу в окружающую среду. Максимал</w:t>
      </w:r>
      <w:r w:rsidRPr="00D11BA6">
        <w:t>ь</w:t>
      </w:r>
      <w:r w:rsidRPr="00D11BA6">
        <w:t xml:space="preserve">ная пора  в спеченном материале 70 мкм. Длина клеевого соединения колпачка  и корпуса не менее </w:t>
      </w:r>
      <w:smartTag w:uri="urn:schemas-microsoft-com:office:smarttags" w:element="metricconverter">
        <w:smartTagPr>
          <w:attr w:name="ProductID" w:val="6 мм"/>
        </w:smartTagPr>
        <w:r w:rsidRPr="00D11BA6">
          <w:t>6 мм</w:t>
        </w:r>
      </w:smartTag>
      <w:r w:rsidRPr="00D11BA6">
        <w:t>.</w:t>
      </w: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</w:tblGrid>
      <w:tr w:rsidR="00896AA0" w:rsidRPr="00D11BA6">
        <w:trPr>
          <w:cantSplit/>
          <w:trHeight w:val="84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96AA0" w:rsidRPr="00D11BA6" w:rsidRDefault="00896AA0" w:rsidP="00CC1BC0">
            <w:pPr>
              <w:spacing w:line="360" w:lineRule="auto"/>
              <w:ind w:left="113" w:right="113"/>
              <w:jc w:val="center"/>
            </w:pPr>
            <w:r w:rsidRPr="00D11BA6">
              <w:br w:type="page"/>
            </w:r>
            <w:r w:rsidR="00C61C00" w:rsidRPr="00D11BA6">
              <w:t>Р</w:t>
            </w:r>
            <w:r w:rsidRPr="00D11BA6">
              <w:t xml:space="preserve">исунок 4.5  -  Чертеж средств </w:t>
            </w:r>
            <w:proofErr w:type="spellStart"/>
            <w:r w:rsidRPr="00D11BA6">
              <w:t>взрывозащиты</w:t>
            </w:r>
            <w:proofErr w:type="spellEnd"/>
            <w:r w:rsidRPr="00D11BA6">
              <w:t xml:space="preserve"> блоков питания</w:t>
            </w:r>
          </w:p>
        </w:tc>
      </w:tr>
    </w:tbl>
    <w:p w:rsidR="00896AA0" w:rsidRPr="00D11BA6" w:rsidRDefault="00896AA0">
      <w:pPr>
        <w:spacing w:line="360" w:lineRule="auto"/>
        <w:ind w:firstLine="567"/>
        <w:jc w:val="both"/>
      </w:pPr>
    </w:p>
    <w:p w:rsidR="00896AA0" w:rsidRPr="00D11BA6" w:rsidRDefault="00896AA0">
      <w:pPr>
        <w:spacing w:line="360" w:lineRule="auto"/>
        <w:ind w:firstLine="567"/>
        <w:jc w:val="both"/>
      </w:pPr>
    </w:p>
    <w:p w:rsidR="00896AA0" w:rsidRPr="00D11BA6" w:rsidRDefault="00896AA0">
      <w:pPr>
        <w:spacing w:line="360" w:lineRule="auto"/>
        <w:ind w:firstLine="567"/>
        <w:jc w:val="both"/>
      </w:pPr>
    </w:p>
    <w:p w:rsidR="00896AA0" w:rsidRPr="00D11BA6" w:rsidRDefault="00896AA0">
      <w:pPr>
        <w:spacing w:line="360" w:lineRule="auto"/>
        <w:ind w:firstLine="567"/>
        <w:jc w:val="both"/>
      </w:pPr>
      <w:r w:rsidRPr="00D11BA6">
        <w:br w:type="page"/>
      </w:r>
    </w:p>
    <w:p w:rsidR="00896AA0" w:rsidRPr="00D11BA6" w:rsidRDefault="00896AA0">
      <w:pPr>
        <w:pStyle w:val="a7"/>
      </w:pPr>
      <w:r w:rsidRPr="00D11BA6">
        <w:t>Температура наружной  поверхности оболочки датчика газа не превышает допустимую по ГОСТ Р  51330.0-99 для температурного класса Т6 (85  °С)  и не менее чем на 20 °С ниже р</w:t>
      </w:r>
      <w:r w:rsidRPr="00D11BA6">
        <w:t>а</w:t>
      </w:r>
      <w:r w:rsidRPr="00D11BA6">
        <w:t>бочей температуры примененных клеев и заливочных компаундов. Крепление  датчика к раз</w:t>
      </w:r>
      <w:r w:rsidRPr="00D11BA6">
        <w:t>ъ</w:t>
      </w:r>
      <w:r w:rsidRPr="00D11BA6">
        <w:t>ему со стороны выводов  осуществляется  через эластичное кольцо, с другой стороны с пом</w:t>
      </w:r>
      <w:r w:rsidRPr="00D11BA6">
        <w:t>о</w:t>
      </w:r>
      <w:r w:rsidRPr="00D11BA6">
        <w:t>щью  металлического  колпачка, обеспечивающего  низкую опасность механических поврежд</w:t>
      </w:r>
      <w:r w:rsidRPr="00D11BA6">
        <w:t>е</w:t>
      </w:r>
      <w:r w:rsidRPr="00D11BA6">
        <w:t xml:space="preserve">ний согласно  </w:t>
      </w:r>
      <w:r w:rsidR="000826C8" w:rsidRPr="00D11BA6">
        <w:rPr>
          <w:szCs w:val="24"/>
        </w:rPr>
        <w:t>ГОСТ 30852.0-2002 (МЭК 60079-0-98)</w:t>
      </w:r>
      <w:r w:rsidRPr="00D11BA6">
        <w:t xml:space="preserve">.    Колпачок  от  </w:t>
      </w:r>
      <w:proofErr w:type="spellStart"/>
      <w:r w:rsidRPr="00D11BA6">
        <w:t>самоотвинчивания</w:t>
      </w:r>
      <w:proofErr w:type="spellEnd"/>
      <w:r w:rsidRPr="00D11BA6">
        <w:t xml:space="preserve"> стоп</w:t>
      </w:r>
      <w:r w:rsidRPr="00D11BA6">
        <w:t>о</w:t>
      </w:r>
      <w:r w:rsidRPr="00D11BA6">
        <w:t>рится   краской    ЭП-51  ГОСТ 9640-85 на основе клея эпоксидного ТУ 38-10972-82.</w:t>
      </w:r>
    </w:p>
    <w:p w:rsidR="00F00D18" w:rsidRPr="00D11BA6" w:rsidRDefault="00896AA0">
      <w:pPr>
        <w:spacing w:line="360" w:lineRule="auto"/>
        <w:ind w:firstLine="851"/>
        <w:rPr>
          <w:szCs w:val="24"/>
        </w:rPr>
      </w:pPr>
      <w:r w:rsidRPr="00D11BA6">
        <w:t xml:space="preserve">Низкая опасность механических повреждений согласно  </w:t>
      </w:r>
      <w:r w:rsidR="00F00D18" w:rsidRPr="00D11BA6">
        <w:rPr>
          <w:szCs w:val="24"/>
        </w:rPr>
        <w:t xml:space="preserve">ГОСТ 30852.0-2002 </w:t>
      </w:r>
    </w:p>
    <w:p w:rsidR="00896AA0" w:rsidRPr="00D11BA6" w:rsidRDefault="00F00D18" w:rsidP="00F00D18">
      <w:pPr>
        <w:spacing w:line="360" w:lineRule="auto"/>
      </w:pPr>
      <w:r w:rsidRPr="00D11BA6">
        <w:rPr>
          <w:szCs w:val="24"/>
        </w:rPr>
        <w:t xml:space="preserve">(МЭК 60079-0-98) </w:t>
      </w:r>
      <w:r w:rsidRPr="00D11BA6">
        <w:t xml:space="preserve">    </w:t>
      </w:r>
      <w:r w:rsidR="00896AA0" w:rsidRPr="00D11BA6">
        <w:t>датчика горючих газов индикатора ИГД-1К обеспечивается его встраив</w:t>
      </w:r>
      <w:r w:rsidR="00896AA0" w:rsidRPr="00D11BA6">
        <w:t>а</w:t>
      </w:r>
      <w:r w:rsidR="00896AA0" w:rsidRPr="00D11BA6">
        <w:t>нием  в оболочку из ударопрочного пластического материала полиамида блочного ПА6 ( рис</w:t>
      </w:r>
      <w:r w:rsidR="00896AA0" w:rsidRPr="00D11BA6">
        <w:t>у</w:t>
      </w:r>
      <w:r w:rsidR="00896AA0" w:rsidRPr="00D11BA6">
        <w:t>нок 4.7).   В остальном средства обеспечения взрывозащищенности датчика газа аналогичны с  ИГД-1.</w:t>
      </w:r>
    </w:p>
    <w:p w:rsidR="00896AA0" w:rsidRPr="00D11BA6" w:rsidRDefault="00E9731E">
      <w:r>
        <w:rPr>
          <w:noProof/>
        </w:rPr>
        <w:drawing>
          <wp:anchor distT="0" distB="0" distL="114300" distR="114300" simplePos="0" relativeHeight="251648512" behindDoc="0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99695</wp:posOffset>
            </wp:positionV>
            <wp:extent cx="5147945" cy="4264025"/>
            <wp:effectExtent l="0" t="0" r="0" b="3175"/>
            <wp:wrapTopAndBottom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A0" w:rsidRPr="00D11BA6" w:rsidRDefault="00896AA0"/>
    <w:p w:rsidR="00896AA0" w:rsidRPr="00D11BA6" w:rsidRDefault="00896AA0">
      <w:pPr>
        <w:pStyle w:val="a7"/>
      </w:pPr>
      <w:r w:rsidRPr="00D11BA6">
        <w:t xml:space="preserve">Рисунок 4.6 – Чертеж средств </w:t>
      </w:r>
      <w:proofErr w:type="spellStart"/>
      <w:r w:rsidRPr="00D11BA6">
        <w:t>взрывозащиты</w:t>
      </w:r>
      <w:proofErr w:type="spellEnd"/>
      <w:r w:rsidRPr="00D11BA6">
        <w:t xml:space="preserve"> датчика газа индикатора ИГД-1</w:t>
      </w:r>
    </w:p>
    <w:p w:rsidR="00896AA0" w:rsidRPr="00D11BA6" w:rsidRDefault="00896AA0">
      <w:pPr>
        <w:pStyle w:val="a7"/>
      </w:pPr>
    </w:p>
    <w:p w:rsidR="00896AA0" w:rsidRPr="00D11BA6" w:rsidRDefault="00896AA0">
      <w:pPr>
        <w:jc w:val="center"/>
      </w:pPr>
      <w:r w:rsidRPr="00D11BA6">
        <w:br w:type="page"/>
      </w:r>
    </w:p>
    <w:p w:rsidR="00B20700" w:rsidRPr="00D11BA6" w:rsidRDefault="00B20700">
      <w:pPr>
        <w:jc w:val="center"/>
      </w:pPr>
    </w:p>
    <w:p w:rsidR="00896AA0" w:rsidRPr="00D11BA6" w:rsidRDefault="00E9731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1042670</wp:posOffset>
            </wp:positionH>
            <wp:positionV relativeFrom="paragraph">
              <wp:posOffset>120015</wp:posOffset>
            </wp:positionV>
            <wp:extent cx="4001135" cy="6400800"/>
            <wp:effectExtent l="0" t="0" r="0" b="0"/>
            <wp:wrapNone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jc w:val="center"/>
      </w:pPr>
    </w:p>
    <w:p w:rsidR="00896AA0" w:rsidRPr="00D11BA6" w:rsidRDefault="00896AA0">
      <w:pPr>
        <w:pStyle w:val="a7"/>
      </w:pPr>
      <w:r w:rsidRPr="00D11BA6">
        <w:t xml:space="preserve">Рисунок 4.7  -  Чертеж средств  </w:t>
      </w:r>
      <w:proofErr w:type="spellStart"/>
      <w:r w:rsidRPr="00D11BA6">
        <w:t>взрывозащиты</w:t>
      </w:r>
      <w:proofErr w:type="spellEnd"/>
      <w:r w:rsidRPr="00D11BA6">
        <w:t xml:space="preserve">  датчика газа индикатора ИГД-1К</w:t>
      </w: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206" w:lineRule="exact"/>
        <w:ind w:left="3062"/>
        <w:rPr>
          <w:b/>
          <w:bCs/>
          <w:spacing w:val="-1"/>
          <w:szCs w:val="24"/>
        </w:rPr>
      </w:pPr>
    </w:p>
    <w:p w:rsidR="00B20700" w:rsidRPr="00D11BA6" w:rsidRDefault="00B20700" w:rsidP="00B20700">
      <w:pPr>
        <w:shd w:val="clear" w:color="auto" w:fill="FFFFFF"/>
        <w:spacing w:line="360" w:lineRule="auto"/>
        <w:ind w:firstLine="346"/>
        <w:rPr>
          <w:b/>
          <w:szCs w:val="24"/>
        </w:rPr>
      </w:pPr>
      <w:r w:rsidRPr="00D11BA6">
        <w:rPr>
          <w:b/>
          <w:bCs/>
          <w:spacing w:val="-1"/>
          <w:szCs w:val="24"/>
        </w:rPr>
        <w:t>4.4.5 Специальные условия применения</w:t>
      </w:r>
    </w:p>
    <w:p w:rsidR="00B20700" w:rsidRPr="00D11BA6" w:rsidRDefault="00B20700" w:rsidP="00B20700">
      <w:pPr>
        <w:shd w:val="clear" w:color="auto" w:fill="FFFFFF"/>
        <w:spacing w:line="360" w:lineRule="auto"/>
        <w:ind w:left="5" w:firstLine="341"/>
        <w:rPr>
          <w:szCs w:val="24"/>
        </w:rPr>
      </w:pPr>
      <w:r w:rsidRPr="00D11BA6">
        <w:rPr>
          <w:szCs w:val="24"/>
        </w:rPr>
        <w:t>Знак "</w:t>
      </w:r>
      <w:r w:rsidRPr="00D11BA6">
        <w:rPr>
          <w:szCs w:val="24"/>
          <w:lang w:val="en-US"/>
        </w:rPr>
        <w:t>X</w:t>
      </w:r>
      <w:r w:rsidRPr="00D11BA6">
        <w:rPr>
          <w:szCs w:val="24"/>
        </w:rPr>
        <w:t xml:space="preserve">", следующий за маркировкой </w:t>
      </w:r>
      <w:proofErr w:type="spellStart"/>
      <w:r w:rsidRPr="00D11BA6">
        <w:rPr>
          <w:szCs w:val="24"/>
        </w:rPr>
        <w:t>взрывозащиты</w:t>
      </w:r>
      <w:proofErr w:type="spellEnd"/>
      <w:r w:rsidRPr="00D11BA6">
        <w:rPr>
          <w:szCs w:val="24"/>
        </w:rPr>
        <w:t>, означает, что при эксплуатации инд</w:t>
      </w:r>
      <w:r w:rsidRPr="00D11BA6">
        <w:rPr>
          <w:szCs w:val="24"/>
        </w:rPr>
        <w:t>и</w:t>
      </w:r>
      <w:r w:rsidRPr="00D11BA6">
        <w:rPr>
          <w:szCs w:val="24"/>
        </w:rPr>
        <w:t xml:space="preserve">катора необходимо соблюдать </w:t>
      </w:r>
      <w:r w:rsidRPr="00D11BA6">
        <w:rPr>
          <w:spacing w:val="-2"/>
          <w:szCs w:val="24"/>
        </w:rPr>
        <w:t>следующие требования (специальные условия):</w:t>
      </w:r>
    </w:p>
    <w:p w:rsidR="00B20700" w:rsidRPr="00D11BA6" w:rsidRDefault="00F704B2" w:rsidP="00B20700">
      <w:pPr>
        <w:shd w:val="clear" w:color="auto" w:fill="FFFFFF"/>
        <w:spacing w:line="360" w:lineRule="auto"/>
        <w:ind w:left="10" w:right="346" w:firstLine="686"/>
        <w:rPr>
          <w:szCs w:val="24"/>
        </w:rPr>
      </w:pPr>
      <w:r w:rsidRPr="00D11BA6">
        <w:rPr>
          <w:spacing w:val="-2"/>
          <w:szCs w:val="24"/>
        </w:rPr>
        <w:t xml:space="preserve">- </w:t>
      </w:r>
      <w:r w:rsidR="00B20700" w:rsidRPr="00D11BA6">
        <w:rPr>
          <w:spacing w:val="-2"/>
          <w:szCs w:val="24"/>
        </w:rPr>
        <w:t xml:space="preserve">к эксплуатации прибора должен допускаться персонал, имеющий соответствующую квалификацию и изучивший </w:t>
      </w:r>
      <w:r w:rsidR="00B20700" w:rsidRPr="00D11BA6">
        <w:rPr>
          <w:spacing w:val="-1"/>
          <w:szCs w:val="24"/>
        </w:rPr>
        <w:t>руководство по эксплуатации 14-00.1.0</w:t>
      </w:r>
      <w:r w:rsidR="00CB196A" w:rsidRPr="00D11BA6">
        <w:rPr>
          <w:spacing w:val="-1"/>
          <w:szCs w:val="24"/>
        </w:rPr>
        <w:t>0</w:t>
      </w:r>
      <w:r w:rsidR="00B20700" w:rsidRPr="00D11BA6">
        <w:rPr>
          <w:spacing w:val="-1"/>
          <w:szCs w:val="24"/>
        </w:rPr>
        <w:t>.00.000 РЭ;</w:t>
      </w:r>
    </w:p>
    <w:p w:rsidR="00B20700" w:rsidRPr="00D11BA6" w:rsidRDefault="00F704B2" w:rsidP="00B20700">
      <w:pPr>
        <w:shd w:val="clear" w:color="auto" w:fill="FFFFFF"/>
        <w:spacing w:line="360" w:lineRule="auto"/>
        <w:ind w:left="701"/>
        <w:rPr>
          <w:szCs w:val="24"/>
        </w:rPr>
      </w:pPr>
      <w:r w:rsidRPr="00D11BA6">
        <w:rPr>
          <w:spacing w:val="-2"/>
          <w:szCs w:val="24"/>
        </w:rPr>
        <w:t xml:space="preserve">- </w:t>
      </w:r>
      <w:r w:rsidR="00B20700" w:rsidRPr="00D11BA6">
        <w:rPr>
          <w:spacing w:val="-2"/>
          <w:szCs w:val="24"/>
        </w:rPr>
        <w:t>необходимо предохранять индикатор от падений и ударов;</w:t>
      </w:r>
    </w:p>
    <w:p w:rsidR="00B20700" w:rsidRPr="00D11BA6" w:rsidRDefault="00F704B2" w:rsidP="00B20700">
      <w:pPr>
        <w:shd w:val="clear" w:color="auto" w:fill="FFFFFF"/>
        <w:spacing w:line="360" w:lineRule="auto"/>
        <w:ind w:left="701"/>
        <w:rPr>
          <w:szCs w:val="24"/>
        </w:rPr>
      </w:pPr>
      <w:r w:rsidRPr="00D11BA6">
        <w:rPr>
          <w:spacing w:val="-1"/>
          <w:szCs w:val="24"/>
        </w:rPr>
        <w:t xml:space="preserve">- </w:t>
      </w:r>
      <w:r w:rsidR="00B20700" w:rsidRPr="00D11BA6">
        <w:rPr>
          <w:spacing w:val="-1"/>
          <w:szCs w:val="24"/>
        </w:rPr>
        <w:t>при повреждении корпуса индикатора, его использование запрещается, и он должен быть вынесен в безопасную зону;</w:t>
      </w:r>
    </w:p>
    <w:p w:rsidR="00B20700" w:rsidRPr="00D11BA6" w:rsidRDefault="00F704B2" w:rsidP="00B20700">
      <w:pPr>
        <w:shd w:val="clear" w:color="auto" w:fill="FFFFFF"/>
        <w:spacing w:line="360" w:lineRule="auto"/>
        <w:ind w:left="701"/>
        <w:rPr>
          <w:szCs w:val="24"/>
        </w:rPr>
      </w:pPr>
      <w:r w:rsidRPr="00D11BA6">
        <w:rPr>
          <w:spacing w:val="-1"/>
          <w:szCs w:val="24"/>
        </w:rPr>
        <w:t xml:space="preserve">- </w:t>
      </w:r>
      <w:r w:rsidR="00B20700" w:rsidRPr="00D11BA6">
        <w:rPr>
          <w:spacing w:val="-1"/>
          <w:szCs w:val="24"/>
        </w:rPr>
        <w:t>запрещается замена и заряд аккумуляторов индикатора во взрывоопасной зоне.</w:t>
      </w:r>
    </w:p>
    <w:p w:rsidR="00B20700" w:rsidRPr="00D11BA6" w:rsidRDefault="00B20700" w:rsidP="00B20700">
      <w:pPr>
        <w:shd w:val="clear" w:color="auto" w:fill="FFFFFF"/>
        <w:spacing w:line="360" w:lineRule="auto"/>
        <w:ind w:left="10" w:firstLine="355"/>
        <w:rPr>
          <w:vanish/>
          <w:szCs w:val="24"/>
        </w:rPr>
      </w:pPr>
      <w:r w:rsidRPr="00D11BA6">
        <w:rPr>
          <w:vanish/>
          <w:spacing w:val="-1"/>
          <w:szCs w:val="24"/>
        </w:rPr>
        <w:t>Специальные   условия   применения,   обозначенные   символом   «</w:t>
      </w:r>
      <w:r w:rsidRPr="00D11BA6">
        <w:rPr>
          <w:vanish/>
          <w:spacing w:val="-1"/>
          <w:szCs w:val="24"/>
          <w:lang w:val="en-US"/>
        </w:rPr>
        <w:t>X</w:t>
      </w:r>
      <w:r w:rsidRPr="00D11BA6">
        <w:rPr>
          <w:vanish/>
          <w:spacing w:val="-1"/>
          <w:szCs w:val="24"/>
        </w:rPr>
        <w:t xml:space="preserve">»,   должны   быть   отражены   в   сопроводительной документации, подлежащей обязательной поставке в комплекте </w:t>
      </w:r>
      <w:r w:rsidRPr="00D11BA6">
        <w:rPr>
          <w:b/>
          <w:bCs/>
          <w:vanish/>
          <w:spacing w:val="-1"/>
          <w:szCs w:val="24"/>
        </w:rPr>
        <w:t xml:space="preserve">с </w:t>
      </w:r>
      <w:r w:rsidRPr="00D11BA6">
        <w:rPr>
          <w:vanish/>
          <w:spacing w:val="-1"/>
          <w:szCs w:val="24"/>
        </w:rPr>
        <w:t>каждым индикатором.</w:t>
      </w:r>
    </w:p>
    <w:p w:rsidR="00B20700" w:rsidRPr="00D11BA6" w:rsidRDefault="00B20700" w:rsidP="00B20700">
      <w:pPr>
        <w:shd w:val="clear" w:color="auto" w:fill="FFFFFF"/>
        <w:spacing w:line="360" w:lineRule="auto"/>
        <w:ind w:left="24"/>
        <w:rPr>
          <w:vanish/>
          <w:szCs w:val="24"/>
        </w:rPr>
      </w:pPr>
      <w:r w:rsidRPr="00D11BA6">
        <w:rPr>
          <w:b/>
          <w:bCs/>
          <w:vanish/>
          <w:spacing w:val="-2"/>
          <w:szCs w:val="24"/>
        </w:rPr>
        <w:t xml:space="preserve">Внесение изменений в согласованные чертежи и конструкцию изделий возможно только по согласованию с </w:t>
      </w:r>
      <w:r w:rsidRPr="00D11BA6">
        <w:rPr>
          <w:b/>
          <w:bCs/>
          <w:vanish/>
          <w:spacing w:val="-5"/>
          <w:szCs w:val="24"/>
        </w:rPr>
        <w:t>НАНИО «ЦСВЭ».</w:t>
      </w:r>
    </w:p>
    <w:p w:rsidR="00B20700" w:rsidRPr="00D11BA6" w:rsidRDefault="00B20700">
      <w:pPr>
        <w:pStyle w:val="a9"/>
        <w:jc w:val="center"/>
        <w:rPr>
          <w:rFonts w:ascii="Times New Roman" w:hAnsi="Times New Roman"/>
          <w:b/>
          <w:sz w:val="24"/>
        </w:rPr>
      </w:pPr>
    </w:p>
    <w:p w:rsidR="00B20700" w:rsidRPr="00D11BA6" w:rsidRDefault="00B20700">
      <w:pPr>
        <w:pStyle w:val="a9"/>
        <w:jc w:val="center"/>
        <w:rPr>
          <w:rFonts w:ascii="Times New Roman" w:hAnsi="Times New Roman"/>
          <w:b/>
          <w:sz w:val="24"/>
        </w:rPr>
      </w:pPr>
    </w:p>
    <w:p w:rsidR="00B20700" w:rsidRPr="00D11BA6" w:rsidRDefault="00B20700">
      <w:pPr>
        <w:pStyle w:val="a9"/>
        <w:jc w:val="center"/>
        <w:rPr>
          <w:rFonts w:ascii="Times New Roman" w:hAnsi="Times New Roman"/>
          <w:b/>
          <w:sz w:val="24"/>
        </w:rPr>
      </w:pPr>
    </w:p>
    <w:p w:rsidR="00896AA0" w:rsidRPr="00D11BA6" w:rsidRDefault="00896AA0">
      <w:pPr>
        <w:pStyle w:val="a9"/>
        <w:jc w:val="center"/>
        <w:rPr>
          <w:rFonts w:ascii="Times New Roman" w:hAnsi="Times New Roman"/>
          <w:b/>
          <w:sz w:val="24"/>
        </w:rPr>
      </w:pPr>
      <w:r w:rsidRPr="00D11BA6">
        <w:rPr>
          <w:rFonts w:ascii="Times New Roman" w:hAnsi="Times New Roman"/>
          <w:b/>
          <w:sz w:val="24"/>
        </w:rPr>
        <w:t>5  Указания мер безопасности</w:t>
      </w:r>
    </w:p>
    <w:p w:rsidR="00896AA0" w:rsidRPr="00D11BA6" w:rsidRDefault="00896AA0">
      <w:pPr>
        <w:spacing w:line="360" w:lineRule="auto"/>
        <w:jc w:val="center"/>
      </w:pPr>
    </w:p>
    <w:p w:rsidR="00896AA0" w:rsidRPr="00D11BA6" w:rsidRDefault="00896AA0">
      <w:pPr>
        <w:spacing w:line="360" w:lineRule="auto"/>
        <w:ind w:firstLine="720"/>
        <w:jc w:val="both"/>
      </w:pPr>
      <w:r w:rsidRPr="00D11BA6">
        <w:t>5.1 К эксплуатации, техническому обслуживанию и ремонту индикатора допускается специально обученный персонал,  ознакомившийся с руководством по эксплуатации и пр</w:t>
      </w:r>
      <w:r w:rsidRPr="00D11BA6">
        <w:t>о</w:t>
      </w:r>
      <w:r w:rsidRPr="00D11BA6">
        <w:t xml:space="preserve">шедший проверку знаний </w:t>
      </w:r>
      <w:r w:rsidR="00C418FA" w:rsidRPr="00D11BA6">
        <w:t>Правил промышленной  безопасности в области газоснабжения Ре</w:t>
      </w:r>
      <w:r w:rsidR="00C418FA" w:rsidRPr="00D11BA6">
        <w:t>с</w:t>
      </w:r>
      <w:r w:rsidR="00C418FA" w:rsidRPr="00D11BA6">
        <w:t xml:space="preserve">публики Беларусь </w:t>
      </w:r>
      <w:r w:rsidRPr="00D11BA6">
        <w:t>и Правил безопасности при эксплуатации электроустановок потребителей.</w:t>
      </w:r>
    </w:p>
    <w:p w:rsidR="00896AA0" w:rsidRPr="00D11BA6" w:rsidRDefault="00896AA0">
      <w:pPr>
        <w:spacing w:line="360" w:lineRule="auto"/>
        <w:ind w:firstLine="720"/>
      </w:pPr>
      <w:r w:rsidRPr="00D11BA6">
        <w:t>5.2 Категорически запрещается:</w:t>
      </w:r>
    </w:p>
    <w:p w:rsidR="00896AA0" w:rsidRPr="00D11BA6" w:rsidRDefault="00896AA0">
      <w:pPr>
        <w:spacing w:line="360" w:lineRule="auto"/>
        <w:ind w:firstLine="720"/>
        <w:jc w:val="both"/>
      </w:pPr>
      <w:r w:rsidRPr="00D11BA6">
        <w:t xml:space="preserve">- допускать применение индикатора во взрывоопасных зонах без маркировки </w:t>
      </w:r>
      <w:proofErr w:type="spellStart"/>
      <w:r w:rsidRPr="00D11BA6">
        <w:t>взрывоз</w:t>
      </w:r>
      <w:r w:rsidRPr="00D11BA6">
        <w:t>а</w:t>
      </w:r>
      <w:r w:rsidRPr="00D11BA6">
        <w:t>щиты</w:t>
      </w:r>
      <w:proofErr w:type="spellEnd"/>
      <w:r w:rsidRPr="00D11BA6">
        <w:t>;</w:t>
      </w:r>
    </w:p>
    <w:p w:rsidR="00896AA0" w:rsidRPr="00D11BA6" w:rsidRDefault="00896AA0">
      <w:pPr>
        <w:spacing w:line="360" w:lineRule="auto"/>
        <w:ind w:firstLine="720"/>
        <w:jc w:val="both"/>
      </w:pPr>
      <w:r w:rsidRPr="00D11BA6">
        <w:t>- допускать к применению индикатор, у которого отсутствует пломба или клеймо,  им</w:t>
      </w:r>
      <w:r w:rsidRPr="00D11BA6">
        <w:t>е</w:t>
      </w:r>
      <w:r w:rsidRPr="00D11BA6">
        <w:t>ются повреждения корпуса индикатора или защитного колпачка датчика;</w:t>
      </w:r>
    </w:p>
    <w:p w:rsidR="00896AA0" w:rsidRPr="00D11BA6" w:rsidRDefault="00896AA0">
      <w:pPr>
        <w:spacing w:line="360" w:lineRule="auto"/>
        <w:ind w:firstLine="720"/>
        <w:jc w:val="both"/>
      </w:pPr>
      <w:r w:rsidRPr="00D11BA6">
        <w:t>- производить работы по регулировке  и ремонту индикатора в условиях загазованности;</w:t>
      </w:r>
    </w:p>
    <w:p w:rsidR="00896AA0" w:rsidRPr="00D11BA6" w:rsidRDefault="00896AA0">
      <w:pPr>
        <w:spacing w:line="360" w:lineRule="auto"/>
        <w:ind w:firstLine="720"/>
        <w:jc w:val="both"/>
      </w:pPr>
      <w:r w:rsidRPr="00D11BA6">
        <w:t>- производить зарядку блока питания во взрывоопасных зонах.</w:t>
      </w:r>
    </w:p>
    <w:p w:rsidR="00896AA0" w:rsidRPr="00D11BA6" w:rsidRDefault="00896AA0">
      <w:pPr>
        <w:spacing w:line="360" w:lineRule="auto"/>
        <w:rPr>
          <w:sz w:val="28"/>
        </w:rPr>
      </w:pPr>
      <w:r w:rsidRPr="00D11BA6">
        <w:rPr>
          <w:sz w:val="28"/>
        </w:rPr>
        <w:tab/>
        <w:t xml:space="preserve">5.3 </w:t>
      </w:r>
      <w:r w:rsidRPr="00D11BA6">
        <w:t>Индикаторы  относятся в соответствии  с  ГОСТ 12.2.007.0-75  к  приборам класса защиты  III,  не имеющим во внутренних и внешних цепях  напряжений  более  42 В.</w:t>
      </w:r>
      <w:r w:rsidRPr="00D11BA6">
        <w:rPr>
          <w:sz w:val="28"/>
        </w:rPr>
        <w:br w:type="page"/>
      </w:r>
    </w:p>
    <w:p w:rsidR="00896AA0" w:rsidRPr="00D11BA6" w:rsidRDefault="00896AA0">
      <w:pPr>
        <w:jc w:val="center"/>
        <w:rPr>
          <w:b/>
        </w:rPr>
      </w:pPr>
      <w:r w:rsidRPr="00D11BA6">
        <w:rPr>
          <w:b/>
          <w:sz w:val="28"/>
        </w:rPr>
        <w:t xml:space="preserve">6  </w:t>
      </w:r>
      <w:r w:rsidRPr="00D11BA6">
        <w:rPr>
          <w:b/>
        </w:rPr>
        <w:t>Подготовка к работе</w:t>
      </w:r>
    </w:p>
    <w:p w:rsidR="00896AA0" w:rsidRPr="00D11BA6" w:rsidRDefault="00896AA0">
      <w:pPr>
        <w:pStyle w:val="a9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896AA0" w:rsidRPr="00D11BA6" w:rsidRDefault="00896AA0">
      <w:pPr>
        <w:pStyle w:val="a9"/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6.1 Перед началом  работы, в случае необходимости, зарядить аккумуляторную бат</w:t>
      </w:r>
      <w:r w:rsidRPr="00D11BA6">
        <w:rPr>
          <w:rFonts w:ascii="Times New Roman" w:hAnsi="Times New Roman"/>
          <w:sz w:val="24"/>
        </w:rPr>
        <w:t>а</w:t>
      </w:r>
      <w:r w:rsidRPr="00D11BA6">
        <w:rPr>
          <w:rFonts w:ascii="Times New Roman" w:hAnsi="Times New Roman"/>
          <w:sz w:val="24"/>
        </w:rPr>
        <w:t>рею индикатора в следующей последовательности:</w:t>
      </w:r>
    </w:p>
    <w:p w:rsidR="00896AA0" w:rsidRPr="00D11BA6" w:rsidRDefault="00896AA0">
      <w:pPr>
        <w:pStyle w:val="a9"/>
        <w:numPr>
          <w:ilvl w:val="0"/>
          <w:numId w:val="5"/>
        </w:numPr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снять пластину на нижней крышке;</w:t>
      </w:r>
    </w:p>
    <w:p w:rsidR="00896AA0" w:rsidRPr="00D11BA6" w:rsidRDefault="00896AA0">
      <w:pPr>
        <w:pStyle w:val="a9"/>
        <w:numPr>
          <w:ilvl w:val="0"/>
          <w:numId w:val="5"/>
        </w:numPr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подключить к гнезду  ЗАРЯД АКБ  зарядное устройство;</w:t>
      </w:r>
    </w:p>
    <w:p w:rsidR="00896AA0" w:rsidRPr="00D11BA6" w:rsidRDefault="00896AA0">
      <w:pPr>
        <w:pStyle w:val="a9"/>
        <w:numPr>
          <w:ilvl w:val="0"/>
          <w:numId w:val="5"/>
        </w:numPr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установить переключатель выходного напряжения зарядного устройства  в  положение   9 В;</w:t>
      </w:r>
    </w:p>
    <w:p w:rsidR="00896AA0" w:rsidRPr="00D11BA6" w:rsidRDefault="00896AA0">
      <w:pPr>
        <w:pStyle w:val="a9"/>
        <w:numPr>
          <w:ilvl w:val="0"/>
          <w:numId w:val="5"/>
        </w:numPr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включить зарядное устройство в сеть переменного тока, при этом должен загореться св</w:t>
      </w:r>
      <w:r w:rsidRPr="00D11BA6">
        <w:rPr>
          <w:rFonts w:ascii="Times New Roman" w:hAnsi="Times New Roman"/>
          <w:sz w:val="24"/>
        </w:rPr>
        <w:t>е</w:t>
      </w:r>
      <w:r w:rsidRPr="00D11BA6">
        <w:rPr>
          <w:rFonts w:ascii="Times New Roman" w:hAnsi="Times New Roman"/>
          <w:sz w:val="24"/>
        </w:rPr>
        <w:t>тодиод, сигнализирующий о процессе зарядки;</w:t>
      </w:r>
    </w:p>
    <w:p w:rsidR="00896AA0" w:rsidRPr="00D11BA6" w:rsidRDefault="00896AA0">
      <w:pPr>
        <w:pStyle w:val="a9"/>
        <w:numPr>
          <w:ilvl w:val="0"/>
          <w:numId w:val="5"/>
        </w:numPr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заряжать аккумуляторную батарею блока  питания в течение 16 часов.</w:t>
      </w:r>
    </w:p>
    <w:p w:rsidR="00896AA0" w:rsidRPr="00D11BA6" w:rsidRDefault="00896AA0">
      <w:pPr>
        <w:pStyle w:val="a9"/>
        <w:numPr>
          <w:ilvl w:val="1"/>
          <w:numId w:val="8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Проверить осмотром вне взрывоопасной зоны:</w:t>
      </w:r>
    </w:p>
    <w:p w:rsidR="00896AA0" w:rsidRPr="00D11BA6" w:rsidRDefault="00896AA0">
      <w:pPr>
        <w:pStyle w:val="a9"/>
        <w:numPr>
          <w:ilvl w:val="0"/>
          <w:numId w:val="6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целостность защитного колпачка датчика газа;</w:t>
      </w:r>
    </w:p>
    <w:p w:rsidR="00896AA0" w:rsidRPr="00D11BA6" w:rsidRDefault="00896AA0">
      <w:pPr>
        <w:pStyle w:val="a9"/>
        <w:numPr>
          <w:ilvl w:val="0"/>
          <w:numId w:val="6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надежность крепления винтами верхней и нижней крышек и их пломбировку;</w:t>
      </w:r>
    </w:p>
    <w:p w:rsidR="00896AA0" w:rsidRPr="00D11BA6" w:rsidRDefault="00896AA0">
      <w:pPr>
        <w:pStyle w:val="a9"/>
        <w:numPr>
          <w:ilvl w:val="0"/>
          <w:numId w:val="6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наличие маркировки </w:t>
      </w:r>
      <w:proofErr w:type="spellStart"/>
      <w:r w:rsidRPr="00D11BA6">
        <w:rPr>
          <w:rFonts w:ascii="Times New Roman" w:hAnsi="Times New Roman"/>
          <w:sz w:val="24"/>
        </w:rPr>
        <w:t>взрывозащиты</w:t>
      </w:r>
      <w:proofErr w:type="spellEnd"/>
      <w:r w:rsidRPr="00D11BA6">
        <w:rPr>
          <w:rFonts w:ascii="Times New Roman" w:hAnsi="Times New Roman"/>
          <w:sz w:val="24"/>
        </w:rPr>
        <w:t>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 xml:space="preserve">6.3 Установить зонд для забора </w:t>
      </w:r>
      <w:proofErr w:type="spellStart"/>
      <w:r w:rsidRPr="00D11BA6">
        <w:rPr>
          <w:rFonts w:ascii="Times New Roman" w:hAnsi="Times New Roman"/>
          <w:sz w:val="24"/>
        </w:rPr>
        <w:t>газовоздушной</w:t>
      </w:r>
      <w:proofErr w:type="spellEnd"/>
      <w:r w:rsidRPr="00D11BA6">
        <w:rPr>
          <w:rFonts w:ascii="Times New Roman" w:hAnsi="Times New Roman"/>
          <w:sz w:val="24"/>
        </w:rPr>
        <w:t xml:space="preserve"> смеси на индикаторе ИГД-1К.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6.4  Проверить функционирование индикатора в следующей последовательности: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включить индикатор нажатием кнопки </w:t>
      </w:r>
      <w:r w:rsidRPr="00D11BA6">
        <w:rPr>
          <w:rFonts w:ascii="Times New Roman" w:hAnsi="Times New Roman"/>
          <w:b/>
          <w:sz w:val="24"/>
        </w:rPr>
        <w:t>I/O</w:t>
      </w:r>
      <w:r w:rsidRPr="00D11BA6">
        <w:rPr>
          <w:rFonts w:ascii="Times New Roman" w:hAnsi="Times New Roman"/>
          <w:sz w:val="24"/>
        </w:rPr>
        <w:t>;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прогреть датчик газа в атмосфере чистого воздуха; во время  прогрева на  ЖКИ инд</w:t>
      </w:r>
      <w:r w:rsidRPr="00D11BA6">
        <w:rPr>
          <w:rFonts w:ascii="Times New Roman" w:hAnsi="Times New Roman"/>
          <w:sz w:val="24"/>
        </w:rPr>
        <w:t>и</w:t>
      </w:r>
      <w:r w:rsidRPr="00D11BA6">
        <w:rPr>
          <w:rFonts w:ascii="Times New Roman" w:hAnsi="Times New Roman"/>
          <w:sz w:val="24"/>
        </w:rPr>
        <w:t>каторов в крайнем левом разряде должна гореть буква П;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убедиться в том, что после погасания буквы П на линейной шкале (ИГД-1) загорится светящаяся точка, которая переместится слева направо и обратно и погаснет (в ИГД-1К будет изменяться длина полоски из вертикальных сегментов ЖКИ), при этом должна быть звуковая сигнализация с изменяющимся тоном. На индикаторе ИГД-1К должен включиться встроенный компрессор, работу которого можно контролировать по указателю окошка ПОТОК. Допускае</w:t>
      </w:r>
      <w:r w:rsidRPr="00D11BA6">
        <w:rPr>
          <w:rFonts w:ascii="Times New Roman" w:hAnsi="Times New Roman"/>
          <w:sz w:val="24"/>
        </w:rPr>
        <w:t>т</w:t>
      </w:r>
      <w:r w:rsidRPr="00D11BA6">
        <w:rPr>
          <w:rFonts w:ascii="Times New Roman" w:hAnsi="Times New Roman"/>
          <w:sz w:val="24"/>
        </w:rPr>
        <w:t>ся зажигание сегментов дополнительных шкал на ЖКИ в виде вертикальных сегментов для ИГД-1 или верхних горизонтальных -  для ИГД-1К;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индикаторы находятся в режиме поиска утечки газа после погасания светодиодов ЛШ,  сегментов дополнительных ЛШ, исчезновения звука  и появления на ЖКИ цифры  “</w:t>
      </w:r>
      <w:smartTag w:uri="urn:schemas-microsoft-com:office:smarttags" w:element="metricconverter">
        <w:smartTagPr>
          <w:attr w:name="ProductID" w:val="0”"/>
        </w:smartTagPr>
        <w:r w:rsidRPr="00D11BA6">
          <w:rPr>
            <w:rFonts w:ascii="Times New Roman" w:hAnsi="Times New Roman"/>
            <w:sz w:val="24"/>
          </w:rPr>
          <w:t>0”</w:t>
        </w:r>
      </w:smartTag>
      <w:r w:rsidRPr="00D11BA6">
        <w:rPr>
          <w:rFonts w:ascii="Times New Roman" w:hAnsi="Times New Roman"/>
          <w:sz w:val="24"/>
        </w:rPr>
        <w:t>;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нажать кнопку </w:t>
      </w:r>
      <w:r w:rsidRPr="00D11BA6">
        <w:rPr>
          <w:rFonts w:ascii="Times New Roman" w:hAnsi="Times New Roman"/>
          <w:b/>
          <w:sz w:val="24"/>
        </w:rPr>
        <w:t>Q/P</w:t>
      </w:r>
      <w:r w:rsidRPr="00D11BA6">
        <w:rPr>
          <w:rFonts w:ascii="Times New Roman" w:hAnsi="Times New Roman"/>
          <w:sz w:val="24"/>
        </w:rPr>
        <w:t>;  индикатор должен перейти в режим определения давления, на ЖКИ должно быть сообщения  вида  “</w:t>
      </w:r>
      <w:smartTag w:uri="urn:schemas-microsoft-com:office:smarttags" w:element="metricconverter">
        <w:smartTagPr>
          <w:attr w:name="ProductID" w:val="0.02”"/>
        </w:smartTagPr>
        <w:r w:rsidRPr="00D11BA6">
          <w:rPr>
            <w:rFonts w:ascii="Times New Roman" w:hAnsi="Times New Roman"/>
            <w:sz w:val="24"/>
          </w:rPr>
          <w:t>0.02”</w:t>
        </w:r>
      </w:smartTag>
      <w:r w:rsidRPr="00D11BA6">
        <w:rPr>
          <w:rFonts w:ascii="Times New Roman" w:hAnsi="Times New Roman"/>
          <w:sz w:val="24"/>
        </w:rPr>
        <w:t xml:space="preserve">  в  кПа;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проверить установку нуля, нажав кнопку </w:t>
      </w:r>
      <w:r w:rsidRPr="00D11BA6">
        <w:rPr>
          <w:rFonts w:ascii="Times New Roman" w:hAnsi="Times New Roman"/>
          <w:b/>
          <w:sz w:val="24"/>
        </w:rPr>
        <w:t>I/O</w:t>
      </w:r>
      <w:r w:rsidRPr="00D11BA6">
        <w:rPr>
          <w:rFonts w:ascii="Times New Roman" w:hAnsi="Times New Roman"/>
          <w:sz w:val="24"/>
        </w:rPr>
        <w:t>;  на ЖКИ должно быть “</w:t>
      </w:r>
      <w:smartTag w:uri="urn:schemas-microsoft-com:office:smarttags" w:element="metricconverter">
        <w:smartTagPr>
          <w:attr w:name="ProductID" w:val="0.00”"/>
        </w:smartTagPr>
        <w:r w:rsidRPr="00D11BA6">
          <w:rPr>
            <w:rFonts w:ascii="Times New Roman" w:hAnsi="Times New Roman"/>
            <w:sz w:val="24"/>
          </w:rPr>
          <w:t>0.00”</w:t>
        </w:r>
      </w:smartTag>
      <w:r w:rsidRPr="00D11BA6">
        <w:rPr>
          <w:rFonts w:ascii="Times New Roman" w:hAnsi="Times New Roman"/>
          <w:sz w:val="24"/>
        </w:rPr>
        <w:t>;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выключить индикатор, нажав одновременно обе кнопки; должна исчезнуть индикация.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Индикатор готов к работе.</w:t>
      </w:r>
    </w:p>
    <w:p w:rsidR="00896AA0" w:rsidRPr="00D11BA6" w:rsidRDefault="00896AA0">
      <w:pPr>
        <w:jc w:val="center"/>
        <w:rPr>
          <w:sz w:val="28"/>
        </w:rPr>
      </w:pPr>
      <w:r w:rsidRPr="00D11BA6">
        <w:rPr>
          <w:sz w:val="28"/>
        </w:rPr>
        <w:br w:type="page"/>
      </w:r>
    </w:p>
    <w:p w:rsidR="00896AA0" w:rsidRPr="00D11BA6" w:rsidRDefault="00896AA0">
      <w:pPr>
        <w:numPr>
          <w:ilvl w:val="0"/>
          <w:numId w:val="8"/>
        </w:numPr>
        <w:jc w:val="center"/>
        <w:rPr>
          <w:b/>
        </w:rPr>
      </w:pPr>
      <w:r w:rsidRPr="00D11BA6">
        <w:rPr>
          <w:b/>
        </w:rPr>
        <w:t>Порядок работы.</w:t>
      </w:r>
    </w:p>
    <w:p w:rsidR="00896AA0" w:rsidRPr="00D11BA6" w:rsidRDefault="00896AA0">
      <w:pPr>
        <w:pStyle w:val="3"/>
      </w:pPr>
      <w:r w:rsidRPr="00D11BA6">
        <w:t>Обеспечение взрывозащищенности при эксплуатации</w:t>
      </w:r>
    </w:p>
    <w:p w:rsidR="00896AA0" w:rsidRPr="00D11BA6" w:rsidRDefault="00896AA0">
      <w:pPr>
        <w:pStyle w:val="2"/>
        <w:ind w:firstLine="851"/>
        <w:jc w:val="center"/>
        <w:rPr>
          <w:b/>
          <w:sz w:val="24"/>
        </w:rPr>
      </w:pPr>
    </w:p>
    <w:p w:rsidR="00896AA0" w:rsidRPr="00D11BA6" w:rsidRDefault="00896AA0">
      <w:pPr>
        <w:pStyle w:val="2"/>
        <w:ind w:firstLine="567"/>
        <w:rPr>
          <w:sz w:val="24"/>
          <w:lang w:val="en-US"/>
        </w:rPr>
      </w:pPr>
    </w:p>
    <w:p w:rsidR="00896AA0" w:rsidRPr="00D11BA6" w:rsidRDefault="00896AA0">
      <w:pPr>
        <w:pStyle w:val="2"/>
        <w:spacing w:line="360" w:lineRule="auto"/>
        <w:ind w:firstLine="851"/>
        <w:rPr>
          <w:sz w:val="24"/>
        </w:rPr>
      </w:pPr>
      <w:r w:rsidRPr="00D11BA6">
        <w:rPr>
          <w:sz w:val="24"/>
        </w:rPr>
        <w:t>7.1 Индикатор имеет два  режимов работы:</w:t>
      </w:r>
    </w:p>
    <w:p w:rsidR="00896AA0" w:rsidRPr="00D11BA6" w:rsidRDefault="00896AA0">
      <w:pPr>
        <w:pStyle w:val="2"/>
        <w:spacing w:line="360" w:lineRule="auto"/>
        <w:ind w:firstLine="851"/>
        <w:rPr>
          <w:sz w:val="24"/>
        </w:rPr>
      </w:pPr>
      <w:r w:rsidRPr="00D11BA6">
        <w:rPr>
          <w:sz w:val="24"/>
        </w:rPr>
        <w:t>- поиск утечки газа;</w:t>
      </w:r>
    </w:p>
    <w:p w:rsidR="00896AA0" w:rsidRPr="00D11BA6" w:rsidRDefault="00896AA0">
      <w:pPr>
        <w:pStyle w:val="2"/>
        <w:spacing w:line="360" w:lineRule="auto"/>
        <w:ind w:firstLine="851"/>
        <w:rPr>
          <w:sz w:val="24"/>
        </w:rPr>
      </w:pPr>
      <w:r w:rsidRPr="00D11BA6">
        <w:rPr>
          <w:sz w:val="24"/>
        </w:rPr>
        <w:t>- определение давления.</w:t>
      </w:r>
    </w:p>
    <w:p w:rsidR="00896AA0" w:rsidRPr="00D11BA6" w:rsidRDefault="00896AA0">
      <w:pPr>
        <w:pStyle w:val="a9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7.2 Режим поиска утечки газа</w:t>
      </w:r>
    </w:p>
    <w:p w:rsidR="00896AA0" w:rsidRPr="00D11BA6" w:rsidRDefault="00896AA0">
      <w:pPr>
        <w:pStyle w:val="a9"/>
        <w:tabs>
          <w:tab w:val="left" w:pos="-284"/>
          <w:tab w:val="left" w:pos="-142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7.2.1  Включить индикатор, нажав кнопку </w:t>
      </w:r>
      <w:r w:rsidRPr="00D11BA6">
        <w:rPr>
          <w:rFonts w:ascii="Times New Roman" w:hAnsi="Times New Roman"/>
          <w:b/>
          <w:sz w:val="24"/>
          <w:lang w:val="en-US"/>
        </w:rPr>
        <w:t>I</w:t>
      </w:r>
      <w:r w:rsidRPr="00D11BA6">
        <w:rPr>
          <w:rFonts w:ascii="Times New Roman" w:hAnsi="Times New Roman"/>
          <w:b/>
          <w:sz w:val="24"/>
        </w:rPr>
        <w:t>/</w:t>
      </w:r>
      <w:r w:rsidRPr="00D11BA6">
        <w:rPr>
          <w:rFonts w:ascii="Times New Roman" w:hAnsi="Times New Roman"/>
          <w:b/>
          <w:sz w:val="24"/>
          <w:lang w:val="en-US"/>
        </w:rPr>
        <w:t>O</w:t>
      </w:r>
      <w:r w:rsidRPr="00D11BA6">
        <w:rPr>
          <w:rFonts w:ascii="Times New Roman" w:hAnsi="Times New Roman"/>
          <w:sz w:val="24"/>
        </w:rPr>
        <w:t xml:space="preserve">.  </w:t>
      </w:r>
    </w:p>
    <w:p w:rsidR="00896AA0" w:rsidRPr="00284A06" w:rsidRDefault="00896AA0">
      <w:pPr>
        <w:pStyle w:val="a9"/>
        <w:tabs>
          <w:tab w:val="left" w:pos="-284"/>
        </w:tabs>
        <w:spacing w:line="360" w:lineRule="auto"/>
        <w:ind w:firstLine="851"/>
        <w:jc w:val="both"/>
        <w:rPr>
          <w:rFonts w:ascii="Times New Roman" w:hAnsi="Times New Roman"/>
          <w:sz w:val="24"/>
          <w:rPrChange w:id="0" w:author="Алла Ивановна Милашевская" w:date="2017-09-26T10:08:00Z">
            <w:rPr>
              <w:rFonts w:ascii="Times New Roman" w:hAnsi="Times New Roman"/>
              <w:sz w:val="24"/>
              <w:lang w:val="en-US"/>
            </w:rPr>
          </w:rPrChange>
        </w:rPr>
      </w:pPr>
      <w:r w:rsidRPr="00D11BA6">
        <w:rPr>
          <w:rFonts w:ascii="Times New Roman" w:hAnsi="Times New Roman"/>
          <w:sz w:val="24"/>
        </w:rPr>
        <w:t>7.2.2 Прогреть датчик газа. По окончании  прогрева должны погаснуть светодиоды ЛШ (сегменты ЖКИ -  на индикаторе ИГД-1К), исчезнуть звук,  а на ЖКИ быть “</w:t>
      </w:r>
      <w:smartTag w:uri="urn:schemas-microsoft-com:office:smarttags" w:element="metricconverter">
        <w:smartTagPr>
          <w:attr w:name="ProductID" w:val="0”"/>
        </w:smartTagPr>
        <w:r w:rsidRPr="00D11BA6">
          <w:rPr>
            <w:rFonts w:ascii="Times New Roman" w:hAnsi="Times New Roman"/>
            <w:sz w:val="24"/>
          </w:rPr>
          <w:t>0”</w:t>
        </w:r>
      </w:smartTag>
      <w:r w:rsidRPr="00D11BA6">
        <w:rPr>
          <w:rFonts w:ascii="Times New Roman" w:hAnsi="Times New Roman"/>
          <w:sz w:val="24"/>
        </w:rPr>
        <w:t xml:space="preserve">. Время прогрева не более 2 минут.  При использовании  ИГД-1К по указателю ПОТОК контролировать забор зондом </w:t>
      </w:r>
      <w:proofErr w:type="spellStart"/>
      <w:r w:rsidRPr="00D11BA6">
        <w:rPr>
          <w:rFonts w:ascii="Times New Roman" w:hAnsi="Times New Roman"/>
          <w:sz w:val="24"/>
        </w:rPr>
        <w:t>газовоздушной</w:t>
      </w:r>
      <w:proofErr w:type="spellEnd"/>
      <w:r w:rsidRPr="00D11BA6">
        <w:rPr>
          <w:rFonts w:ascii="Times New Roman" w:hAnsi="Times New Roman"/>
          <w:sz w:val="24"/>
        </w:rPr>
        <w:t xml:space="preserve"> смеси.</w:t>
      </w:r>
    </w:p>
    <w:p w:rsidR="00896AA0" w:rsidRPr="00D11BA6" w:rsidRDefault="00896AA0">
      <w:pPr>
        <w:pStyle w:val="a9"/>
        <w:tabs>
          <w:tab w:val="left" w:pos="-284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 По окончании прогрева чувствительность датчика газа  -  максимальная.</w:t>
      </w:r>
    </w:p>
    <w:p w:rsidR="00896AA0" w:rsidRPr="00D11BA6" w:rsidRDefault="00896AA0">
      <w:pPr>
        <w:pStyle w:val="a9"/>
        <w:tabs>
          <w:tab w:val="left" w:pos="-142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7.2.3 Перемещая датчик газа индикатора (ИГД-1) или зонд (ИГД-1К) вдоль проверя</w:t>
      </w:r>
      <w:r w:rsidRPr="00D11BA6">
        <w:rPr>
          <w:rFonts w:ascii="Times New Roman" w:hAnsi="Times New Roman"/>
          <w:sz w:val="24"/>
        </w:rPr>
        <w:t>е</w:t>
      </w:r>
      <w:r w:rsidRPr="00D11BA6">
        <w:rPr>
          <w:rFonts w:ascii="Times New Roman" w:hAnsi="Times New Roman"/>
          <w:sz w:val="24"/>
        </w:rPr>
        <w:t xml:space="preserve">мого газопровода  или  оборудования, контролировать наличие газа в воздухе.  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Появление светящейся точки на ЛШ (ИГД-1)  или зажигание крайнего левого сегмента ЖКИ (ИГД-1К), сопровождающееся появлением (срабатыванием) звуковой сигнализации, ук</w:t>
      </w:r>
      <w:r w:rsidRPr="00D11BA6">
        <w:rPr>
          <w:rFonts w:ascii="Times New Roman" w:hAnsi="Times New Roman"/>
          <w:sz w:val="24"/>
        </w:rPr>
        <w:t>а</w:t>
      </w:r>
      <w:r w:rsidRPr="00D11BA6">
        <w:rPr>
          <w:rFonts w:ascii="Times New Roman" w:hAnsi="Times New Roman"/>
          <w:sz w:val="24"/>
        </w:rPr>
        <w:t xml:space="preserve">зывает на присутствие в окружающей среде объемной концентрации метана не менее 0,01 %.  </w:t>
      </w:r>
    </w:p>
    <w:p w:rsidR="00896AA0" w:rsidRPr="00D11BA6" w:rsidRDefault="00896AA0">
      <w:pPr>
        <w:pStyle w:val="a9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7.2.4 Отыскать место утечки газа, принимая во внимание, что с увеличением объемной концентрации газа в воздухе светящаяся точка на ЛШ (ИГД-1) перемещается вправо (длина п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>лоски из сегментов ЖКИ  ИГД-1К увеличивается), а тон звука повышается.</w:t>
      </w:r>
    </w:p>
    <w:p w:rsidR="00896AA0" w:rsidRPr="00D11BA6" w:rsidRDefault="00896AA0">
      <w:pPr>
        <w:pStyle w:val="a9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 При достижении светящейся точкой на ЛШ крайнего правого положения (длина п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>лоски из сегментов ЖКИ ИГД-1К становится максимальной) дальнейшее переполнение прив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>дит к зажиганию первого элемента дополнительной шкалы. На индикаторе ИГД-1  -  это заг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>рание вертикальных сегментов ЖКИ, на ИГД-1К  -  верхних горизонтальных дополнительных элементов. При этом  светящаяся точка перемещается в крайнее левое положение (на ИГД-1К  -  длина полоски становится равной одному вертикальному сегменту), и процесс продолжается дальше. Число переполнений основной ЛШ равно числу  элементов на дополнительной шкале.</w:t>
      </w:r>
    </w:p>
    <w:p w:rsidR="00896AA0" w:rsidRPr="00D11BA6" w:rsidRDefault="00896AA0">
      <w:pPr>
        <w:pStyle w:val="a9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Снижение концентрации газа в воздухе приводит к перемещению светящейся точки в  крайнее левое положение, погасанию одного элемента дополнительной шкалы и перемещению точки в крайнее правое положение и т.д.  После погасания всех элементов дополнительной шкалы и  светящейся точки исчезает звук, и на ЖКИ индикатора загорается “</w:t>
      </w:r>
      <w:smartTag w:uri="urn:schemas-microsoft-com:office:smarttags" w:element="metricconverter">
        <w:smartTagPr>
          <w:attr w:name="ProductID" w:val="0”"/>
        </w:smartTagPr>
        <w:r w:rsidRPr="00D11BA6">
          <w:rPr>
            <w:rFonts w:ascii="Times New Roman" w:hAnsi="Times New Roman"/>
            <w:sz w:val="24"/>
          </w:rPr>
          <w:t>0”</w:t>
        </w:r>
      </w:smartTag>
      <w:r w:rsidRPr="00D11BA6">
        <w:rPr>
          <w:rFonts w:ascii="Times New Roman" w:hAnsi="Times New Roman"/>
          <w:sz w:val="24"/>
        </w:rPr>
        <w:t>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7.2.5 При необходимости произвести подстройку на существующий фон загазованн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 xml:space="preserve">сти нажать кнопку </w:t>
      </w:r>
      <w:r w:rsidRPr="00D11BA6">
        <w:rPr>
          <w:rFonts w:ascii="Times New Roman" w:hAnsi="Times New Roman"/>
          <w:b/>
          <w:sz w:val="24"/>
          <w:lang w:val="en-US"/>
        </w:rPr>
        <w:t>I</w:t>
      </w:r>
      <w:r w:rsidRPr="00D11BA6">
        <w:rPr>
          <w:rFonts w:ascii="Times New Roman" w:hAnsi="Times New Roman"/>
          <w:b/>
          <w:sz w:val="24"/>
        </w:rPr>
        <w:t>/</w:t>
      </w:r>
      <w:r w:rsidRPr="00D11BA6">
        <w:rPr>
          <w:rFonts w:ascii="Times New Roman" w:hAnsi="Times New Roman"/>
          <w:b/>
          <w:sz w:val="24"/>
          <w:lang w:val="en-US"/>
        </w:rPr>
        <w:t>O</w:t>
      </w:r>
      <w:r w:rsidRPr="00D11BA6">
        <w:rPr>
          <w:rFonts w:ascii="Times New Roman" w:hAnsi="Times New Roman"/>
          <w:b/>
          <w:sz w:val="24"/>
        </w:rPr>
        <w:t>.</w:t>
      </w:r>
      <w:r w:rsidRPr="00D11BA6">
        <w:rPr>
          <w:rFonts w:ascii="Times New Roman" w:hAnsi="Times New Roman"/>
          <w:sz w:val="24"/>
        </w:rPr>
        <w:t xml:space="preserve"> Светящаяся точка  ЛШ и все элементы дополнительной шкалы должны погаснуть, звук исчезнуть, на ЖКИ индикатора должен появиться ”</w:t>
      </w:r>
      <w:smartTag w:uri="urn:schemas-microsoft-com:office:smarttags" w:element="metricconverter">
        <w:smartTagPr>
          <w:attr w:name="ProductID" w:val="0”"/>
        </w:smartTagPr>
        <w:r w:rsidRPr="00D11BA6">
          <w:rPr>
            <w:rFonts w:ascii="Times New Roman" w:hAnsi="Times New Roman"/>
            <w:sz w:val="24"/>
          </w:rPr>
          <w:t>0”</w:t>
        </w:r>
      </w:smartTag>
      <w:r w:rsidRPr="00D11BA6">
        <w:rPr>
          <w:rFonts w:ascii="Times New Roman" w:hAnsi="Times New Roman"/>
          <w:sz w:val="24"/>
        </w:rPr>
        <w:t>.   При перемещении да</w:t>
      </w:r>
      <w:r w:rsidRPr="00D11BA6">
        <w:rPr>
          <w:rFonts w:ascii="Times New Roman" w:hAnsi="Times New Roman"/>
          <w:sz w:val="24"/>
        </w:rPr>
        <w:t>т</w:t>
      </w:r>
      <w:r w:rsidRPr="00D11BA6">
        <w:rPr>
          <w:rFonts w:ascii="Times New Roman" w:hAnsi="Times New Roman"/>
          <w:sz w:val="24"/>
        </w:rPr>
        <w:t>чика газа в зону с более высокой концентрацией газа опять должно начаться перемещение св</w:t>
      </w:r>
      <w:r w:rsidRPr="00D11BA6">
        <w:rPr>
          <w:rFonts w:ascii="Times New Roman" w:hAnsi="Times New Roman"/>
          <w:sz w:val="24"/>
        </w:rPr>
        <w:t>е</w:t>
      </w:r>
      <w:r w:rsidRPr="00D11BA6">
        <w:rPr>
          <w:rFonts w:ascii="Times New Roman" w:hAnsi="Times New Roman"/>
          <w:sz w:val="24"/>
        </w:rPr>
        <w:t>тящейся точки  ЛШ  вправо (увеличение длины полоски) и т.д.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7.2.6 Для установки максимальной  чувствительности нажать дважды кнопку </w:t>
      </w:r>
      <w:r w:rsidRPr="00D11BA6">
        <w:rPr>
          <w:rFonts w:ascii="Times New Roman" w:hAnsi="Times New Roman"/>
          <w:b/>
          <w:sz w:val="24"/>
          <w:lang w:val="en-US"/>
        </w:rPr>
        <w:t>Q</w:t>
      </w:r>
      <w:r w:rsidRPr="00D11BA6">
        <w:rPr>
          <w:rFonts w:ascii="Times New Roman" w:hAnsi="Times New Roman"/>
          <w:b/>
          <w:sz w:val="24"/>
        </w:rPr>
        <w:t>/</w:t>
      </w:r>
      <w:r w:rsidRPr="00D11BA6">
        <w:rPr>
          <w:rFonts w:ascii="Times New Roman" w:hAnsi="Times New Roman"/>
          <w:b/>
          <w:sz w:val="24"/>
          <w:lang w:val="en-US"/>
        </w:rPr>
        <w:t>P</w:t>
      </w:r>
      <w:r w:rsidRPr="00D11BA6">
        <w:rPr>
          <w:rFonts w:ascii="Times New Roman" w:hAnsi="Times New Roman"/>
          <w:sz w:val="24"/>
        </w:rPr>
        <w:t>. Произойдет загрузка первоначальной настройки на максимальную чувствительность.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7.2.7 Выключить индикатор,  нажав одновременно обе кнопки.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7.3 Режим определения давления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7.3.1 Включить индикатор, нажав кнопку </w:t>
      </w:r>
      <w:r w:rsidRPr="00D11BA6">
        <w:rPr>
          <w:rFonts w:ascii="Times New Roman" w:hAnsi="Times New Roman"/>
          <w:b/>
          <w:sz w:val="24"/>
        </w:rPr>
        <w:t>I/O</w:t>
      </w:r>
      <w:r w:rsidRPr="00D11BA6">
        <w:rPr>
          <w:rFonts w:ascii="Times New Roman" w:hAnsi="Times New Roman"/>
          <w:sz w:val="24"/>
        </w:rPr>
        <w:t>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7.3.2 Нажать кнопку </w:t>
      </w:r>
      <w:r w:rsidRPr="00D11BA6">
        <w:rPr>
          <w:rFonts w:ascii="Times New Roman" w:hAnsi="Times New Roman"/>
          <w:b/>
          <w:sz w:val="24"/>
        </w:rPr>
        <w:t>Q/P</w:t>
      </w:r>
      <w:r w:rsidRPr="00D11BA6">
        <w:rPr>
          <w:rFonts w:ascii="Times New Roman" w:hAnsi="Times New Roman"/>
          <w:sz w:val="24"/>
        </w:rPr>
        <w:t>. На ЖКИ индикатора должно появиться сообщение вида “</w:t>
      </w:r>
      <w:smartTag w:uri="urn:schemas-microsoft-com:office:smarttags" w:element="metricconverter">
        <w:smartTagPr>
          <w:attr w:name="ProductID" w:val="0.03”"/>
        </w:smartTagPr>
        <w:r w:rsidRPr="00D11BA6">
          <w:rPr>
            <w:rFonts w:ascii="Times New Roman" w:hAnsi="Times New Roman"/>
            <w:sz w:val="24"/>
          </w:rPr>
          <w:t>0.03”</w:t>
        </w:r>
      </w:smartTag>
      <w:r w:rsidRPr="00D11BA6">
        <w:rPr>
          <w:rFonts w:ascii="Times New Roman" w:hAnsi="Times New Roman"/>
          <w:sz w:val="24"/>
        </w:rPr>
        <w:t>. Индикатор определяет избыточное давление в кПа относительно существующего бар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>метрического давления.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7.3.3 Произвести коррекцию нуля, нажав кнопку </w:t>
      </w:r>
      <w:r w:rsidRPr="00D11BA6">
        <w:rPr>
          <w:rFonts w:ascii="Times New Roman" w:hAnsi="Times New Roman"/>
          <w:b/>
          <w:sz w:val="24"/>
          <w:lang w:val="en-US"/>
        </w:rPr>
        <w:t>I</w:t>
      </w:r>
      <w:r w:rsidRPr="00D11BA6">
        <w:rPr>
          <w:rFonts w:ascii="Times New Roman" w:hAnsi="Times New Roman"/>
          <w:b/>
          <w:sz w:val="24"/>
        </w:rPr>
        <w:t>/</w:t>
      </w:r>
      <w:r w:rsidRPr="00D11BA6">
        <w:rPr>
          <w:rFonts w:ascii="Times New Roman" w:hAnsi="Times New Roman"/>
          <w:b/>
          <w:sz w:val="24"/>
          <w:lang w:val="en-US"/>
        </w:rPr>
        <w:t>O</w:t>
      </w:r>
      <w:r w:rsidRPr="00D11BA6">
        <w:rPr>
          <w:rFonts w:ascii="Times New Roman" w:hAnsi="Times New Roman"/>
          <w:sz w:val="24"/>
        </w:rPr>
        <w:t>. На индикаторе должно быть “</w:t>
      </w:r>
      <w:smartTag w:uri="urn:schemas-microsoft-com:office:smarttags" w:element="metricconverter">
        <w:smartTagPr>
          <w:attr w:name="ProductID" w:val="0.00”"/>
        </w:smartTagPr>
        <w:r w:rsidRPr="00D11BA6">
          <w:rPr>
            <w:rFonts w:ascii="Times New Roman" w:hAnsi="Times New Roman"/>
            <w:sz w:val="24"/>
          </w:rPr>
          <w:t>0.00”</w:t>
        </w:r>
      </w:smartTag>
      <w:r w:rsidRPr="00D11BA6">
        <w:rPr>
          <w:rFonts w:ascii="Times New Roman" w:hAnsi="Times New Roman"/>
          <w:sz w:val="24"/>
        </w:rPr>
        <w:t>.</w:t>
      </w:r>
    </w:p>
    <w:p w:rsidR="00896AA0" w:rsidRPr="00D11BA6" w:rsidRDefault="00896AA0">
      <w:pPr>
        <w:pStyle w:val="a9"/>
        <w:numPr>
          <w:ilvl w:val="2"/>
          <w:numId w:val="15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Надеть трубку на штуцер, входящую в комплект поставки индикатора.</w:t>
      </w:r>
    </w:p>
    <w:p w:rsidR="00896AA0" w:rsidRPr="00D11BA6" w:rsidRDefault="00896AA0">
      <w:pPr>
        <w:pStyle w:val="a9"/>
        <w:numPr>
          <w:ilvl w:val="2"/>
          <w:numId w:val="15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Подать давление газа на индикатор через трубку.</w:t>
      </w:r>
    </w:p>
    <w:p w:rsidR="00896AA0" w:rsidRPr="00D11BA6" w:rsidRDefault="00896AA0">
      <w:pPr>
        <w:pStyle w:val="a9"/>
        <w:numPr>
          <w:ilvl w:val="2"/>
          <w:numId w:val="15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Считать показание ЖКИ индикатора.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Например, показание индикатора “</w:t>
      </w:r>
      <w:smartTag w:uri="urn:schemas-microsoft-com:office:smarttags" w:element="metricconverter">
        <w:smartTagPr>
          <w:attr w:name="ProductID" w:val="2.57”"/>
        </w:smartTagPr>
        <w:r w:rsidRPr="00D11BA6">
          <w:rPr>
            <w:rFonts w:ascii="Times New Roman" w:hAnsi="Times New Roman"/>
            <w:sz w:val="24"/>
          </w:rPr>
          <w:t>2.57”</w:t>
        </w:r>
      </w:smartTag>
      <w:r w:rsidRPr="00D11BA6">
        <w:rPr>
          <w:rFonts w:ascii="Times New Roman" w:hAnsi="Times New Roman"/>
          <w:sz w:val="24"/>
        </w:rPr>
        <w:t xml:space="preserve">  означает, что избыточное давление  в газовом приборе составляет 2,57 кПа  относительно существующего барометрического давления. 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Учитывая, что  1 кПа = </w:t>
      </w:r>
      <w:smartTag w:uri="urn:schemas-microsoft-com:office:smarttags" w:element="metricconverter">
        <w:smartTagPr>
          <w:attr w:name="ProductID" w:val="101,973 мм"/>
        </w:smartTagPr>
        <w:r w:rsidRPr="00D11BA6">
          <w:rPr>
            <w:rFonts w:ascii="Times New Roman" w:hAnsi="Times New Roman"/>
            <w:sz w:val="24"/>
          </w:rPr>
          <w:t>101,973 мм</w:t>
        </w:r>
      </w:smartTag>
      <w:r w:rsidRPr="00D11BA6">
        <w:rPr>
          <w:rFonts w:ascii="Times New Roman" w:hAnsi="Times New Roman"/>
          <w:sz w:val="24"/>
        </w:rPr>
        <w:t xml:space="preserve"> </w:t>
      </w:r>
      <w:proofErr w:type="spellStart"/>
      <w:r w:rsidRPr="00D11BA6">
        <w:rPr>
          <w:rFonts w:ascii="Times New Roman" w:hAnsi="Times New Roman"/>
          <w:sz w:val="24"/>
        </w:rPr>
        <w:t>вод.ст</w:t>
      </w:r>
      <w:proofErr w:type="spellEnd"/>
      <w:r w:rsidRPr="00D11BA6">
        <w:rPr>
          <w:rFonts w:ascii="Times New Roman" w:hAnsi="Times New Roman"/>
          <w:sz w:val="24"/>
        </w:rPr>
        <w:t>.,   получим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jc w:val="center"/>
        <w:rPr>
          <w:rFonts w:ascii="Times New Roman" w:hAnsi="Times New Roman"/>
          <w:sz w:val="24"/>
        </w:rPr>
      </w:pPr>
      <w:proofErr w:type="spellStart"/>
      <w:r w:rsidRPr="00D11BA6">
        <w:rPr>
          <w:rFonts w:ascii="Times New Roman" w:hAnsi="Times New Roman"/>
          <w:sz w:val="24"/>
        </w:rPr>
        <w:t>P</w:t>
      </w:r>
      <w:r w:rsidRPr="00D11BA6">
        <w:rPr>
          <w:rFonts w:ascii="Times New Roman" w:hAnsi="Times New Roman"/>
          <w:sz w:val="24"/>
          <w:vertAlign w:val="subscript"/>
        </w:rPr>
        <w:t>изб</w:t>
      </w:r>
      <w:proofErr w:type="spellEnd"/>
      <w:r w:rsidRPr="00D11BA6">
        <w:rPr>
          <w:rFonts w:ascii="Times New Roman" w:hAnsi="Times New Roman"/>
          <w:sz w:val="24"/>
        </w:rPr>
        <w:t xml:space="preserve">  =  2,57 · 101,973  =  </w:t>
      </w:r>
      <w:smartTag w:uri="urn:schemas-microsoft-com:office:smarttags" w:element="metricconverter">
        <w:smartTagPr>
          <w:attr w:name="ProductID" w:val="262,07 мм"/>
        </w:smartTagPr>
        <w:r w:rsidRPr="00D11BA6">
          <w:rPr>
            <w:rFonts w:ascii="Times New Roman" w:hAnsi="Times New Roman"/>
            <w:sz w:val="24"/>
          </w:rPr>
          <w:t>262,07 мм</w:t>
        </w:r>
      </w:smartTag>
      <w:r w:rsidRPr="00D11BA6">
        <w:rPr>
          <w:rFonts w:ascii="Times New Roman" w:hAnsi="Times New Roman"/>
          <w:sz w:val="24"/>
        </w:rPr>
        <w:t xml:space="preserve"> </w:t>
      </w:r>
      <w:proofErr w:type="spellStart"/>
      <w:r w:rsidRPr="00D11BA6">
        <w:rPr>
          <w:rFonts w:ascii="Times New Roman" w:hAnsi="Times New Roman"/>
          <w:sz w:val="24"/>
        </w:rPr>
        <w:t>вод.ст</w:t>
      </w:r>
      <w:proofErr w:type="spellEnd"/>
      <w:r w:rsidRPr="00D11BA6">
        <w:rPr>
          <w:rFonts w:ascii="Times New Roman" w:hAnsi="Times New Roman"/>
          <w:sz w:val="24"/>
        </w:rPr>
        <w:t>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7.3.7 Выключить индикатор, нажав одновременно обе кнопки.</w:t>
      </w:r>
    </w:p>
    <w:p w:rsidR="00896AA0" w:rsidRPr="00D11BA6" w:rsidRDefault="00896AA0">
      <w:pPr>
        <w:spacing w:line="360" w:lineRule="auto"/>
        <w:ind w:firstLine="851"/>
      </w:pPr>
      <w:r w:rsidRPr="00D11BA6">
        <w:t>7.4 Проводить эксплуатацию индикатора в   соответствии  с  требованиями раздела 5 "Указания мер безопасности" настоящего паспорта  и  Правил безопасности в газовом хозя</w:t>
      </w:r>
      <w:r w:rsidRPr="00D11BA6">
        <w:t>й</w:t>
      </w:r>
      <w:r w:rsidRPr="00D11BA6">
        <w:t>стве, действующих в государстве, где эксплуатируется индикатор.</w:t>
      </w:r>
    </w:p>
    <w:p w:rsidR="00896AA0" w:rsidRPr="00D11BA6" w:rsidRDefault="00896AA0">
      <w:pPr>
        <w:pStyle w:val="a7"/>
      </w:pPr>
      <w:r w:rsidRPr="00D11BA6">
        <w:t>7.5 Поддерживать рабочее состояние индикатора при его эксплуатации и соблюдать все требования и параметры, указанные в 4.4 "Обеспечение взрывозащищенности".</w:t>
      </w:r>
    </w:p>
    <w:p w:rsidR="00896AA0" w:rsidRPr="00D11BA6" w:rsidRDefault="00896AA0">
      <w:pPr>
        <w:pStyle w:val="a7"/>
      </w:pPr>
      <w:r w:rsidRPr="00D11BA6">
        <w:t>7.6 Оберегать съемный датчик от попадания капель воды, легковоспламеняющихся жидкостей, масел и других веществ, так как это приводит к снижению проницаемости порист</w:t>
      </w:r>
      <w:r w:rsidRPr="00D11BA6">
        <w:t>о</w:t>
      </w:r>
      <w:r w:rsidRPr="00D11BA6">
        <w:t>го колпачка каталитического датчика.</w:t>
      </w:r>
    </w:p>
    <w:p w:rsidR="00896AA0" w:rsidRPr="00D11BA6" w:rsidRDefault="00896AA0">
      <w:pPr>
        <w:rPr>
          <w:sz w:val="28"/>
        </w:rPr>
      </w:pPr>
      <w:r w:rsidRPr="00D11BA6">
        <w:rPr>
          <w:sz w:val="28"/>
        </w:rPr>
        <w:br w:type="page"/>
      </w:r>
    </w:p>
    <w:p w:rsidR="00896AA0" w:rsidRPr="00D11BA6" w:rsidRDefault="00896AA0">
      <w:pPr>
        <w:pStyle w:val="a9"/>
        <w:spacing w:line="360" w:lineRule="auto"/>
        <w:jc w:val="center"/>
        <w:rPr>
          <w:rFonts w:ascii="Times New Roman" w:hAnsi="Times New Roman"/>
          <w:b/>
          <w:sz w:val="24"/>
        </w:rPr>
      </w:pPr>
      <w:r w:rsidRPr="00D11BA6">
        <w:rPr>
          <w:rFonts w:ascii="Times New Roman" w:hAnsi="Times New Roman"/>
          <w:b/>
          <w:sz w:val="24"/>
        </w:rPr>
        <w:t>8 Техническое обслуживание</w:t>
      </w:r>
    </w:p>
    <w:p w:rsidR="00896AA0" w:rsidRPr="00D11BA6" w:rsidRDefault="00896AA0">
      <w:pPr>
        <w:pStyle w:val="a9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896AA0" w:rsidRPr="00D11BA6" w:rsidRDefault="00896AA0">
      <w:pPr>
        <w:pStyle w:val="a9"/>
        <w:tabs>
          <w:tab w:val="left" w:pos="680"/>
          <w:tab w:val="left" w:pos="72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8.1 Техническое обслуживание индикаторов включает: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D11BA6">
        <w:rPr>
          <w:rFonts w:ascii="Times New Roman" w:hAnsi="Times New Roman"/>
          <w:sz w:val="24"/>
        </w:rPr>
        <w:t>профилактический осмотр</w:t>
      </w:r>
      <w:r w:rsidRPr="00D11BA6">
        <w:rPr>
          <w:rFonts w:ascii="Times New Roman" w:hAnsi="Times New Roman"/>
          <w:sz w:val="24"/>
          <w:lang w:val="en-US"/>
        </w:rPr>
        <w:t>;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проверку работоспособности</w:t>
      </w:r>
      <w:r w:rsidRPr="00D11BA6">
        <w:rPr>
          <w:rFonts w:ascii="Times New Roman" w:hAnsi="Times New Roman"/>
          <w:sz w:val="24"/>
          <w:lang w:val="en-US"/>
        </w:rPr>
        <w:t>;</w:t>
      </w:r>
    </w:p>
    <w:p w:rsidR="00896AA0" w:rsidRPr="00D11BA6" w:rsidRDefault="00896AA0">
      <w:pPr>
        <w:pStyle w:val="a9"/>
        <w:numPr>
          <w:ilvl w:val="0"/>
          <w:numId w:val="7"/>
        </w:numPr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калибровку при замене датчиков газа и давления.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8.2 Профилактический осмотр индикаторов производится не реже одного раза в сутки перед началом работы согласно таблице 8.1.</w:t>
      </w:r>
    </w:p>
    <w:p w:rsidR="00896AA0" w:rsidRPr="00D11BA6" w:rsidRDefault="00896AA0">
      <w:pPr>
        <w:pStyle w:val="a9"/>
        <w:tabs>
          <w:tab w:val="left" w:pos="720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   Таблица 8.1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820"/>
      </w:tblGrid>
      <w:tr w:rsidR="00896AA0" w:rsidRPr="00D11BA6">
        <w:tc>
          <w:tcPr>
            <w:tcW w:w="4677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720"/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Вид проверки</w:t>
            </w:r>
          </w:p>
        </w:tc>
        <w:tc>
          <w:tcPr>
            <w:tcW w:w="4820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720"/>
                <w:tab w:val="left" w:pos="1134"/>
              </w:tabs>
              <w:spacing w:line="360" w:lineRule="auto"/>
              <w:ind w:left="-249" w:firstLine="249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Технические требования</w:t>
            </w:r>
          </w:p>
        </w:tc>
      </w:tr>
      <w:tr w:rsidR="00896AA0" w:rsidRPr="00D11BA6">
        <w:tc>
          <w:tcPr>
            <w:tcW w:w="4677" w:type="dxa"/>
          </w:tcPr>
          <w:p w:rsidR="00896AA0" w:rsidRPr="00D11BA6" w:rsidRDefault="00896AA0">
            <w:pPr>
              <w:pStyle w:val="a9"/>
              <w:numPr>
                <w:ilvl w:val="0"/>
                <w:numId w:val="4"/>
              </w:numPr>
              <w:tabs>
                <w:tab w:val="left" w:pos="312"/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Внешний осмотр состояния индикат</w:t>
            </w:r>
            <w:r w:rsidRPr="00D11BA6">
              <w:rPr>
                <w:rFonts w:ascii="Times New Roman" w:hAnsi="Times New Roman"/>
                <w:sz w:val="24"/>
              </w:rPr>
              <w:t>о</w:t>
            </w:r>
            <w:r w:rsidRPr="00D11BA6">
              <w:rPr>
                <w:rFonts w:ascii="Times New Roman" w:hAnsi="Times New Roman"/>
                <w:sz w:val="24"/>
              </w:rPr>
              <w:t>ров</w:t>
            </w:r>
          </w:p>
          <w:p w:rsidR="00896AA0" w:rsidRPr="00D11BA6" w:rsidRDefault="00896AA0">
            <w:pPr>
              <w:pStyle w:val="a9"/>
              <w:numPr>
                <w:ilvl w:val="0"/>
                <w:numId w:val="4"/>
              </w:numPr>
              <w:tabs>
                <w:tab w:val="left" w:pos="312"/>
                <w:tab w:val="left" w:pos="720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Состояние кнопок управления</w:t>
            </w:r>
          </w:p>
          <w:p w:rsidR="00896AA0" w:rsidRPr="00D11BA6" w:rsidRDefault="00896AA0">
            <w:pPr>
              <w:pStyle w:val="a9"/>
              <w:numPr>
                <w:ilvl w:val="0"/>
                <w:numId w:val="4"/>
              </w:numPr>
              <w:tabs>
                <w:tab w:val="left" w:pos="312"/>
                <w:tab w:val="left" w:pos="720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Проверка питания</w:t>
            </w:r>
          </w:p>
          <w:p w:rsidR="00896AA0" w:rsidRPr="00D11BA6" w:rsidRDefault="00896AA0">
            <w:pPr>
              <w:pStyle w:val="a9"/>
              <w:tabs>
                <w:tab w:val="left" w:pos="312"/>
                <w:tab w:val="left" w:pos="720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312"/>
                <w:tab w:val="left" w:pos="720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896AA0" w:rsidRPr="00D11BA6" w:rsidRDefault="00896AA0">
            <w:pPr>
              <w:pStyle w:val="a9"/>
              <w:tabs>
                <w:tab w:val="left" w:pos="720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Отсутствие механических повреждений, грязи, следов коррозии</w:t>
            </w:r>
          </w:p>
          <w:p w:rsidR="00896AA0" w:rsidRPr="00D11BA6" w:rsidRDefault="00896AA0">
            <w:pPr>
              <w:pStyle w:val="a9"/>
              <w:tabs>
                <w:tab w:val="left" w:pos="720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Четкость срабатывания</w:t>
            </w:r>
          </w:p>
          <w:p w:rsidR="00896AA0" w:rsidRPr="00D11BA6" w:rsidRDefault="00896AA0">
            <w:pPr>
              <w:pStyle w:val="a9"/>
              <w:tabs>
                <w:tab w:val="left" w:pos="720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Индикация на жидкокристаллическом  и</w:t>
            </w:r>
            <w:r w:rsidRPr="00D11BA6">
              <w:rPr>
                <w:rFonts w:ascii="Times New Roman" w:hAnsi="Times New Roman"/>
                <w:sz w:val="24"/>
              </w:rPr>
              <w:t>н</w:t>
            </w:r>
            <w:r w:rsidRPr="00D11BA6">
              <w:rPr>
                <w:rFonts w:ascii="Times New Roman" w:hAnsi="Times New Roman"/>
                <w:sz w:val="24"/>
              </w:rPr>
              <w:t>дикаторе и светодиодной шкалы, звуковая сигнализация</w:t>
            </w:r>
          </w:p>
        </w:tc>
      </w:tr>
    </w:tbl>
    <w:p w:rsidR="00896AA0" w:rsidRPr="00D11BA6" w:rsidRDefault="00896AA0">
      <w:pPr>
        <w:pStyle w:val="10"/>
        <w:tabs>
          <w:tab w:val="left" w:pos="720"/>
        </w:tabs>
        <w:spacing w:line="360" w:lineRule="auto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 </w:t>
      </w:r>
    </w:p>
    <w:p w:rsidR="00896AA0" w:rsidRPr="00D11BA6" w:rsidRDefault="00896AA0">
      <w:pPr>
        <w:pStyle w:val="a9"/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8.3 Проверка работоспособности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8.3.1 Проверка работоспособности проводится с периодичностью 1 раз  в  6 месяцев.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8.3.2 При проведении проверки работоспособности должны соблюдаться следующие условия:</w:t>
      </w:r>
    </w:p>
    <w:p w:rsidR="00896AA0" w:rsidRPr="00D11BA6" w:rsidRDefault="00896AA0">
      <w:pPr>
        <w:pStyle w:val="a9"/>
        <w:tabs>
          <w:tab w:val="left" w:pos="720"/>
          <w:tab w:val="left" w:leader="dot" w:pos="7938"/>
        </w:tabs>
        <w:spacing w:line="360" w:lineRule="auto"/>
        <w:ind w:left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 xml:space="preserve">- температура воздуха, </w:t>
      </w:r>
      <w:proofErr w:type="spellStart"/>
      <w:r w:rsidRPr="00D11BA6">
        <w:rPr>
          <w:rFonts w:ascii="Times New Roman" w:hAnsi="Times New Roman"/>
          <w:sz w:val="24"/>
          <w:vertAlign w:val="superscript"/>
        </w:rPr>
        <w:t>о</w:t>
      </w:r>
      <w:r w:rsidRPr="00D11BA6">
        <w:rPr>
          <w:rFonts w:ascii="Times New Roman" w:hAnsi="Times New Roman"/>
          <w:sz w:val="24"/>
        </w:rPr>
        <w:t>С</w:t>
      </w:r>
      <w:proofErr w:type="spellEnd"/>
      <w:r w:rsidRPr="00D11BA6">
        <w:rPr>
          <w:rFonts w:ascii="Times New Roman" w:hAnsi="Times New Roman"/>
          <w:sz w:val="24"/>
        </w:rPr>
        <w:t>……………………………….20±5;</w:t>
      </w:r>
    </w:p>
    <w:p w:rsidR="00896AA0" w:rsidRPr="00D11BA6" w:rsidRDefault="00896AA0">
      <w:pPr>
        <w:pStyle w:val="a9"/>
        <w:tabs>
          <w:tab w:val="left" w:pos="720"/>
          <w:tab w:val="left" w:leader="dot" w:pos="7938"/>
        </w:tabs>
        <w:spacing w:line="360" w:lineRule="auto"/>
        <w:ind w:left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- относительная влажность воздуха, %…………..……..45–80;</w:t>
      </w:r>
    </w:p>
    <w:p w:rsidR="00896AA0" w:rsidRPr="00D11BA6" w:rsidRDefault="00896AA0">
      <w:pPr>
        <w:pStyle w:val="a9"/>
        <w:tabs>
          <w:tab w:val="left" w:pos="720"/>
          <w:tab w:val="left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- атмосферное давление, кПа……………………...…….84–106,7.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rPr>
          <w:rFonts w:ascii="Times New Roman" w:hAnsi="Times New Roman"/>
        </w:rPr>
      </w:pPr>
      <w:r w:rsidRPr="00D11BA6">
        <w:rPr>
          <w:rFonts w:ascii="Times New Roman" w:hAnsi="Times New Roman"/>
        </w:rPr>
        <w:tab/>
        <w:t>8.3.3 Перечень средств измерений и вспомогательного оборудования, необходимых для проведения проверки работоспособности индикаторов, приведен в приложении А.</w:t>
      </w:r>
    </w:p>
    <w:p w:rsidR="00896AA0" w:rsidRPr="00D11BA6" w:rsidRDefault="00896AA0">
      <w:pPr>
        <w:tabs>
          <w:tab w:val="left" w:pos="720"/>
        </w:tabs>
        <w:spacing w:line="360" w:lineRule="auto"/>
        <w:ind w:firstLine="720"/>
      </w:pPr>
      <w:r w:rsidRPr="00D11BA6">
        <w:t>8.3.4 Произвести  осмотр и опробование индикатора по   6.2 - 6.4  настоящего руково</w:t>
      </w:r>
      <w:r w:rsidRPr="00D11BA6">
        <w:t>д</w:t>
      </w:r>
      <w:r w:rsidRPr="00D11BA6">
        <w:t>ства по эксплуатации.</w:t>
      </w:r>
    </w:p>
    <w:p w:rsidR="00896AA0" w:rsidRPr="00D11BA6" w:rsidRDefault="00896AA0">
      <w:pPr>
        <w:tabs>
          <w:tab w:val="left" w:pos="720"/>
        </w:tabs>
        <w:spacing w:line="360" w:lineRule="auto"/>
        <w:ind w:firstLine="720"/>
      </w:pPr>
      <w:r w:rsidRPr="00D11BA6">
        <w:t>8.3.5 Проверку порога срабатывания в режиме поиска утечки газа проводить в следу</w:t>
      </w:r>
      <w:r w:rsidRPr="00D11BA6">
        <w:t>ю</w:t>
      </w:r>
      <w:r w:rsidRPr="00D11BA6">
        <w:t>щей последовательности:</w:t>
      </w: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а) собрать схему в соответствии с рисунком 8.1;  внутри поверочной камеры должен находиться датчик индикатора ИГД-1  или  конец зонда  индикатора ИГД-1К;</w:t>
      </w: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б) включить индикатор и прогреть датчик газа;</w:t>
      </w:r>
      <w:r w:rsidRPr="00D11BA6">
        <w:rPr>
          <w:rFonts w:ascii="Times New Roman" w:hAnsi="Times New Roman"/>
        </w:rPr>
        <w:br w:type="page"/>
      </w:r>
    </w:p>
    <w:p w:rsidR="00896AA0" w:rsidRPr="00D11BA6" w:rsidRDefault="00E9731E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49536" behindDoc="0" locked="0" layoutInCell="0" allowOverlap="1">
            <wp:simplePos x="0" y="0"/>
            <wp:positionH relativeFrom="column">
              <wp:posOffset>812800</wp:posOffset>
            </wp:positionH>
            <wp:positionV relativeFrom="paragraph">
              <wp:posOffset>-262255</wp:posOffset>
            </wp:positionV>
            <wp:extent cx="4476750" cy="2295525"/>
            <wp:effectExtent l="0" t="0" r="0" b="9525"/>
            <wp:wrapNone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24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240" w:lineRule="auto"/>
        <w:ind w:left="720"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</w:t>
      </w:r>
      <w:r w:rsidRPr="00D11BA6">
        <w:rPr>
          <w:rFonts w:ascii="Times New Roman" w:hAnsi="Times New Roman"/>
          <w:b/>
        </w:rPr>
        <w:t>,</w:t>
      </w:r>
      <w:r w:rsidRPr="00D11BA6">
        <w:rPr>
          <w:rFonts w:ascii="Times New Roman" w:hAnsi="Times New Roman"/>
        </w:rPr>
        <w:t xml:space="preserve"> 2 - баллоны с поверочными газовыми смесями и запорными вентилями;</w:t>
      </w:r>
    </w:p>
    <w:p w:rsidR="00896AA0" w:rsidRPr="00D11BA6" w:rsidRDefault="00896AA0">
      <w:pPr>
        <w:pStyle w:val="10"/>
        <w:spacing w:line="240" w:lineRule="auto"/>
        <w:ind w:left="720"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3, 4</w:t>
      </w:r>
      <w:r w:rsidRPr="00D11BA6">
        <w:rPr>
          <w:rFonts w:ascii="Times New Roman" w:hAnsi="Times New Roman"/>
          <w:b/>
        </w:rPr>
        <w:t xml:space="preserve"> -</w:t>
      </w:r>
      <w:r w:rsidRPr="00D11BA6">
        <w:rPr>
          <w:rFonts w:ascii="Times New Roman" w:hAnsi="Times New Roman"/>
        </w:rPr>
        <w:t xml:space="preserve"> редукторы;  5 - ротаметр;  6- камера испытательная</w:t>
      </w:r>
    </w:p>
    <w:p w:rsidR="00896AA0" w:rsidRPr="00D11BA6" w:rsidRDefault="00896AA0">
      <w:pPr>
        <w:pStyle w:val="10"/>
        <w:spacing w:line="240" w:lineRule="auto"/>
        <w:ind w:firstLine="720"/>
        <w:jc w:val="center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jc w:val="center"/>
        <w:rPr>
          <w:rFonts w:ascii="Times New Roman" w:hAnsi="Times New Roman"/>
        </w:rPr>
      </w:pPr>
      <w:r w:rsidRPr="00D11BA6">
        <w:rPr>
          <w:rFonts w:ascii="Times New Roman" w:hAnsi="Times New Roman"/>
        </w:rPr>
        <w:t>Рисунок 8.1 - Схема структурная  контроля порога срабатывания</w:t>
      </w: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в) подать поверочную смесь ПГС1 (чистый воздух)  в испытательную камеру;  на ЖКИ индикаторов должен быть “</w:t>
      </w:r>
      <w:smartTag w:uri="urn:schemas-microsoft-com:office:smarttags" w:element="metricconverter">
        <w:smartTagPr>
          <w:attr w:name="ProductID" w:val="0”"/>
        </w:smartTagPr>
        <w:r w:rsidRPr="00D11BA6">
          <w:rPr>
            <w:rFonts w:ascii="Times New Roman" w:hAnsi="Times New Roman"/>
          </w:rPr>
          <w:t>0”</w:t>
        </w:r>
      </w:smartTag>
      <w:r w:rsidRPr="00D11BA6">
        <w:rPr>
          <w:rFonts w:ascii="Times New Roman" w:hAnsi="Times New Roman"/>
        </w:rPr>
        <w:t>;</w:t>
      </w: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г)  прекратить подачу чистого воздуха и подать поверочную смесь ПГС2 с объемной концентрацией метана 0,01 %.  </w:t>
      </w:r>
    </w:p>
    <w:p w:rsidR="00896AA0" w:rsidRPr="00D11BA6" w:rsidRDefault="00896AA0">
      <w:pPr>
        <w:pStyle w:val="10"/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>Результат проверки порога срабатывания (таблица 2.1 п 6) считать положительным, если на ЖКИ исчезнет “</w:t>
      </w:r>
      <w:smartTag w:uri="urn:schemas-microsoft-com:office:smarttags" w:element="metricconverter">
        <w:smartTagPr>
          <w:attr w:name="ProductID" w:val="0”"/>
        </w:smartTagPr>
        <w:r w:rsidRPr="00D11BA6">
          <w:rPr>
            <w:rFonts w:ascii="Times New Roman" w:hAnsi="Times New Roman"/>
          </w:rPr>
          <w:t>0”</w:t>
        </w:r>
      </w:smartTag>
      <w:r w:rsidRPr="00D11BA6">
        <w:rPr>
          <w:rFonts w:ascii="Times New Roman" w:hAnsi="Times New Roman"/>
        </w:rPr>
        <w:t xml:space="preserve"> и появятся светящаяся точка  на  ЛШ    (полоска  на  ЖКИ  индикатора ИГД-1К)  и  звук.</w:t>
      </w:r>
    </w:p>
    <w:p w:rsidR="00896AA0" w:rsidRPr="00D11BA6" w:rsidRDefault="00896AA0">
      <w:pPr>
        <w:tabs>
          <w:tab w:val="left" w:pos="720"/>
        </w:tabs>
        <w:spacing w:line="360" w:lineRule="auto"/>
      </w:pPr>
      <w:r w:rsidRPr="00D11BA6">
        <w:tab/>
        <w:t>8.3.6 Проверку погрешности определения давления проводить в следующей последов</w:t>
      </w:r>
      <w:r w:rsidRPr="00D11BA6">
        <w:t>а</w:t>
      </w:r>
      <w:r w:rsidRPr="00D11BA6">
        <w:t>тельности:</w:t>
      </w:r>
    </w:p>
    <w:p w:rsidR="00896AA0" w:rsidRPr="00D11BA6" w:rsidRDefault="00896AA0">
      <w:pPr>
        <w:tabs>
          <w:tab w:val="left" w:pos="720"/>
        </w:tabs>
        <w:spacing w:line="360" w:lineRule="auto"/>
      </w:pPr>
      <w:r w:rsidRPr="00D11BA6">
        <w:tab/>
        <w:t>а) собрать схему в соответствии  с  рисунком  8.2;</w:t>
      </w:r>
    </w:p>
    <w:p w:rsidR="00896AA0" w:rsidRPr="00D11BA6" w:rsidRDefault="00E9731E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  <w:r>
        <w:rPr>
          <w:noProof/>
          <w:snapToGrid/>
        </w:rPr>
        <w:drawing>
          <wp:anchor distT="0" distB="0" distL="114300" distR="114300" simplePos="0" relativeHeight="251646464" behindDoc="0" locked="0" layoutInCell="0" allowOverlap="1">
            <wp:simplePos x="0" y="0"/>
            <wp:positionH relativeFrom="column">
              <wp:posOffset>1443990</wp:posOffset>
            </wp:positionH>
            <wp:positionV relativeFrom="paragraph">
              <wp:posOffset>-6350</wp:posOffset>
            </wp:positionV>
            <wp:extent cx="4095750" cy="2476500"/>
            <wp:effectExtent l="0" t="0" r="0" b="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1 - баллон с сжатым воздухом и запорным вентилем;   2</w:t>
      </w:r>
      <w:r w:rsidRPr="00D11BA6">
        <w:rPr>
          <w:rFonts w:ascii="Times New Roman" w:hAnsi="Times New Roman"/>
          <w:b/>
        </w:rPr>
        <w:t xml:space="preserve"> - </w:t>
      </w:r>
      <w:r w:rsidRPr="00D11BA6">
        <w:rPr>
          <w:rFonts w:ascii="Times New Roman" w:hAnsi="Times New Roman"/>
        </w:rPr>
        <w:t xml:space="preserve">редуктор;   </w:t>
      </w:r>
      <w:r w:rsidRPr="00D11BA6">
        <w:rPr>
          <w:rFonts w:ascii="Times New Roman" w:hAnsi="Times New Roman"/>
          <w:lang w:val="en-US"/>
        </w:rPr>
        <w:t>P</w:t>
      </w:r>
      <w:r w:rsidRPr="00D11BA6">
        <w:rPr>
          <w:rFonts w:ascii="Times New Roman" w:hAnsi="Times New Roman"/>
        </w:rPr>
        <w:t xml:space="preserve">  -  манометр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center"/>
        <w:rPr>
          <w:rFonts w:ascii="Times New Roman" w:hAnsi="Times New Roman"/>
        </w:rPr>
      </w:pPr>
      <w:r w:rsidRPr="00D11BA6">
        <w:rPr>
          <w:rFonts w:ascii="Times New Roman" w:hAnsi="Times New Roman"/>
        </w:rPr>
        <w:t>Рисунок 8.2 - Схема структурная  определения давления</w:t>
      </w:r>
      <w:r w:rsidRPr="00D11BA6">
        <w:rPr>
          <w:rFonts w:ascii="Times New Roman" w:hAnsi="Times New Roman"/>
        </w:rPr>
        <w:br w:type="page"/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851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б) включить индикатор и выбрать режим определения давления;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851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в) произвести коррекцию нуля, нажав кнопку </w:t>
      </w:r>
      <w:r w:rsidRPr="00D11BA6">
        <w:rPr>
          <w:rFonts w:ascii="Times New Roman" w:hAnsi="Times New Roman"/>
          <w:lang w:val="en-US"/>
        </w:rPr>
        <w:t>I</w:t>
      </w:r>
      <w:r w:rsidRPr="00D11BA6">
        <w:rPr>
          <w:rFonts w:ascii="Times New Roman" w:hAnsi="Times New Roman"/>
        </w:rPr>
        <w:t>/</w:t>
      </w:r>
      <w:r w:rsidRPr="00D11BA6">
        <w:rPr>
          <w:rFonts w:ascii="Times New Roman" w:hAnsi="Times New Roman"/>
          <w:lang w:val="en-US"/>
        </w:rPr>
        <w:t>O</w:t>
      </w:r>
      <w:r w:rsidRPr="00D11BA6">
        <w:rPr>
          <w:rFonts w:ascii="Times New Roman" w:hAnsi="Times New Roman"/>
        </w:rPr>
        <w:t>. На ЖКИ  индикатора должно быть “</w:t>
      </w:r>
      <w:smartTag w:uri="urn:schemas-microsoft-com:office:smarttags" w:element="metricconverter">
        <w:smartTagPr>
          <w:attr w:name="ProductID" w:val="0.00”"/>
        </w:smartTagPr>
        <w:r w:rsidRPr="00D11BA6">
          <w:rPr>
            <w:rFonts w:ascii="Times New Roman" w:hAnsi="Times New Roman"/>
          </w:rPr>
          <w:t>0.00”</w:t>
        </w:r>
      </w:smartTag>
      <w:r w:rsidRPr="00D11BA6">
        <w:rPr>
          <w:rFonts w:ascii="Times New Roman" w:hAnsi="Times New Roman"/>
        </w:rPr>
        <w:t>.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г) подать сжатый воздух на индикатор и, устанавливая по образцовому манометру зн</w:t>
      </w:r>
      <w:r w:rsidRPr="00D11BA6">
        <w:rPr>
          <w:rFonts w:ascii="Times New Roman" w:hAnsi="Times New Roman"/>
        </w:rPr>
        <w:t>а</w:t>
      </w:r>
      <w:r w:rsidRPr="00D11BA6">
        <w:rPr>
          <w:rFonts w:ascii="Times New Roman" w:hAnsi="Times New Roman"/>
        </w:rPr>
        <w:t>чения давления в точках 0,8;  1,5;  3,0;  4,5;  6,0 кПа, снять установившиеся значения индикат</w:t>
      </w:r>
      <w:r w:rsidRPr="00D11BA6">
        <w:rPr>
          <w:rFonts w:ascii="Times New Roman" w:hAnsi="Times New Roman"/>
        </w:rPr>
        <w:t>о</w:t>
      </w:r>
      <w:r w:rsidRPr="00D11BA6">
        <w:rPr>
          <w:rFonts w:ascii="Times New Roman" w:hAnsi="Times New Roman"/>
        </w:rPr>
        <w:t>ра.  Показания  индикатора должны меняться с дискретностью  0,01 кПа;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д) рассчитать для каждой точки значения основной погрешности определения давления по  формуле</w:t>
      </w:r>
    </w:p>
    <w:p w:rsidR="00896AA0" w:rsidRPr="00D11BA6" w:rsidRDefault="00896AA0">
      <w:pPr>
        <w:pStyle w:val="10"/>
        <w:tabs>
          <w:tab w:val="left" w:pos="720"/>
        </w:tabs>
        <w:spacing w:line="24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ab/>
      </w:r>
      <w:r w:rsidRPr="00D11BA6">
        <w:rPr>
          <w:rFonts w:ascii="Times New Roman" w:hAnsi="Times New Roman"/>
        </w:rPr>
        <w:tab/>
      </w:r>
      <w:r w:rsidRPr="00D11BA6">
        <w:rPr>
          <w:rFonts w:ascii="Times New Roman" w:hAnsi="Times New Roman"/>
        </w:rPr>
        <w:tab/>
      </w:r>
      <w:r w:rsidRPr="00D11BA6">
        <w:rPr>
          <w:rFonts w:ascii="Times New Roman" w:hAnsi="Times New Roman"/>
        </w:rPr>
        <w:tab/>
      </w:r>
      <w:r w:rsidRPr="00D11BA6">
        <w:rPr>
          <w:rFonts w:ascii="Times New Roman" w:hAnsi="Times New Roman"/>
          <w:lang w:val="en-US"/>
        </w:rPr>
        <w:t>P</w:t>
      </w:r>
      <w:r w:rsidRPr="00D11BA6">
        <w:rPr>
          <w:rFonts w:ascii="Times New Roman" w:hAnsi="Times New Roman"/>
          <w:vertAlign w:val="subscript"/>
          <w:lang w:val="en-US"/>
        </w:rPr>
        <w:t>i</w:t>
      </w:r>
      <w:r w:rsidRPr="00D11BA6">
        <w:rPr>
          <w:rFonts w:ascii="Times New Roman" w:hAnsi="Times New Roman"/>
          <w:vertAlign w:val="subscript"/>
        </w:rPr>
        <w:t>и</w:t>
      </w:r>
      <w:r w:rsidRPr="00D11BA6">
        <w:rPr>
          <w:rFonts w:ascii="Times New Roman" w:hAnsi="Times New Roman"/>
        </w:rPr>
        <w:t xml:space="preserve">  -  </w:t>
      </w:r>
      <w:r w:rsidRPr="00D11BA6">
        <w:rPr>
          <w:rFonts w:ascii="Times New Roman" w:hAnsi="Times New Roman"/>
          <w:lang w:val="en-US"/>
        </w:rPr>
        <w:t>P</w:t>
      </w:r>
      <w:r w:rsidRPr="00D11BA6">
        <w:rPr>
          <w:rFonts w:ascii="Times New Roman" w:hAnsi="Times New Roman"/>
          <w:vertAlign w:val="subscript"/>
          <w:lang w:val="en-US"/>
        </w:rPr>
        <w:t>i</w:t>
      </w:r>
    </w:p>
    <w:p w:rsidR="00896AA0" w:rsidRPr="00D11BA6" w:rsidRDefault="00E9731E">
      <w:pPr>
        <w:pStyle w:val="10"/>
        <w:tabs>
          <w:tab w:val="left" w:pos="720"/>
        </w:tabs>
        <w:spacing w:line="240" w:lineRule="auto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79375</wp:posOffset>
                </wp:positionV>
                <wp:extent cx="631190" cy="0"/>
                <wp:effectExtent l="0" t="0" r="0" b="0"/>
                <wp:wrapNone/>
                <wp:docPr id="6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5pt,6.25pt" to="214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R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" o:allowincell="f"/>
            </w:pict>
          </mc:Fallback>
        </mc:AlternateContent>
      </w:r>
      <w:r w:rsidR="00896AA0" w:rsidRPr="00D11BA6">
        <w:rPr>
          <w:rFonts w:ascii="Times New Roman" w:hAnsi="Times New Roman"/>
        </w:rPr>
        <w:tab/>
      </w:r>
      <w:r w:rsidR="00896AA0" w:rsidRPr="00D11BA6">
        <w:rPr>
          <w:rFonts w:ascii="Times New Roman" w:hAnsi="Times New Roman"/>
        </w:rPr>
        <w:tab/>
      </w:r>
      <w:r w:rsidR="00896AA0" w:rsidRPr="00D11BA6">
        <w:rPr>
          <w:rFonts w:ascii="Times New Roman" w:hAnsi="Times New Roman"/>
        </w:rPr>
        <w:tab/>
        <w:t>γ</w:t>
      </w:r>
      <w:r w:rsidR="00896AA0" w:rsidRPr="00D11BA6">
        <w:rPr>
          <w:rFonts w:ascii="Times New Roman" w:hAnsi="Times New Roman"/>
          <w:vertAlign w:val="subscript"/>
          <w:lang w:val="en-US"/>
        </w:rPr>
        <w:t>i</w:t>
      </w:r>
      <w:r w:rsidR="00896AA0" w:rsidRPr="00D11BA6">
        <w:rPr>
          <w:rFonts w:ascii="Times New Roman" w:hAnsi="Times New Roman"/>
          <w:vertAlign w:val="subscript"/>
        </w:rPr>
        <w:t xml:space="preserve">  </w:t>
      </w:r>
      <w:r w:rsidR="00896AA0" w:rsidRPr="00D11BA6">
        <w:rPr>
          <w:rFonts w:ascii="Times New Roman" w:hAnsi="Times New Roman"/>
        </w:rPr>
        <w:t>=                      · 100, %,</w:t>
      </w:r>
      <w:r w:rsidR="00896AA0" w:rsidRPr="00D11BA6">
        <w:rPr>
          <w:rFonts w:ascii="Times New Roman" w:hAnsi="Times New Roman"/>
        </w:rPr>
        <w:tab/>
      </w:r>
      <w:r w:rsidR="00896AA0" w:rsidRPr="00D11BA6">
        <w:rPr>
          <w:rFonts w:ascii="Times New Roman" w:hAnsi="Times New Roman"/>
        </w:rPr>
        <w:tab/>
      </w:r>
      <w:r w:rsidR="00896AA0" w:rsidRPr="00D11BA6">
        <w:rPr>
          <w:rFonts w:ascii="Times New Roman" w:hAnsi="Times New Roman"/>
        </w:rPr>
        <w:tab/>
      </w:r>
      <w:r w:rsidR="00896AA0" w:rsidRPr="00D11BA6">
        <w:rPr>
          <w:rFonts w:ascii="Times New Roman" w:hAnsi="Times New Roman"/>
        </w:rPr>
        <w:tab/>
        <w:t>(8.1)</w:t>
      </w:r>
    </w:p>
    <w:p w:rsidR="00896AA0" w:rsidRPr="00D11BA6" w:rsidRDefault="00896AA0">
      <w:pPr>
        <w:pStyle w:val="10"/>
        <w:tabs>
          <w:tab w:val="left" w:pos="720"/>
        </w:tabs>
        <w:spacing w:line="24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ab/>
      </w:r>
      <w:r w:rsidRPr="00D11BA6">
        <w:rPr>
          <w:rFonts w:ascii="Times New Roman" w:hAnsi="Times New Roman"/>
        </w:rPr>
        <w:tab/>
      </w:r>
      <w:r w:rsidRPr="00D11BA6">
        <w:rPr>
          <w:rFonts w:ascii="Times New Roman" w:hAnsi="Times New Roman"/>
        </w:rPr>
        <w:tab/>
      </w:r>
      <w:r w:rsidRPr="00D11BA6">
        <w:rPr>
          <w:rFonts w:ascii="Times New Roman" w:hAnsi="Times New Roman"/>
        </w:rPr>
        <w:tab/>
        <w:t xml:space="preserve">      </w:t>
      </w:r>
      <w:r w:rsidRPr="00D11BA6">
        <w:rPr>
          <w:rFonts w:ascii="Times New Roman" w:hAnsi="Times New Roman"/>
          <w:lang w:val="en-US"/>
        </w:rPr>
        <w:t>P</w:t>
      </w:r>
      <w:r w:rsidRPr="00D11BA6">
        <w:rPr>
          <w:rFonts w:ascii="Times New Roman" w:hAnsi="Times New Roman"/>
          <w:vertAlign w:val="subscript"/>
        </w:rPr>
        <w:t>в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где </w:t>
      </w:r>
      <w:r w:rsidRPr="00D11BA6">
        <w:rPr>
          <w:rFonts w:ascii="Times New Roman" w:hAnsi="Times New Roman"/>
          <w:lang w:val="en-US"/>
        </w:rPr>
        <w:t>P</w:t>
      </w:r>
      <w:r w:rsidRPr="00D11BA6">
        <w:rPr>
          <w:rFonts w:ascii="Times New Roman" w:hAnsi="Times New Roman"/>
          <w:vertAlign w:val="subscript"/>
          <w:lang w:val="en-US"/>
        </w:rPr>
        <w:t>i</w:t>
      </w:r>
      <w:r w:rsidRPr="00D11BA6">
        <w:rPr>
          <w:rFonts w:ascii="Times New Roman" w:hAnsi="Times New Roman"/>
          <w:vertAlign w:val="subscript"/>
        </w:rPr>
        <w:t>и</w:t>
      </w:r>
      <w:r w:rsidRPr="00D11BA6">
        <w:rPr>
          <w:rFonts w:ascii="Times New Roman" w:hAnsi="Times New Roman"/>
        </w:rPr>
        <w:t xml:space="preserve">  -  </w:t>
      </w:r>
      <w:r w:rsidRPr="00D11BA6">
        <w:rPr>
          <w:rFonts w:ascii="Times New Roman" w:hAnsi="Times New Roman"/>
          <w:lang w:val="en-US"/>
        </w:rPr>
        <w:t>i</w:t>
      </w:r>
      <w:r w:rsidRPr="00D11BA6">
        <w:rPr>
          <w:rFonts w:ascii="Times New Roman" w:hAnsi="Times New Roman"/>
        </w:rPr>
        <w:t>-</w:t>
      </w:r>
      <w:proofErr w:type="spellStart"/>
      <w:r w:rsidRPr="00D11BA6">
        <w:rPr>
          <w:rFonts w:ascii="Times New Roman" w:hAnsi="Times New Roman"/>
        </w:rPr>
        <w:t>ое</w:t>
      </w:r>
      <w:proofErr w:type="spellEnd"/>
      <w:r w:rsidRPr="00D11BA6">
        <w:rPr>
          <w:rFonts w:ascii="Times New Roman" w:hAnsi="Times New Roman"/>
        </w:rPr>
        <w:t xml:space="preserve"> показание индикатора, кПа;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      </w:t>
      </w:r>
      <w:r w:rsidRPr="00D11BA6">
        <w:rPr>
          <w:rFonts w:ascii="Times New Roman" w:hAnsi="Times New Roman"/>
          <w:lang w:val="en-US"/>
        </w:rPr>
        <w:t>P</w:t>
      </w:r>
      <w:r w:rsidRPr="00D11BA6">
        <w:rPr>
          <w:rFonts w:ascii="Times New Roman" w:hAnsi="Times New Roman"/>
          <w:vertAlign w:val="subscript"/>
          <w:lang w:val="en-US"/>
        </w:rPr>
        <w:t>i</w:t>
      </w:r>
      <w:r w:rsidRPr="00D11BA6">
        <w:rPr>
          <w:rFonts w:ascii="Times New Roman" w:hAnsi="Times New Roman"/>
        </w:rPr>
        <w:t xml:space="preserve">    -  </w:t>
      </w:r>
      <w:r w:rsidRPr="00D11BA6">
        <w:rPr>
          <w:rFonts w:ascii="Times New Roman" w:hAnsi="Times New Roman"/>
          <w:lang w:val="en-US"/>
        </w:rPr>
        <w:t>i</w:t>
      </w:r>
      <w:r w:rsidRPr="00D11BA6">
        <w:rPr>
          <w:rFonts w:ascii="Times New Roman" w:hAnsi="Times New Roman"/>
        </w:rPr>
        <w:t>-</w:t>
      </w:r>
      <w:proofErr w:type="spellStart"/>
      <w:r w:rsidRPr="00D11BA6">
        <w:rPr>
          <w:rFonts w:ascii="Times New Roman" w:hAnsi="Times New Roman"/>
        </w:rPr>
        <w:t>ое</w:t>
      </w:r>
      <w:proofErr w:type="spellEnd"/>
      <w:r w:rsidRPr="00D11BA6">
        <w:rPr>
          <w:rFonts w:ascii="Times New Roman" w:hAnsi="Times New Roman"/>
        </w:rPr>
        <w:t xml:space="preserve"> показание образцового манометра, кПа;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      </w:t>
      </w:r>
      <w:r w:rsidRPr="00D11BA6">
        <w:rPr>
          <w:rFonts w:ascii="Times New Roman" w:hAnsi="Times New Roman"/>
          <w:lang w:val="en-US"/>
        </w:rPr>
        <w:t>P</w:t>
      </w:r>
      <w:r w:rsidRPr="00D11BA6">
        <w:rPr>
          <w:rFonts w:ascii="Times New Roman" w:hAnsi="Times New Roman"/>
          <w:vertAlign w:val="subscript"/>
        </w:rPr>
        <w:t>в</w:t>
      </w:r>
      <w:r w:rsidRPr="00D11BA6">
        <w:rPr>
          <w:rFonts w:ascii="Times New Roman" w:hAnsi="Times New Roman"/>
        </w:rPr>
        <w:t xml:space="preserve"> = 6,0 кПа  -  верхнее значение диапазона определения давления.</w:t>
      </w:r>
    </w:p>
    <w:p w:rsidR="00896AA0" w:rsidRPr="00D11BA6" w:rsidRDefault="00896AA0">
      <w:pPr>
        <w:pStyle w:val="10"/>
        <w:tabs>
          <w:tab w:val="left" w:pos="720"/>
        </w:tabs>
        <w:spacing w:line="360" w:lineRule="auto"/>
        <w:ind w:firstLine="720"/>
        <w:jc w:val="left"/>
        <w:rPr>
          <w:rFonts w:ascii="Times New Roman" w:hAnsi="Times New Roman"/>
        </w:rPr>
      </w:pPr>
      <w:r w:rsidRPr="00D11BA6">
        <w:rPr>
          <w:rFonts w:ascii="Times New Roman" w:hAnsi="Times New Roman"/>
        </w:rPr>
        <w:t>Результаты проверки считать положительными, если максимальное значение основной погрешности во всем диапазоне определения давления (таблица 2.1 п 1) не превысит значения приведенного предела допускаемой основной погрешности (таблица 2.1 п 2).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8.3.7 Индикаторы,  удовлетворяющие  требованиям  проверки  по  8.3.5  и  8.3.6,  сч</w:t>
      </w:r>
      <w:r w:rsidRPr="00D11BA6">
        <w:rPr>
          <w:rFonts w:ascii="Times New Roman" w:hAnsi="Times New Roman"/>
          <w:sz w:val="24"/>
        </w:rPr>
        <w:t>и</w:t>
      </w:r>
      <w:r w:rsidRPr="00D11BA6">
        <w:rPr>
          <w:rFonts w:ascii="Times New Roman" w:hAnsi="Times New Roman"/>
          <w:sz w:val="24"/>
        </w:rPr>
        <w:t>тать прошедшими проверку работоспособности и пригодными к дальнейшей эксплуатации.</w:t>
      </w:r>
    </w:p>
    <w:p w:rsidR="00896AA0" w:rsidRPr="00D11BA6" w:rsidRDefault="00896AA0">
      <w:pPr>
        <w:pStyle w:val="a9"/>
        <w:tabs>
          <w:tab w:val="left" w:pos="720"/>
          <w:tab w:val="left" w:pos="127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Результаты проверки следует заносить в таблицу  8.2.</w:t>
      </w:r>
    </w:p>
    <w:p w:rsidR="00896AA0" w:rsidRPr="00D11BA6" w:rsidRDefault="00896AA0">
      <w:pPr>
        <w:pStyle w:val="a9"/>
        <w:tabs>
          <w:tab w:val="left" w:pos="720"/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Индикаторы, не удовлетворяющие требованиям по  8.3.6  и  8.3.7, в эксплуатацию не д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>пускаются.  Их необходимо отправить в ремонт.</w:t>
      </w:r>
    </w:p>
    <w:p w:rsidR="00896AA0" w:rsidRPr="00D11BA6" w:rsidRDefault="00896AA0">
      <w:pPr>
        <w:pStyle w:val="a9"/>
        <w:tabs>
          <w:tab w:val="left" w:pos="720"/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8.4 Калибровка индикатора после замены датчиков газа и давления</w:t>
      </w:r>
    </w:p>
    <w:p w:rsidR="00896AA0" w:rsidRPr="00D11BA6" w:rsidRDefault="00896AA0">
      <w:pPr>
        <w:tabs>
          <w:tab w:val="left" w:pos="720"/>
        </w:tabs>
        <w:spacing w:line="360" w:lineRule="auto"/>
      </w:pPr>
      <w:r w:rsidRPr="00D11BA6">
        <w:tab/>
        <w:t>8.4.1 Калибровку при замене датчика газа проводить в следующей последовательности:</w:t>
      </w:r>
    </w:p>
    <w:p w:rsidR="00896AA0" w:rsidRPr="00D11BA6" w:rsidRDefault="00896AA0">
      <w:pPr>
        <w:pStyle w:val="a9"/>
        <w:tabs>
          <w:tab w:val="left" w:pos="720"/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>а) снять два винта крепления верхней крышки индикатора и вытянуть из корпуса шасси;</w:t>
      </w:r>
    </w:p>
    <w:p w:rsidR="00896AA0" w:rsidRPr="00D11BA6" w:rsidRDefault="00896AA0">
      <w:pPr>
        <w:spacing w:line="360" w:lineRule="auto"/>
        <w:ind w:firstLine="680"/>
      </w:pPr>
      <w:r w:rsidRPr="00D11BA6">
        <w:t>б) заменить датчик газа на новый;</w:t>
      </w:r>
    </w:p>
    <w:p w:rsidR="00896AA0" w:rsidRPr="00D11BA6" w:rsidRDefault="00896AA0">
      <w:pPr>
        <w:spacing w:line="360" w:lineRule="auto"/>
        <w:ind w:firstLine="680"/>
      </w:pPr>
      <w:r w:rsidRPr="00D11BA6">
        <w:t>в) собрать схему в соответствии с рисунком  8.1;</w:t>
      </w:r>
    </w:p>
    <w:p w:rsidR="00896AA0" w:rsidRPr="00D11BA6" w:rsidRDefault="00896AA0">
      <w:pPr>
        <w:spacing w:line="360" w:lineRule="auto"/>
        <w:ind w:firstLine="680"/>
      </w:pPr>
      <w:r w:rsidRPr="00D11BA6">
        <w:t xml:space="preserve">г) соединить на плате обработки </w:t>
      </w:r>
      <w:proofErr w:type="spellStart"/>
      <w:r w:rsidRPr="00D11BA6">
        <w:t>джампером</w:t>
      </w:r>
      <w:proofErr w:type="spellEnd"/>
      <w:r w:rsidRPr="00D11BA6">
        <w:t xml:space="preserve">  контакты ХТ1; </w:t>
      </w:r>
    </w:p>
    <w:p w:rsidR="00896AA0" w:rsidRPr="00D11BA6" w:rsidRDefault="00896AA0">
      <w:pPr>
        <w:spacing w:line="360" w:lineRule="auto"/>
        <w:ind w:firstLine="680"/>
      </w:pPr>
      <w:r w:rsidRPr="00D11BA6">
        <w:t>д) включить индикатор в режиме определения утечки газа;</w:t>
      </w:r>
    </w:p>
    <w:p w:rsidR="00896AA0" w:rsidRPr="00D11BA6" w:rsidRDefault="00896AA0">
      <w:pPr>
        <w:spacing w:line="360" w:lineRule="auto"/>
        <w:ind w:firstLine="680"/>
      </w:pPr>
      <w:r w:rsidRPr="00D11BA6">
        <w:t>е) подать на индикатор смесь ПГС1 (чистый воздух) в течение не менее 10 минут;</w:t>
      </w:r>
    </w:p>
    <w:p w:rsidR="00896AA0" w:rsidRPr="00D11BA6" w:rsidRDefault="00896AA0">
      <w:pPr>
        <w:spacing w:line="360" w:lineRule="auto"/>
        <w:ind w:firstLine="680"/>
      </w:pPr>
      <w:r w:rsidRPr="00D11BA6">
        <w:t>ж) нажать кнопку I/O; произойдет запоминание начального значения напряжения на да</w:t>
      </w:r>
      <w:r w:rsidRPr="00D11BA6">
        <w:t>т</w:t>
      </w:r>
      <w:r w:rsidRPr="00D11BA6">
        <w:t>чике газа в чистом воздухе; на ЖКИ индикатора должно  быть “</w:t>
      </w:r>
      <w:smartTag w:uri="urn:schemas-microsoft-com:office:smarttags" w:element="metricconverter">
        <w:smartTagPr>
          <w:attr w:name="ProductID" w:val="0”"/>
        </w:smartTagPr>
        <w:r w:rsidRPr="00D11BA6">
          <w:t>0”</w:t>
        </w:r>
      </w:smartTag>
      <w:r w:rsidRPr="00D11BA6">
        <w:t>;</w:t>
      </w:r>
    </w:p>
    <w:p w:rsidR="00896AA0" w:rsidRPr="00D11BA6" w:rsidRDefault="00896AA0">
      <w:pPr>
        <w:spacing w:line="360" w:lineRule="auto"/>
        <w:ind w:firstLine="680"/>
      </w:pPr>
      <w:r w:rsidRPr="00D11BA6">
        <w:t xml:space="preserve">з) снять </w:t>
      </w:r>
      <w:proofErr w:type="spellStart"/>
      <w:r w:rsidRPr="00D11BA6">
        <w:t>джампер</w:t>
      </w:r>
      <w:proofErr w:type="spellEnd"/>
      <w:r w:rsidRPr="00D11BA6">
        <w:t xml:space="preserve"> с контактов ХТ1;</w:t>
      </w:r>
    </w:p>
    <w:p w:rsidR="00896AA0" w:rsidRPr="00D11BA6" w:rsidRDefault="00896AA0">
      <w:pPr>
        <w:spacing w:line="360" w:lineRule="auto"/>
        <w:ind w:firstLine="680"/>
      </w:pPr>
      <w:r w:rsidRPr="00D11BA6">
        <w:t>и) прекратить подачу смеси ПГС1 и подать смесь ПГС2  с объемной концентрацией м</w:t>
      </w:r>
      <w:r w:rsidRPr="00D11BA6">
        <w:t>е</w:t>
      </w:r>
      <w:r w:rsidRPr="00D11BA6">
        <w:t>тана 0,01 %.  На ЛШ индикатора ИГД-1 должна появиться светящаяся точка (полоска  в ИГД-1К)  и  звук.</w:t>
      </w:r>
    </w:p>
    <w:p w:rsidR="00896AA0" w:rsidRPr="00D11BA6" w:rsidRDefault="00896AA0">
      <w:pPr>
        <w:spacing w:line="360" w:lineRule="auto"/>
        <w:ind w:firstLine="680"/>
      </w:pPr>
      <w:r w:rsidRPr="00D11BA6">
        <w:t>к) выключить индикатор, установить шасси в корпус, закрепить  и опломбировать.</w:t>
      </w:r>
    </w:p>
    <w:p w:rsidR="00896AA0" w:rsidRPr="00D11BA6" w:rsidRDefault="00896AA0">
      <w:pPr>
        <w:spacing w:line="360" w:lineRule="auto"/>
        <w:ind w:firstLine="680"/>
      </w:pPr>
      <w:r w:rsidRPr="00D11BA6">
        <w:t>8.4.2 Калибровку при замене датчика давления проводить в следующей последовател</w:t>
      </w:r>
      <w:r w:rsidRPr="00D11BA6">
        <w:t>ь</w:t>
      </w:r>
      <w:r w:rsidRPr="00D11BA6">
        <w:t>ности:</w:t>
      </w:r>
    </w:p>
    <w:p w:rsidR="00896AA0" w:rsidRPr="00D11BA6" w:rsidRDefault="00896AA0">
      <w:pPr>
        <w:tabs>
          <w:tab w:val="left" w:pos="720"/>
        </w:tabs>
        <w:spacing w:line="360" w:lineRule="auto"/>
      </w:pPr>
      <w:r w:rsidRPr="00D11BA6">
        <w:tab/>
        <w:t>а) снять два винта крепления верхней крышки индикатора и вытянуть из корпуса шасси;</w:t>
      </w:r>
    </w:p>
    <w:p w:rsidR="00896AA0" w:rsidRPr="00D11BA6" w:rsidRDefault="00896AA0">
      <w:pPr>
        <w:spacing w:line="360" w:lineRule="auto"/>
        <w:ind w:firstLine="680"/>
      </w:pPr>
      <w:r w:rsidRPr="00D11BA6">
        <w:t>б) заменить датчик давления на новый;</w:t>
      </w:r>
    </w:p>
    <w:p w:rsidR="00896AA0" w:rsidRPr="00D11BA6" w:rsidRDefault="00896AA0">
      <w:pPr>
        <w:spacing w:line="360" w:lineRule="auto"/>
        <w:ind w:firstLine="680"/>
      </w:pPr>
      <w:r w:rsidRPr="00D11BA6">
        <w:t>в) собрать схему в соответствии с рисунком  8.2;</w:t>
      </w:r>
    </w:p>
    <w:p w:rsidR="00896AA0" w:rsidRPr="00D11BA6" w:rsidRDefault="00896AA0">
      <w:pPr>
        <w:spacing w:line="360" w:lineRule="auto"/>
        <w:ind w:firstLine="680"/>
      </w:pPr>
      <w:r w:rsidRPr="00D11BA6">
        <w:t xml:space="preserve">г) соединить на плате обработки </w:t>
      </w:r>
      <w:proofErr w:type="spellStart"/>
      <w:r w:rsidRPr="00D11BA6">
        <w:t>джампером</w:t>
      </w:r>
      <w:proofErr w:type="spellEnd"/>
      <w:r w:rsidRPr="00D11BA6">
        <w:t xml:space="preserve">  контакты ХТ1; </w:t>
      </w:r>
    </w:p>
    <w:p w:rsidR="00896AA0" w:rsidRPr="00D11BA6" w:rsidRDefault="00896AA0">
      <w:pPr>
        <w:spacing w:line="360" w:lineRule="auto"/>
        <w:ind w:firstLine="680"/>
      </w:pPr>
      <w:r w:rsidRPr="00D11BA6">
        <w:t>д) включить индикатор в режим определения давления; на ЖКИ индикатора должно быть “</w:t>
      </w:r>
      <w:smartTag w:uri="urn:schemas-microsoft-com:office:smarttags" w:element="metricconverter">
        <w:smartTagPr>
          <w:attr w:name="ProductID" w:val="6.00”"/>
        </w:smartTagPr>
        <w:r w:rsidRPr="00D11BA6">
          <w:t>6.00”</w:t>
        </w:r>
      </w:smartTag>
      <w:r w:rsidRPr="00D11BA6">
        <w:t>;</w:t>
      </w:r>
    </w:p>
    <w:p w:rsidR="00896AA0" w:rsidRPr="00D11BA6" w:rsidRDefault="00896AA0">
      <w:pPr>
        <w:spacing w:line="360" w:lineRule="auto"/>
        <w:ind w:firstLine="680"/>
      </w:pPr>
      <w:r w:rsidRPr="00D11BA6">
        <w:t>е) подать на индикатор избыточное давление, равное 6 кПа (1-ая калибровочная точка по давлению);</w:t>
      </w:r>
    </w:p>
    <w:p w:rsidR="00896AA0" w:rsidRPr="00D11BA6" w:rsidRDefault="00896AA0">
      <w:pPr>
        <w:spacing w:line="360" w:lineRule="auto"/>
        <w:ind w:firstLine="680"/>
      </w:pPr>
      <w:r w:rsidRPr="00D11BA6">
        <w:t>ж) нажать кнопку I/O.  Произойдет запоминание кода, соответствующего верхнему зн</w:t>
      </w:r>
      <w:r w:rsidRPr="00D11BA6">
        <w:t>а</w:t>
      </w:r>
      <w:r w:rsidRPr="00D11BA6">
        <w:t>чению диапазона определения давления;</w:t>
      </w:r>
    </w:p>
    <w:p w:rsidR="00896AA0" w:rsidRPr="00D11BA6" w:rsidRDefault="00896AA0">
      <w:pPr>
        <w:spacing w:line="360" w:lineRule="auto"/>
        <w:ind w:firstLine="680"/>
      </w:pPr>
      <w:r w:rsidRPr="00D11BA6">
        <w:t xml:space="preserve">з) нажать кнопку </w:t>
      </w:r>
      <w:r w:rsidRPr="00D11BA6">
        <w:rPr>
          <w:lang w:val="en-US"/>
        </w:rPr>
        <w:t>Q</w:t>
      </w:r>
      <w:r w:rsidRPr="00D11BA6">
        <w:t>/</w:t>
      </w:r>
      <w:r w:rsidRPr="00D11BA6">
        <w:rPr>
          <w:lang w:val="en-US"/>
        </w:rPr>
        <w:t>P</w:t>
      </w:r>
      <w:r w:rsidRPr="00D11BA6">
        <w:t>;  на ЖКИ индикатора должно быть “</w:t>
      </w:r>
      <w:smartTag w:uri="urn:schemas-microsoft-com:office:smarttags" w:element="metricconverter">
        <w:smartTagPr>
          <w:attr w:name="ProductID" w:val="0.00”"/>
        </w:smartTagPr>
        <w:r w:rsidRPr="00D11BA6">
          <w:t>0.00”</w:t>
        </w:r>
      </w:smartTag>
      <w:r w:rsidRPr="00D11BA6">
        <w:t>;</w:t>
      </w:r>
    </w:p>
    <w:p w:rsidR="00896AA0" w:rsidRPr="00D11BA6" w:rsidRDefault="00896AA0">
      <w:pPr>
        <w:spacing w:line="360" w:lineRule="auto"/>
        <w:ind w:firstLine="680"/>
      </w:pPr>
      <w:r w:rsidRPr="00D11BA6">
        <w:t>и) подать на индикатор давление, соответствующее нижнему значению диапазона опр</w:t>
      </w:r>
      <w:r w:rsidRPr="00D11BA6">
        <w:t>е</w:t>
      </w:r>
      <w:r w:rsidRPr="00D11BA6">
        <w:t>деления давления и равное  0 кПа  (2-ая калибровочная точка по давлению);</w:t>
      </w:r>
    </w:p>
    <w:p w:rsidR="00896AA0" w:rsidRPr="00D11BA6" w:rsidRDefault="00896AA0">
      <w:pPr>
        <w:spacing w:line="360" w:lineRule="auto"/>
        <w:ind w:firstLine="680"/>
      </w:pPr>
      <w:r w:rsidRPr="00D11BA6">
        <w:t>к) нажать кнопку I/O.  Произойдет запоминание кода, соответствующего нижнему знач</w:t>
      </w:r>
      <w:r w:rsidRPr="00D11BA6">
        <w:t>е</w:t>
      </w:r>
      <w:r w:rsidRPr="00D11BA6">
        <w:t>нию диапазона определения давления.</w:t>
      </w:r>
    </w:p>
    <w:p w:rsidR="00896AA0" w:rsidRPr="00D11BA6" w:rsidRDefault="00896AA0">
      <w:pPr>
        <w:spacing w:line="360" w:lineRule="auto"/>
        <w:ind w:firstLine="680"/>
      </w:pPr>
      <w:r w:rsidRPr="00D11BA6">
        <w:t xml:space="preserve">л) снять </w:t>
      </w:r>
      <w:proofErr w:type="spellStart"/>
      <w:r w:rsidRPr="00D11BA6">
        <w:t>джампер</w:t>
      </w:r>
      <w:proofErr w:type="spellEnd"/>
      <w:r w:rsidRPr="00D11BA6">
        <w:t xml:space="preserve"> с контактов ХТ1;</w:t>
      </w:r>
    </w:p>
    <w:p w:rsidR="00896AA0" w:rsidRPr="00D11BA6" w:rsidRDefault="00896AA0">
      <w:pPr>
        <w:spacing w:line="360" w:lineRule="auto"/>
        <w:ind w:firstLine="680"/>
      </w:pPr>
      <w:r w:rsidRPr="00D11BA6">
        <w:t>м) подавая на индикатор различные значения избыточного давления, снять его показания  в следующих точках рабочего диапазона давления: 0,8; 1,5; 3,0; 4,5; 6,0 кПа;</w:t>
      </w:r>
    </w:p>
    <w:p w:rsidR="00896AA0" w:rsidRPr="00D11BA6" w:rsidRDefault="00896AA0">
      <w:pPr>
        <w:spacing w:line="360" w:lineRule="auto"/>
        <w:ind w:firstLine="680"/>
      </w:pPr>
      <w:r w:rsidRPr="00D11BA6">
        <w:t>н) рассчитать по формуле 8.1  для каждой точки значения основной погрешности опр</w:t>
      </w:r>
      <w:r w:rsidRPr="00D11BA6">
        <w:t>е</w:t>
      </w:r>
      <w:r w:rsidRPr="00D11BA6">
        <w:t>деления давления;  ее максимальное значение не должно превышать приведенного предела д</w:t>
      </w:r>
      <w:r w:rsidRPr="00D11BA6">
        <w:t>о</w:t>
      </w:r>
      <w:r w:rsidRPr="00D11BA6">
        <w:t>пускаемой основной погрешности определения давления (таблица 2.1 п 2);</w:t>
      </w:r>
    </w:p>
    <w:p w:rsidR="00896AA0" w:rsidRPr="00D11BA6" w:rsidRDefault="00896AA0">
      <w:pPr>
        <w:spacing w:line="360" w:lineRule="auto"/>
        <w:ind w:firstLine="680"/>
      </w:pPr>
      <w:r w:rsidRPr="00D11BA6">
        <w:t>п) выключить индикатор, установить шасси в корпус, закрепить  и опломбировать.</w:t>
      </w:r>
    </w:p>
    <w:p w:rsidR="00896AA0" w:rsidRPr="00D11BA6" w:rsidRDefault="00896AA0">
      <w:pPr>
        <w:spacing w:line="360" w:lineRule="auto"/>
        <w:ind w:firstLine="680"/>
      </w:pPr>
    </w:p>
    <w:p w:rsidR="00896AA0" w:rsidRPr="00D11BA6" w:rsidRDefault="00896AA0">
      <w:pPr>
        <w:spacing w:line="360" w:lineRule="auto"/>
        <w:ind w:firstLine="680"/>
      </w:pPr>
    </w:p>
    <w:p w:rsidR="00896AA0" w:rsidRPr="00D11BA6" w:rsidRDefault="00896AA0">
      <w:pPr>
        <w:spacing w:line="360" w:lineRule="auto"/>
        <w:ind w:firstLine="680"/>
      </w:pPr>
    </w:p>
    <w:p w:rsidR="00896AA0" w:rsidRPr="00D11BA6" w:rsidRDefault="00896AA0">
      <w:pPr>
        <w:spacing w:line="360" w:lineRule="auto"/>
        <w:ind w:firstLine="680"/>
      </w:pPr>
      <w:r w:rsidRPr="00D11BA6">
        <w:tab/>
      </w:r>
      <w:r w:rsidRPr="00D11BA6">
        <w:br w:type="page"/>
      </w: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Таблица 8.2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7"/>
        <w:gridCol w:w="3685"/>
      </w:tblGrid>
      <w:tr w:rsidR="00896AA0" w:rsidRPr="00D11BA6">
        <w:trPr>
          <w:trHeight w:val="859"/>
        </w:trPr>
        <w:tc>
          <w:tcPr>
            <w:tcW w:w="2127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Дата проверки</w:t>
            </w:r>
          </w:p>
        </w:tc>
        <w:tc>
          <w:tcPr>
            <w:tcW w:w="3827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Результат проверки</w:t>
            </w:r>
          </w:p>
        </w:tc>
        <w:tc>
          <w:tcPr>
            <w:tcW w:w="3685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Подпись проверяющего</w:t>
            </w:r>
          </w:p>
        </w:tc>
      </w:tr>
      <w:tr w:rsidR="00896AA0" w:rsidRPr="00D11BA6">
        <w:trPr>
          <w:trHeight w:val="10807"/>
        </w:trPr>
        <w:tc>
          <w:tcPr>
            <w:tcW w:w="2127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96AA0" w:rsidRPr="00D11BA6" w:rsidRDefault="00896AA0">
      <w:pPr>
        <w:pStyle w:val="a9"/>
        <w:spacing w:line="360" w:lineRule="auto"/>
        <w:jc w:val="center"/>
        <w:rPr>
          <w:rFonts w:ascii="Times New Roman" w:hAnsi="Times New Roman"/>
          <w:b/>
          <w:sz w:val="24"/>
        </w:rPr>
      </w:pPr>
      <w:r w:rsidRPr="00D11BA6">
        <w:rPr>
          <w:rFonts w:ascii="Times New Roman" w:hAnsi="Times New Roman"/>
          <w:b/>
          <w:sz w:val="24"/>
        </w:rPr>
        <w:br w:type="page"/>
      </w:r>
    </w:p>
    <w:p w:rsidR="00896AA0" w:rsidRPr="00D11BA6" w:rsidRDefault="00896AA0">
      <w:pPr>
        <w:pStyle w:val="a9"/>
        <w:tabs>
          <w:tab w:val="center" w:pos="4961"/>
          <w:tab w:val="right" w:pos="9922"/>
        </w:tabs>
        <w:spacing w:line="360" w:lineRule="auto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b/>
          <w:sz w:val="24"/>
        </w:rPr>
        <w:tab/>
        <w:t>9 Возможные неисправности и способы их устранения</w:t>
      </w:r>
      <w:r w:rsidRPr="00D11BA6">
        <w:rPr>
          <w:rFonts w:ascii="Times New Roman" w:hAnsi="Times New Roman"/>
          <w:sz w:val="24"/>
        </w:rPr>
        <w:t xml:space="preserve"> </w:t>
      </w: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tabs>
          <w:tab w:val="left" w:pos="127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9.1</w:t>
      </w:r>
      <w:r w:rsidRPr="00D11BA6">
        <w:rPr>
          <w:rFonts w:ascii="Times New Roman" w:hAnsi="Times New Roman"/>
          <w:sz w:val="24"/>
        </w:rPr>
        <w:tab/>
        <w:t>Перечень возможных неисправностей приведен в таблице 9.1.</w:t>
      </w: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Таблица 9.1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8"/>
      </w:tblGrid>
      <w:tr w:rsidR="00896AA0" w:rsidRPr="00D11BA6">
        <w:tc>
          <w:tcPr>
            <w:tcW w:w="3402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Наименование неисправн</w:t>
            </w:r>
            <w:r w:rsidRPr="00D11BA6">
              <w:rPr>
                <w:rFonts w:ascii="Times New Roman" w:hAnsi="Times New Roman"/>
                <w:sz w:val="24"/>
              </w:rPr>
              <w:t>о</w:t>
            </w:r>
            <w:r w:rsidRPr="00D11BA6">
              <w:rPr>
                <w:rFonts w:ascii="Times New Roman" w:hAnsi="Times New Roman"/>
                <w:sz w:val="24"/>
              </w:rPr>
              <w:t>стей, внешнее проявление и дополнительные признаки</w:t>
            </w:r>
          </w:p>
        </w:tc>
        <w:tc>
          <w:tcPr>
            <w:tcW w:w="3119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Вероятная причина</w:t>
            </w:r>
          </w:p>
        </w:tc>
        <w:tc>
          <w:tcPr>
            <w:tcW w:w="3118" w:type="dxa"/>
            <w:vAlign w:val="center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Метод устранения</w:t>
            </w:r>
          </w:p>
        </w:tc>
      </w:tr>
      <w:tr w:rsidR="00896AA0" w:rsidRPr="00D11BA6">
        <w:trPr>
          <w:trHeight w:val="371"/>
        </w:trPr>
        <w:tc>
          <w:tcPr>
            <w:tcW w:w="3402" w:type="dxa"/>
          </w:tcPr>
          <w:p w:rsidR="00896AA0" w:rsidRPr="00D11BA6" w:rsidRDefault="00896AA0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D11BA6">
              <w:rPr>
                <w:rFonts w:ascii="Times New Roman" w:hAnsi="Times New Roman"/>
                <w:sz w:val="24"/>
              </w:rPr>
              <w:t>Невключение</w:t>
            </w:r>
            <w:proofErr w:type="spellEnd"/>
            <w:r w:rsidRPr="00D11BA6">
              <w:rPr>
                <w:rFonts w:ascii="Times New Roman" w:hAnsi="Times New Roman"/>
                <w:sz w:val="24"/>
              </w:rPr>
              <w:t xml:space="preserve">  индикатора</w:t>
            </w:r>
          </w:p>
        </w:tc>
        <w:tc>
          <w:tcPr>
            <w:tcW w:w="3119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 xml:space="preserve">Обрыв кнопки включения питания  </w:t>
            </w:r>
            <w:r w:rsidRPr="00D11BA6">
              <w:rPr>
                <w:rFonts w:ascii="Times New Roman" w:hAnsi="Times New Roman"/>
                <w:b/>
                <w:sz w:val="24"/>
              </w:rPr>
              <w:t>I/O</w:t>
            </w:r>
          </w:p>
        </w:tc>
        <w:tc>
          <w:tcPr>
            <w:tcW w:w="3118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Устранить обрыв</w:t>
            </w:r>
          </w:p>
        </w:tc>
      </w:tr>
      <w:tr w:rsidR="00896AA0" w:rsidRPr="00D11BA6">
        <w:trPr>
          <w:trHeight w:val="808"/>
        </w:trPr>
        <w:tc>
          <w:tcPr>
            <w:tcW w:w="3402" w:type="dxa"/>
          </w:tcPr>
          <w:p w:rsidR="00896AA0" w:rsidRPr="00D11BA6" w:rsidRDefault="00896AA0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2 Отсутствие показаний при определении  давления</w:t>
            </w:r>
          </w:p>
        </w:tc>
        <w:tc>
          <w:tcPr>
            <w:tcW w:w="3119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Обрыв в датчике давления</w:t>
            </w:r>
          </w:p>
        </w:tc>
        <w:tc>
          <w:tcPr>
            <w:tcW w:w="3118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Устранить обрыв</w:t>
            </w:r>
          </w:p>
        </w:tc>
      </w:tr>
      <w:tr w:rsidR="00896AA0" w:rsidRPr="00D11BA6">
        <w:trPr>
          <w:trHeight w:val="1360"/>
        </w:trPr>
        <w:tc>
          <w:tcPr>
            <w:tcW w:w="3402" w:type="dxa"/>
          </w:tcPr>
          <w:p w:rsidR="00896AA0" w:rsidRPr="00D11BA6" w:rsidRDefault="00896AA0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3 Высвечивание  точек   на   индикаторе или отсутствие индикации</w:t>
            </w:r>
          </w:p>
        </w:tc>
        <w:tc>
          <w:tcPr>
            <w:tcW w:w="3119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Недостаточное напряжение питания</w:t>
            </w:r>
          </w:p>
        </w:tc>
        <w:tc>
          <w:tcPr>
            <w:tcW w:w="3118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Зарядить блок аккумулят</w:t>
            </w:r>
            <w:r w:rsidRPr="00D11BA6">
              <w:rPr>
                <w:rFonts w:ascii="Times New Roman" w:hAnsi="Times New Roman"/>
                <w:sz w:val="24"/>
              </w:rPr>
              <w:t>о</w:t>
            </w:r>
            <w:r w:rsidRPr="00D11BA6">
              <w:rPr>
                <w:rFonts w:ascii="Times New Roman" w:hAnsi="Times New Roman"/>
                <w:sz w:val="24"/>
              </w:rPr>
              <w:t>ров с помощью зарядного устройства</w:t>
            </w:r>
          </w:p>
        </w:tc>
      </w:tr>
    </w:tbl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br w:type="page"/>
      </w:r>
    </w:p>
    <w:p w:rsidR="00896AA0" w:rsidRPr="00D11BA6" w:rsidRDefault="00896AA0" w:rsidP="00896AA0">
      <w:pPr>
        <w:pStyle w:val="a9"/>
        <w:numPr>
          <w:ilvl w:val="0"/>
          <w:numId w:val="9"/>
        </w:numPr>
        <w:spacing w:line="360" w:lineRule="auto"/>
        <w:ind w:left="714" w:hanging="357"/>
        <w:jc w:val="center"/>
        <w:rPr>
          <w:rFonts w:ascii="Times New Roman" w:hAnsi="Times New Roman"/>
          <w:b/>
          <w:sz w:val="24"/>
        </w:rPr>
      </w:pPr>
      <w:r w:rsidRPr="00D11BA6">
        <w:rPr>
          <w:rFonts w:ascii="Times New Roman" w:hAnsi="Times New Roman"/>
          <w:b/>
          <w:sz w:val="28"/>
        </w:rPr>
        <w:t>Свидетельство о приемке</w:t>
      </w: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jc w:val="center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48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b/>
          <w:sz w:val="24"/>
        </w:rPr>
        <w:t xml:space="preserve">Индикатор  газа  и  давления  ИГД-1 </w:t>
      </w:r>
      <w:r w:rsidRPr="00D11BA6">
        <w:rPr>
          <w:rFonts w:ascii="Times New Roman" w:hAnsi="Times New Roman"/>
          <w:sz w:val="24"/>
        </w:rPr>
        <w:t xml:space="preserve">   заводской номер  _____________________,  датчик полупроводниковый  номер  ___________________ соответствует техническим условиям ТУ РБ 100270876.100-2002 и действующим  ТНПА и признан годным для эксплуатации.</w:t>
      </w: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jc w:val="both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jc w:val="both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     ОТК</w:t>
      </w: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jc w:val="both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ind w:left="680" w:firstLine="680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МП</w:t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  <w:t xml:space="preserve">  _________________             _____________________</w:t>
      </w:r>
    </w:p>
    <w:p w:rsidR="00896AA0" w:rsidRPr="00D11BA6" w:rsidRDefault="00896AA0">
      <w:pPr>
        <w:pStyle w:val="a9"/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  <w:t xml:space="preserve">  </w:t>
      </w:r>
      <w:r w:rsidRPr="00D11BA6">
        <w:rPr>
          <w:rFonts w:ascii="Times New Roman" w:hAnsi="Times New Roman"/>
          <w:sz w:val="24"/>
        </w:rPr>
        <w:tab/>
        <w:t xml:space="preserve">     личная подпись</w:t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  <w:t xml:space="preserve">    расшифровка подписи</w:t>
      </w:r>
    </w:p>
    <w:p w:rsidR="00896AA0" w:rsidRPr="00D11BA6" w:rsidRDefault="00896AA0">
      <w:pPr>
        <w:pStyle w:val="a9"/>
        <w:jc w:val="both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  <w:t xml:space="preserve">   _________________</w:t>
      </w:r>
    </w:p>
    <w:p w:rsidR="00896AA0" w:rsidRPr="00D11BA6" w:rsidRDefault="00896AA0">
      <w:pPr>
        <w:pStyle w:val="a9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</w:r>
      <w:r w:rsidRPr="00D11BA6">
        <w:rPr>
          <w:rFonts w:ascii="Times New Roman" w:hAnsi="Times New Roman"/>
          <w:sz w:val="24"/>
        </w:rPr>
        <w:tab/>
        <w:t xml:space="preserve">      год, месяц, число</w:t>
      </w:r>
    </w:p>
    <w:p w:rsidR="00896AA0" w:rsidRPr="00D11BA6" w:rsidRDefault="00896AA0">
      <w:pPr>
        <w:pStyle w:val="a9"/>
        <w:jc w:val="both"/>
        <w:rPr>
          <w:rFonts w:ascii="Times New Roman" w:hAnsi="Times New Roman"/>
          <w:sz w:val="24"/>
        </w:rPr>
      </w:pPr>
    </w:p>
    <w:p w:rsidR="00896AA0" w:rsidRPr="00D11BA6" w:rsidRDefault="00896AA0">
      <w:pPr>
        <w:rPr>
          <w:sz w:val="28"/>
        </w:rPr>
      </w:pPr>
    </w:p>
    <w:p w:rsidR="00896AA0" w:rsidRPr="00D11BA6" w:rsidRDefault="00896AA0">
      <w:pPr>
        <w:rPr>
          <w:sz w:val="28"/>
        </w:rPr>
      </w:pPr>
      <w:r w:rsidRPr="00D11BA6">
        <w:rPr>
          <w:sz w:val="28"/>
        </w:rPr>
        <w:br w:type="page"/>
      </w:r>
    </w:p>
    <w:p w:rsidR="00896AA0" w:rsidRPr="00D11BA6" w:rsidRDefault="00896AA0">
      <w:pPr>
        <w:pStyle w:val="a9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11BA6">
        <w:rPr>
          <w:rFonts w:ascii="Times New Roman" w:hAnsi="Times New Roman"/>
          <w:b/>
          <w:sz w:val="24"/>
        </w:rPr>
        <w:t>Гарантии изготовителя</w:t>
      </w: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11.1</w:t>
      </w:r>
      <w:r w:rsidRPr="00D11BA6">
        <w:rPr>
          <w:rFonts w:ascii="Times New Roman" w:hAnsi="Times New Roman"/>
          <w:sz w:val="24"/>
        </w:rPr>
        <w:tab/>
        <w:t>Предприятие-изготовитель гарантирует нормальную работу индикаторов не м</w:t>
      </w:r>
      <w:r w:rsidRPr="00D11BA6">
        <w:rPr>
          <w:rFonts w:ascii="Times New Roman" w:hAnsi="Times New Roman"/>
          <w:sz w:val="24"/>
        </w:rPr>
        <w:t>е</w:t>
      </w:r>
      <w:r w:rsidRPr="00D11BA6">
        <w:rPr>
          <w:rFonts w:ascii="Times New Roman" w:hAnsi="Times New Roman"/>
          <w:sz w:val="24"/>
        </w:rPr>
        <w:t>нее 12 месяцев с момента ввода в эксплуатацию при условии соблюдения потребителем правил транспортирования, хранения и эксплуатации. Гарантийный срок хранения не более 6 месяцев с момента изготовления.</w:t>
      </w:r>
    </w:p>
    <w:p w:rsidR="00896AA0" w:rsidRPr="00D11BA6" w:rsidRDefault="00896AA0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11.2</w:t>
      </w:r>
      <w:r w:rsidRPr="00D11BA6">
        <w:rPr>
          <w:rFonts w:ascii="Times New Roman" w:hAnsi="Times New Roman"/>
          <w:sz w:val="24"/>
        </w:rPr>
        <w:tab/>
        <w:t>Средняя наработка  на отказ  составляет не менее 10000 часов.</w:t>
      </w:r>
    </w:p>
    <w:p w:rsidR="00896AA0" w:rsidRPr="00D11BA6" w:rsidRDefault="00896AA0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11.3</w:t>
      </w:r>
      <w:r w:rsidRPr="00D11BA6">
        <w:rPr>
          <w:rFonts w:ascii="Times New Roman" w:hAnsi="Times New Roman"/>
          <w:sz w:val="24"/>
        </w:rPr>
        <w:tab/>
        <w:t>Средний срок службы до списания 8 лет. Критерий предельного состояния – пр</w:t>
      </w:r>
      <w:r w:rsidRPr="00D11BA6">
        <w:rPr>
          <w:rFonts w:ascii="Times New Roman" w:hAnsi="Times New Roman"/>
          <w:sz w:val="24"/>
        </w:rPr>
        <w:t>е</w:t>
      </w:r>
      <w:r w:rsidRPr="00D11BA6">
        <w:rPr>
          <w:rFonts w:ascii="Times New Roman" w:hAnsi="Times New Roman"/>
          <w:sz w:val="24"/>
        </w:rPr>
        <w:t>вышение суммарной стоимости ремонтов 20% первоначальной стоимости.</w:t>
      </w:r>
    </w:p>
    <w:p w:rsidR="00896AA0" w:rsidRPr="00D11BA6" w:rsidRDefault="00896AA0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Примечание  –  Критерий отказа – несоответствие параметров, определяющих работ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>способность индикаторов, требованиям  2.1.</w:t>
      </w:r>
    </w:p>
    <w:p w:rsidR="00896AA0" w:rsidRPr="00D11BA6" w:rsidRDefault="00896AA0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11.4</w:t>
      </w:r>
      <w:r w:rsidRPr="00D11BA6">
        <w:rPr>
          <w:rFonts w:ascii="Times New Roman" w:hAnsi="Times New Roman"/>
          <w:sz w:val="24"/>
        </w:rPr>
        <w:tab/>
        <w:t>Ремонт индикаторов в течение гарантийного срока производит предприятие-изготовитель.</w:t>
      </w:r>
    </w:p>
    <w:p w:rsidR="00896AA0" w:rsidRPr="00D11BA6" w:rsidRDefault="00896AA0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11.5</w:t>
      </w:r>
      <w:r w:rsidRPr="00D11BA6">
        <w:rPr>
          <w:rFonts w:ascii="Times New Roman" w:hAnsi="Times New Roman"/>
          <w:sz w:val="24"/>
        </w:rPr>
        <w:tab/>
        <w:t>В гарантийный ремонт не принимаются индикаторы, имеющие механические п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>вреждения, нарушения пломбировки, или вышедший из строя блок питания в случае разряда аккумуляторной батареи до остаточного напряжения  4,0 В  и  менее.</w:t>
      </w:r>
    </w:p>
    <w:p w:rsidR="00896AA0" w:rsidRPr="00D11BA6" w:rsidRDefault="00896AA0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11.6</w:t>
      </w:r>
      <w:r w:rsidRPr="00D11BA6">
        <w:rPr>
          <w:rFonts w:ascii="Times New Roman" w:hAnsi="Times New Roman"/>
          <w:sz w:val="24"/>
        </w:rPr>
        <w:tab/>
        <w:t>Гарантийный срок продлевается на время от подачи рекламации до повторного ввода в эксплуатацию.</w:t>
      </w:r>
    </w:p>
    <w:p w:rsidR="00A13123" w:rsidRPr="005F1302" w:rsidRDefault="00A13123">
      <w:pPr>
        <w:rPr>
          <w:sz w:val="28"/>
          <w:lang w:val="en-US"/>
        </w:rPr>
      </w:pPr>
      <w:bookmarkStart w:id="1" w:name="_GoBack"/>
    </w:p>
    <w:tbl>
      <w:tblPr>
        <w:tblW w:w="106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7796"/>
        <w:gridCol w:w="983"/>
      </w:tblGrid>
      <w:tr w:rsidR="00A13123" w:rsidRPr="00A13123" w:rsidTr="00083FFB">
        <w:trPr>
          <w:cantSplit/>
        </w:trPr>
        <w:tc>
          <w:tcPr>
            <w:tcW w:w="10622" w:type="dxa"/>
            <w:gridSpan w:val="4"/>
          </w:tcPr>
          <w:bookmarkEnd w:id="1"/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Реквизиты предприятия</w:t>
            </w:r>
          </w:p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</w:tr>
      <w:tr w:rsidR="00A13123" w:rsidRPr="00A13123" w:rsidTr="00083FFB">
        <w:trPr>
          <w:gridBefore w:val="1"/>
          <w:gridAfter w:val="1"/>
          <w:wBefore w:w="425" w:type="dxa"/>
          <w:wAfter w:w="983" w:type="dxa"/>
        </w:trPr>
        <w:tc>
          <w:tcPr>
            <w:tcW w:w="1418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796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>220015   г. Минск,  ул. Гурского, 30,   РУП “</w:t>
            </w:r>
            <w:proofErr w:type="spellStart"/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>Белгазтехника</w:t>
            </w:r>
            <w:proofErr w:type="spellEnd"/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>”</w:t>
            </w:r>
          </w:p>
        </w:tc>
      </w:tr>
      <w:tr w:rsidR="00A13123" w:rsidRPr="00A13123" w:rsidTr="00083FFB">
        <w:trPr>
          <w:gridBefore w:val="1"/>
          <w:gridAfter w:val="1"/>
          <w:wBefore w:w="425" w:type="dxa"/>
          <w:wAfter w:w="983" w:type="dxa"/>
        </w:trPr>
        <w:tc>
          <w:tcPr>
            <w:tcW w:w="1418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</w:tr>
      <w:tr w:rsidR="00A13123" w:rsidRPr="00A13123" w:rsidTr="00083FFB">
        <w:trPr>
          <w:gridBefore w:val="1"/>
          <w:gridAfter w:val="1"/>
          <w:wBefore w:w="425" w:type="dxa"/>
          <w:wAfter w:w="983" w:type="dxa"/>
        </w:trPr>
        <w:tc>
          <w:tcPr>
            <w:tcW w:w="1418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sz w:val="24"/>
                <w:szCs w:val="24"/>
              </w:rPr>
              <w:t>Телефоны:</w:t>
            </w:r>
          </w:p>
        </w:tc>
        <w:tc>
          <w:tcPr>
            <w:tcW w:w="7796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>(017) 213-07-55; 256-67-8</w:t>
            </w:r>
            <w:r w:rsidRPr="00A13123">
              <w:rPr>
                <w:rFonts w:ascii="Times New Roman" w:hAnsi="Times New Roman"/>
                <w:color w:val="C0504D"/>
                <w:sz w:val="24"/>
                <w:szCs w:val="24"/>
                <w:lang w:val="en-US"/>
              </w:rPr>
              <w:t>4</w:t>
            </w: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; тел.-факс (017) </w:t>
            </w:r>
            <w:r w:rsidRPr="00A13123">
              <w:rPr>
                <w:rFonts w:ascii="Times New Roman" w:hAnsi="Times New Roman"/>
                <w:color w:val="C0504D"/>
                <w:sz w:val="24"/>
                <w:szCs w:val="24"/>
                <w:lang w:val="en-US"/>
              </w:rPr>
              <w:t>256-63-86</w:t>
            </w: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отдел маркетинга;</w:t>
            </w:r>
          </w:p>
        </w:tc>
      </w:tr>
      <w:tr w:rsidR="00A13123" w:rsidRPr="00A13123" w:rsidTr="00083FFB">
        <w:trPr>
          <w:gridBefore w:val="1"/>
          <w:gridAfter w:val="1"/>
          <w:wBefore w:w="425" w:type="dxa"/>
          <w:wAfter w:w="983" w:type="dxa"/>
        </w:trPr>
        <w:tc>
          <w:tcPr>
            <w:tcW w:w="1418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тел.-факс (017) </w:t>
            </w:r>
            <w:r w:rsidRPr="00A13123">
              <w:rPr>
                <w:rFonts w:ascii="Times New Roman" w:hAnsi="Times New Roman"/>
                <w:color w:val="C0504D"/>
                <w:sz w:val="24"/>
                <w:szCs w:val="24"/>
                <w:lang w:val="en-US"/>
              </w:rPr>
              <w:t>213-06-23</w:t>
            </w: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 - приемная;</w:t>
            </w:r>
          </w:p>
        </w:tc>
      </w:tr>
      <w:tr w:rsidR="00A13123" w:rsidRPr="00A13123" w:rsidTr="00083FFB">
        <w:trPr>
          <w:gridBefore w:val="1"/>
          <w:gridAfter w:val="1"/>
          <w:wBefore w:w="425" w:type="dxa"/>
          <w:wAfter w:w="983" w:type="dxa"/>
        </w:trPr>
        <w:tc>
          <w:tcPr>
            <w:tcW w:w="1418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(017) </w:t>
            </w:r>
            <w:r w:rsidRPr="00A13123">
              <w:rPr>
                <w:rFonts w:ascii="Times New Roman" w:hAnsi="Times New Roman"/>
                <w:color w:val="C0504D"/>
                <w:sz w:val="24"/>
                <w:szCs w:val="24"/>
                <w:lang w:val="en-US"/>
              </w:rPr>
              <w:t>213-07-17</w:t>
            </w: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  -  отдел технического контроля</w:t>
            </w:r>
          </w:p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</w:tr>
      <w:tr w:rsidR="00A13123" w:rsidRPr="00A13123" w:rsidTr="00083FFB">
        <w:trPr>
          <w:gridBefore w:val="1"/>
          <w:gridAfter w:val="1"/>
          <w:wBefore w:w="425" w:type="dxa"/>
          <w:wAfter w:w="983" w:type="dxa"/>
        </w:trPr>
        <w:tc>
          <w:tcPr>
            <w:tcW w:w="1418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sz w:val="24"/>
                <w:szCs w:val="24"/>
              </w:rPr>
              <w:t>Интернет:</w:t>
            </w:r>
          </w:p>
        </w:tc>
        <w:tc>
          <w:tcPr>
            <w:tcW w:w="7796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</w:t>
            </w:r>
            <w:hyperlink r:id="rId24" w:history="1">
              <w:r w:rsidRPr="00A13123">
                <w:rPr>
                  <w:rStyle w:val="ae"/>
                  <w:rFonts w:ascii="Times New Roman" w:hAnsi="Times New Roman"/>
                  <w:color w:val="C0504D"/>
                  <w:sz w:val="24"/>
                  <w:szCs w:val="24"/>
                </w:rPr>
                <w:t>www.belgastech</w:t>
              </w:r>
              <w:r w:rsidRPr="00A13123">
                <w:rPr>
                  <w:rStyle w:val="ae"/>
                  <w:rFonts w:ascii="Times New Roman" w:hAnsi="Times New Roman"/>
                  <w:color w:val="C0504D"/>
                  <w:sz w:val="24"/>
                  <w:szCs w:val="24"/>
                  <w:lang w:val="en-US"/>
                </w:rPr>
                <w:t>n</w:t>
              </w:r>
              <w:r w:rsidRPr="00A13123">
                <w:rPr>
                  <w:rStyle w:val="ae"/>
                  <w:rFonts w:ascii="Times New Roman" w:hAnsi="Times New Roman"/>
                  <w:color w:val="C0504D"/>
                  <w:sz w:val="24"/>
                  <w:szCs w:val="24"/>
                </w:rPr>
                <w:t>ik</w:t>
              </w:r>
              <w:bookmarkStart w:id="2" w:name="_Hlt121723022"/>
              <w:r w:rsidRPr="00A13123">
                <w:rPr>
                  <w:rStyle w:val="ae"/>
                  <w:rFonts w:ascii="Times New Roman" w:hAnsi="Times New Roman"/>
                  <w:color w:val="C0504D"/>
                  <w:sz w:val="24"/>
                  <w:szCs w:val="24"/>
                </w:rPr>
                <w:t>a</w:t>
              </w:r>
              <w:bookmarkEnd w:id="2"/>
              <w:r w:rsidRPr="00A13123">
                <w:rPr>
                  <w:rStyle w:val="ae"/>
                  <w:rFonts w:ascii="Times New Roman" w:hAnsi="Times New Roman"/>
                  <w:color w:val="C0504D"/>
                  <w:sz w:val="24"/>
                  <w:szCs w:val="24"/>
                </w:rPr>
                <w:t>.by</w:t>
              </w:r>
            </w:hyperlink>
          </w:p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</w:tr>
      <w:tr w:rsidR="00A13123" w:rsidRPr="00A13123" w:rsidTr="00083FFB">
        <w:trPr>
          <w:gridBefore w:val="1"/>
          <w:gridAfter w:val="1"/>
          <w:wBefore w:w="425" w:type="dxa"/>
          <w:wAfter w:w="983" w:type="dxa"/>
          <w:trHeight w:val="549"/>
        </w:trPr>
        <w:tc>
          <w:tcPr>
            <w:tcW w:w="1418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A13123">
              <w:rPr>
                <w:rFonts w:ascii="Times New Roman" w:hAnsi="Times New Roman"/>
                <w:sz w:val="24"/>
                <w:szCs w:val="24"/>
              </w:rPr>
              <w:t>н</w:t>
            </w:r>
            <w:r w:rsidRPr="00A13123">
              <w:rPr>
                <w:rFonts w:ascii="Times New Roman" w:hAnsi="Times New Roman"/>
                <w:sz w:val="24"/>
                <w:szCs w:val="24"/>
              </w:rPr>
              <w:t>ная почта:</w:t>
            </w:r>
          </w:p>
        </w:tc>
        <w:tc>
          <w:tcPr>
            <w:tcW w:w="7796" w:type="dxa"/>
          </w:tcPr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A13123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marketing@belgastechnika.by</w:t>
            </w:r>
          </w:p>
          <w:p w:rsidR="00A13123" w:rsidRPr="00A13123" w:rsidRDefault="00A13123" w:rsidP="00083FFB">
            <w:pPr>
              <w:pStyle w:val="a9"/>
              <w:tabs>
                <w:tab w:val="left" w:pos="1213"/>
                <w:tab w:val="left" w:leader="dot" w:pos="7938"/>
              </w:tabs>
              <w:ind w:left="-57" w:right="-57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</w:tr>
    </w:tbl>
    <w:p w:rsidR="00A13123" w:rsidRDefault="00A13123">
      <w:pPr>
        <w:rPr>
          <w:sz w:val="28"/>
          <w:lang w:val="en-US"/>
        </w:rPr>
      </w:pPr>
    </w:p>
    <w:p w:rsidR="00A13123" w:rsidRDefault="00A13123">
      <w:pPr>
        <w:rPr>
          <w:sz w:val="28"/>
          <w:lang w:val="en-US"/>
        </w:rPr>
      </w:pPr>
    </w:p>
    <w:p w:rsidR="00A13123" w:rsidRDefault="00A13123">
      <w:pPr>
        <w:rPr>
          <w:sz w:val="28"/>
          <w:lang w:val="en-US"/>
        </w:rPr>
      </w:pPr>
    </w:p>
    <w:p w:rsidR="00896AA0" w:rsidRPr="00D11BA6" w:rsidRDefault="00896AA0">
      <w:pPr>
        <w:rPr>
          <w:sz w:val="28"/>
        </w:rPr>
      </w:pPr>
      <w:r w:rsidRPr="00D11BA6">
        <w:rPr>
          <w:sz w:val="28"/>
        </w:rPr>
        <w:br w:type="page"/>
      </w:r>
    </w:p>
    <w:p w:rsidR="00896AA0" w:rsidRPr="00D11BA6" w:rsidRDefault="00896AA0">
      <w:pPr>
        <w:pStyle w:val="a9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11BA6">
        <w:rPr>
          <w:rFonts w:ascii="Times New Roman" w:hAnsi="Times New Roman"/>
          <w:b/>
          <w:sz w:val="24"/>
        </w:rPr>
        <w:t>Сведения</w:t>
      </w:r>
      <w:r w:rsidR="00284A06">
        <w:rPr>
          <w:rFonts w:ascii="Times New Roman" w:hAnsi="Times New Roman"/>
          <w:b/>
          <w:sz w:val="24"/>
        </w:rPr>
        <w:t xml:space="preserve"> о ремонте и рекламациях</w:t>
      </w: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ind w:left="851"/>
        <w:jc w:val="both"/>
        <w:rPr>
          <w:rFonts w:ascii="Times New Roman" w:hAnsi="Times New Roman"/>
          <w:sz w:val="24"/>
        </w:rPr>
      </w:pPr>
    </w:p>
    <w:p w:rsidR="00917AA3" w:rsidRPr="00934D44" w:rsidRDefault="00896AA0" w:rsidP="00917AA3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934D44">
        <w:rPr>
          <w:rFonts w:ascii="Times New Roman" w:hAnsi="Times New Roman"/>
          <w:sz w:val="24"/>
        </w:rPr>
        <w:t>12.1</w:t>
      </w:r>
      <w:r w:rsidRPr="00934D44">
        <w:rPr>
          <w:rFonts w:ascii="Times New Roman" w:hAnsi="Times New Roman"/>
          <w:sz w:val="24"/>
        </w:rPr>
        <w:tab/>
      </w:r>
      <w:r w:rsidR="00917AA3" w:rsidRPr="00934D44">
        <w:rPr>
          <w:rFonts w:ascii="Times New Roman" w:hAnsi="Times New Roman"/>
          <w:sz w:val="24"/>
        </w:rPr>
        <w:t>Потребитель предъявляет рекламации изготовителю в соответствии с существ</w:t>
      </w:r>
      <w:r w:rsidR="00917AA3" w:rsidRPr="00934D44">
        <w:rPr>
          <w:rFonts w:ascii="Times New Roman" w:hAnsi="Times New Roman"/>
          <w:sz w:val="24"/>
        </w:rPr>
        <w:t>у</w:t>
      </w:r>
      <w:r w:rsidR="00917AA3" w:rsidRPr="00934D44">
        <w:rPr>
          <w:rFonts w:ascii="Times New Roman" w:hAnsi="Times New Roman"/>
          <w:sz w:val="24"/>
        </w:rPr>
        <w:t>ющими на настоящее время положениями о порядке предъявления и рассмотрения прете</w:t>
      </w:r>
      <w:r w:rsidR="00917AA3" w:rsidRPr="00934D44">
        <w:rPr>
          <w:rFonts w:ascii="Times New Roman" w:hAnsi="Times New Roman"/>
          <w:sz w:val="24"/>
        </w:rPr>
        <w:t>н</w:t>
      </w:r>
      <w:r w:rsidR="00917AA3" w:rsidRPr="00934D44">
        <w:rPr>
          <w:rFonts w:ascii="Times New Roman" w:hAnsi="Times New Roman"/>
          <w:sz w:val="24"/>
        </w:rPr>
        <w:t>зий предприятиям, организациям и учреждениям.</w:t>
      </w:r>
    </w:p>
    <w:p w:rsidR="00917AA3" w:rsidRPr="00934D44" w:rsidRDefault="00917AA3" w:rsidP="00917AA3">
      <w:pPr>
        <w:spacing w:line="360" w:lineRule="auto"/>
        <w:ind w:firstLine="709"/>
        <w:jc w:val="both"/>
      </w:pPr>
      <w:r w:rsidRPr="00934D44">
        <w:t xml:space="preserve">  12.2  Ремонт  индикатора  должен производиться согласно ГОСТ 30852.18-2002 изгот</w:t>
      </w:r>
      <w:r w:rsidRPr="00934D44">
        <w:t>о</w:t>
      </w:r>
      <w:r w:rsidRPr="00934D44">
        <w:t>вителем или специализированным предприятием, имеющим лицензию органов государственн</w:t>
      </w:r>
      <w:r w:rsidRPr="00934D44">
        <w:t>о</w:t>
      </w:r>
      <w:r w:rsidRPr="00934D44">
        <w:t>го надз</w:t>
      </w:r>
      <w:r w:rsidRPr="00934D44">
        <w:t>о</w:t>
      </w:r>
      <w:r w:rsidRPr="00934D44">
        <w:t>ра на ремонт взрывозащищенного оборудования.</w:t>
      </w:r>
    </w:p>
    <w:p w:rsidR="00917AA3" w:rsidRPr="00934D44" w:rsidRDefault="00917AA3" w:rsidP="00917AA3">
      <w:pPr>
        <w:spacing w:line="360" w:lineRule="auto"/>
        <w:ind w:firstLine="567"/>
        <w:jc w:val="both"/>
      </w:pPr>
      <w:r w:rsidRPr="00934D44">
        <w:t>Узлы индикатора,  залитые компаундом, ремонту не по</w:t>
      </w:r>
      <w:r w:rsidRPr="00934D44">
        <w:t>д</w:t>
      </w:r>
      <w:r w:rsidRPr="00934D44">
        <w:t>лежат.</w:t>
      </w:r>
    </w:p>
    <w:p w:rsidR="00917AA3" w:rsidRPr="00934D44" w:rsidRDefault="00917AA3" w:rsidP="00917AA3">
      <w:pPr>
        <w:spacing w:line="360" w:lineRule="auto"/>
        <w:ind w:firstLine="567"/>
        <w:jc w:val="both"/>
      </w:pPr>
      <w:r w:rsidRPr="00934D44">
        <w:t xml:space="preserve">По окончании  ремонта  индикатор должен быть осмотрен и проверен в соответствии с чертежами средства </w:t>
      </w:r>
      <w:proofErr w:type="spellStart"/>
      <w:r w:rsidRPr="00934D44">
        <w:t>взрывозащиты</w:t>
      </w:r>
      <w:proofErr w:type="spellEnd"/>
      <w:r w:rsidRPr="00934D44">
        <w:t>, проверен в соответствии с 6.5,  идентифицирован с пом</w:t>
      </w:r>
      <w:r w:rsidRPr="00934D44">
        <w:t>о</w:t>
      </w:r>
      <w:r w:rsidRPr="00934D44">
        <w:t>щью маркировки, указанной   на ремонтной этикетке (14-0</w:t>
      </w:r>
      <w:r w:rsidR="00472EF3">
        <w:t>2.02.2.00.017</w:t>
      </w:r>
      <w:r w:rsidRPr="00934D44">
        <w:t>).</w:t>
      </w:r>
    </w:p>
    <w:p w:rsidR="00896AA0" w:rsidRPr="00934D44" w:rsidRDefault="00C968FE" w:rsidP="00917AA3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934D44">
        <w:rPr>
          <w:rFonts w:ascii="Times New Roman" w:hAnsi="Times New Roman"/>
          <w:sz w:val="24"/>
        </w:rPr>
        <w:t>12.3 Сведения о ремонте следует заносить в табл. 12.1</w:t>
      </w:r>
    </w:p>
    <w:p w:rsidR="00782B55" w:rsidRPr="00D11BA6" w:rsidRDefault="00782B55" w:rsidP="00917AA3">
      <w:pPr>
        <w:pStyle w:val="a9"/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1985"/>
        <w:gridCol w:w="3297"/>
      </w:tblGrid>
      <w:tr w:rsidR="00896AA0" w:rsidRPr="00D11BA6">
        <w:trPr>
          <w:jc w:val="center"/>
        </w:trPr>
        <w:tc>
          <w:tcPr>
            <w:tcW w:w="4322" w:type="dxa"/>
          </w:tcPr>
          <w:p w:rsidR="00896AA0" w:rsidRPr="00D11BA6" w:rsidRDefault="00896AA0" w:rsidP="00A926F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 xml:space="preserve">Краткое содержание </w:t>
            </w:r>
            <w:r w:rsidR="00A926F0">
              <w:rPr>
                <w:rFonts w:ascii="Times New Roman" w:hAnsi="Times New Roman"/>
                <w:sz w:val="24"/>
              </w:rPr>
              <w:t>неисправности</w:t>
            </w:r>
          </w:p>
        </w:tc>
        <w:tc>
          <w:tcPr>
            <w:tcW w:w="1985" w:type="dxa"/>
          </w:tcPr>
          <w:p w:rsidR="00896AA0" w:rsidRPr="00D11BA6" w:rsidRDefault="00896AA0" w:rsidP="00A926F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 xml:space="preserve">Дата </w:t>
            </w:r>
            <w:r w:rsidR="00A926F0">
              <w:rPr>
                <w:rFonts w:ascii="Times New Roman" w:hAnsi="Times New Roman"/>
                <w:sz w:val="24"/>
              </w:rPr>
              <w:t>ремонта</w:t>
            </w:r>
          </w:p>
        </w:tc>
        <w:tc>
          <w:tcPr>
            <w:tcW w:w="3297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11BA6">
              <w:rPr>
                <w:rFonts w:ascii="Times New Roman" w:hAnsi="Times New Roman"/>
                <w:sz w:val="24"/>
              </w:rPr>
              <w:t>Принятые меры</w:t>
            </w:r>
          </w:p>
        </w:tc>
      </w:tr>
      <w:tr w:rsidR="00896AA0" w:rsidRPr="00D11BA6">
        <w:trPr>
          <w:jc w:val="center"/>
        </w:trPr>
        <w:tc>
          <w:tcPr>
            <w:tcW w:w="4322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7" w:type="dxa"/>
          </w:tcPr>
          <w:p w:rsidR="00896AA0" w:rsidRPr="00D11BA6" w:rsidRDefault="00896AA0">
            <w:pPr>
              <w:pStyle w:val="a9"/>
              <w:tabs>
                <w:tab w:val="left" w:pos="1213"/>
                <w:tab w:val="left" w:leader="dot" w:pos="7938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896AA0" w:rsidRPr="00D11BA6" w:rsidRDefault="00896AA0">
      <w:pPr>
        <w:spacing w:line="360" w:lineRule="auto"/>
        <w:ind w:firstLine="720"/>
        <w:jc w:val="center"/>
        <w:rPr>
          <w:sz w:val="28"/>
        </w:rPr>
      </w:pPr>
    </w:p>
    <w:p w:rsidR="00896AA0" w:rsidRPr="00D11BA6" w:rsidRDefault="00896AA0">
      <w:pPr>
        <w:pStyle w:val="a9"/>
        <w:numPr>
          <w:ilvl w:val="0"/>
          <w:numId w:val="3"/>
        </w:numPr>
        <w:tabs>
          <w:tab w:val="left" w:pos="1213"/>
          <w:tab w:val="left" w:leader="dot" w:pos="7938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 w:rsidRPr="00D11BA6">
        <w:rPr>
          <w:rFonts w:ascii="Times New Roman" w:hAnsi="Times New Roman"/>
          <w:b/>
          <w:sz w:val="24"/>
        </w:rPr>
        <w:t>Сведения о консервации и упаковке</w:t>
      </w:r>
    </w:p>
    <w:p w:rsidR="00896AA0" w:rsidRPr="00D11BA6" w:rsidRDefault="00896AA0">
      <w:pPr>
        <w:pStyle w:val="a9"/>
        <w:tabs>
          <w:tab w:val="left" w:pos="1213"/>
          <w:tab w:val="left" w:leader="dot" w:pos="7938"/>
        </w:tabs>
        <w:spacing w:line="360" w:lineRule="auto"/>
        <w:rPr>
          <w:rFonts w:ascii="Times New Roman" w:hAnsi="Times New Roman"/>
          <w:sz w:val="24"/>
        </w:rPr>
      </w:pPr>
    </w:p>
    <w:p w:rsidR="00896AA0" w:rsidRPr="00D11BA6" w:rsidRDefault="00896AA0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Индикатор упакован в соответствии с ГОСТ 9.014-78  с помощью упаковочного средства  УМ–5.</w:t>
      </w:r>
    </w:p>
    <w:p w:rsidR="00896AA0" w:rsidRPr="00D11BA6" w:rsidRDefault="00896AA0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Индикатор не нуждается в средствах временной противокоррозионной защиты.</w:t>
      </w:r>
    </w:p>
    <w:p w:rsidR="00896AA0" w:rsidRPr="00D11BA6" w:rsidRDefault="00896AA0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Индикатор уложен вместе с руководством по эксплуатации, зарядным устро</w:t>
      </w:r>
      <w:r w:rsidRPr="00D11BA6">
        <w:rPr>
          <w:rFonts w:ascii="Times New Roman" w:hAnsi="Times New Roman"/>
          <w:sz w:val="24"/>
        </w:rPr>
        <w:t>й</w:t>
      </w:r>
      <w:r w:rsidRPr="00D11BA6">
        <w:rPr>
          <w:rFonts w:ascii="Times New Roman" w:hAnsi="Times New Roman"/>
          <w:sz w:val="24"/>
        </w:rPr>
        <w:t>ством, зондом, фильтрами, штуцерами и трубкой  в упаковку.</w:t>
      </w:r>
    </w:p>
    <w:p w:rsidR="00896AA0" w:rsidRPr="00D11BA6" w:rsidRDefault="00896AA0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11BA6">
        <w:rPr>
          <w:rFonts w:ascii="Times New Roman" w:hAnsi="Times New Roman"/>
          <w:sz w:val="24"/>
        </w:rPr>
        <w:t>При условии самовывоза с предприятия-изготовителя допускается транспортир</w:t>
      </w:r>
      <w:r w:rsidRPr="00D11BA6">
        <w:rPr>
          <w:rFonts w:ascii="Times New Roman" w:hAnsi="Times New Roman"/>
          <w:sz w:val="24"/>
        </w:rPr>
        <w:t>о</w:t>
      </w:r>
      <w:r w:rsidRPr="00D11BA6">
        <w:rPr>
          <w:rFonts w:ascii="Times New Roman" w:hAnsi="Times New Roman"/>
          <w:sz w:val="24"/>
        </w:rPr>
        <w:t>вание единичных экземпляров индикаторов без упаковки.</w:t>
      </w:r>
    </w:p>
    <w:p w:rsidR="00896AA0" w:rsidRPr="00D11BA6" w:rsidRDefault="00896AA0">
      <w:pPr>
        <w:pStyle w:val="10"/>
        <w:spacing w:line="360" w:lineRule="auto"/>
        <w:ind w:left="720"/>
        <w:jc w:val="center"/>
        <w:rPr>
          <w:rFonts w:ascii="Times New Roman" w:hAnsi="Times New Roman"/>
        </w:rPr>
      </w:pPr>
      <w:r w:rsidRPr="00D11BA6">
        <w:rPr>
          <w:rFonts w:ascii="Times New Roman" w:hAnsi="Times New Roman"/>
        </w:rPr>
        <w:br w:type="page"/>
      </w:r>
    </w:p>
    <w:p w:rsidR="00896AA0" w:rsidRPr="00D11BA6" w:rsidRDefault="00896AA0">
      <w:pPr>
        <w:pStyle w:val="10"/>
        <w:spacing w:line="360" w:lineRule="auto"/>
        <w:ind w:left="720"/>
        <w:jc w:val="center"/>
        <w:rPr>
          <w:rFonts w:ascii="Times New Roman" w:hAnsi="Times New Roman"/>
          <w:b/>
        </w:rPr>
      </w:pPr>
      <w:r w:rsidRPr="00D11BA6">
        <w:rPr>
          <w:rFonts w:ascii="Times New Roman" w:hAnsi="Times New Roman"/>
          <w:b/>
        </w:rPr>
        <w:t>14 Сведения о транспортировании и хранении</w:t>
      </w:r>
    </w:p>
    <w:p w:rsidR="00896AA0" w:rsidRPr="00D11BA6" w:rsidRDefault="00896AA0">
      <w:pPr>
        <w:pStyle w:val="10"/>
        <w:spacing w:line="360" w:lineRule="auto"/>
        <w:ind w:left="720"/>
        <w:jc w:val="center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ind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14.1  Транспортирование индикатора в транспортной таре возможно автомобильным и железнодорожным транспортом  при условии защиты от прямого воздействия солнечных л</w:t>
      </w:r>
      <w:r w:rsidRPr="00D11BA6">
        <w:rPr>
          <w:rFonts w:ascii="Times New Roman" w:hAnsi="Times New Roman"/>
        </w:rPr>
        <w:t>у</w:t>
      </w:r>
      <w:r w:rsidRPr="00D11BA6">
        <w:rPr>
          <w:rFonts w:ascii="Times New Roman" w:hAnsi="Times New Roman"/>
        </w:rPr>
        <w:t>чей, атмосферных осадков и брызг воды.</w:t>
      </w:r>
    </w:p>
    <w:p w:rsidR="00896AA0" w:rsidRPr="00D11BA6" w:rsidRDefault="00896AA0">
      <w:pPr>
        <w:pStyle w:val="10"/>
        <w:spacing w:line="360" w:lineRule="auto"/>
        <w:ind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14.2  Индикатор должен транспортироваться  в  условиях  3 (Ж3)  по  ГОСТ 15150-69 при отсутствии агрессивных  и  ароматических паров (газов).</w:t>
      </w:r>
    </w:p>
    <w:p w:rsidR="00896AA0" w:rsidRPr="00D11BA6" w:rsidRDefault="00896AA0">
      <w:pPr>
        <w:pStyle w:val="10"/>
        <w:spacing w:line="360" w:lineRule="auto"/>
        <w:ind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14.3 Упакованные индикаторы должны быть надежно закреплены в транспортных сре</w:t>
      </w:r>
      <w:r w:rsidRPr="00D11BA6">
        <w:rPr>
          <w:rFonts w:ascii="Times New Roman" w:hAnsi="Times New Roman"/>
        </w:rPr>
        <w:t>д</w:t>
      </w:r>
      <w:r w:rsidRPr="00D11BA6">
        <w:rPr>
          <w:rFonts w:ascii="Times New Roman" w:hAnsi="Times New Roman"/>
        </w:rPr>
        <w:t>ствах таким образом, чтобы исключить возможность ударов их друг о друга, а также о стенки транспортных средств.</w:t>
      </w:r>
    </w:p>
    <w:p w:rsidR="00896AA0" w:rsidRPr="00D11BA6" w:rsidRDefault="00896AA0">
      <w:pPr>
        <w:pStyle w:val="10"/>
        <w:spacing w:line="360" w:lineRule="auto"/>
        <w:ind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14.4  При погрузке и выгрузке индикатора должны приниматься меры предосторожн</w:t>
      </w:r>
      <w:r w:rsidRPr="00D11BA6">
        <w:rPr>
          <w:rFonts w:ascii="Times New Roman" w:hAnsi="Times New Roman"/>
        </w:rPr>
        <w:t>о</w:t>
      </w:r>
      <w:r w:rsidRPr="00D11BA6">
        <w:rPr>
          <w:rFonts w:ascii="Times New Roman" w:hAnsi="Times New Roman"/>
        </w:rPr>
        <w:t>сти, исключающие сотрясения, которые могут привести к его повреждению.</w:t>
      </w:r>
    </w:p>
    <w:p w:rsidR="00896AA0" w:rsidRPr="00D11BA6" w:rsidRDefault="00896AA0">
      <w:pPr>
        <w:pStyle w:val="10"/>
        <w:spacing w:line="360" w:lineRule="auto"/>
        <w:ind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14.5  Индикатор должен  храниться  в отапливаемом  и  вентилируемом  складском п</w:t>
      </w:r>
      <w:r w:rsidRPr="00D11BA6">
        <w:rPr>
          <w:rFonts w:ascii="Times New Roman" w:hAnsi="Times New Roman"/>
        </w:rPr>
        <w:t>о</w:t>
      </w:r>
      <w:r w:rsidRPr="00D11BA6">
        <w:rPr>
          <w:rFonts w:ascii="Times New Roman" w:hAnsi="Times New Roman"/>
        </w:rPr>
        <w:t>мещении в условиях  1 (Л)  по  ГОСТ 15150</w:t>
      </w:r>
      <w:r w:rsidR="00F00D18" w:rsidRPr="00D11BA6">
        <w:rPr>
          <w:rFonts w:ascii="Times New Roman" w:hAnsi="Times New Roman"/>
        </w:rPr>
        <w:t>-69</w:t>
      </w:r>
      <w:r w:rsidRPr="00D11BA6">
        <w:rPr>
          <w:rFonts w:ascii="Times New Roman" w:hAnsi="Times New Roman"/>
        </w:rPr>
        <w:t xml:space="preserve">  при отсутствии агрессивных и ароматических паров (газов).</w:t>
      </w:r>
    </w:p>
    <w:p w:rsidR="00896AA0" w:rsidRPr="00D11BA6" w:rsidRDefault="00896AA0">
      <w:pPr>
        <w:pStyle w:val="10"/>
        <w:spacing w:line="360" w:lineRule="auto"/>
        <w:ind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14.6 Расстояние между стенками хранилища и индикатором, полом</w:t>
      </w:r>
      <w:r w:rsidRPr="00D11BA6">
        <w:rPr>
          <w:rFonts w:ascii="Times New Roman" w:hAnsi="Times New Roman"/>
          <w:b/>
        </w:rPr>
        <w:t xml:space="preserve"> </w:t>
      </w:r>
      <w:r w:rsidRPr="00D11BA6">
        <w:rPr>
          <w:rFonts w:ascii="Times New Roman" w:hAnsi="Times New Roman"/>
        </w:rPr>
        <w:t>хранилища и инд</w:t>
      </w:r>
      <w:r w:rsidRPr="00D11BA6">
        <w:rPr>
          <w:rFonts w:ascii="Times New Roman" w:hAnsi="Times New Roman"/>
        </w:rPr>
        <w:t>и</w:t>
      </w:r>
      <w:r w:rsidRPr="00D11BA6">
        <w:rPr>
          <w:rFonts w:ascii="Times New Roman" w:hAnsi="Times New Roman"/>
        </w:rPr>
        <w:t xml:space="preserve">катором должно быть не менее  </w:t>
      </w:r>
      <w:smartTag w:uri="urn:schemas-microsoft-com:office:smarttags" w:element="metricconverter">
        <w:smartTagPr>
          <w:attr w:name="ProductID" w:val="100 мм"/>
        </w:smartTagPr>
        <w:r w:rsidRPr="00D11BA6">
          <w:rPr>
            <w:rFonts w:ascii="Times New Roman" w:hAnsi="Times New Roman"/>
          </w:rPr>
          <w:t>100 мм</w:t>
        </w:r>
      </w:smartTag>
      <w:r w:rsidRPr="00D11BA6">
        <w:rPr>
          <w:rFonts w:ascii="Times New Roman" w:hAnsi="Times New Roman"/>
        </w:rPr>
        <w:t>.</w:t>
      </w:r>
    </w:p>
    <w:p w:rsidR="00896AA0" w:rsidRPr="00D11BA6" w:rsidRDefault="00896AA0">
      <w:pPr>
        <w:pStyle w:val="10"/>
        <w:spacing w:line="360" w:lineRule="auto"/>
        <w:ind w:firstLine="720"/>
        <w:rPr>
          <w:rFonts w:ascii="Times New Roman" w:hAnsi="Times New Roman"/>
        </w:rPr>
      </w:pPr>
      <w:r w:rsidRPr="00D11BA6">
        <w:rPr>
          <w:rFonts w:ascii="Times New Roman" w:hAnsi="Times New Roman"/>
        </w:rPr>
        <w:t>14.7 Допускается транспортирование и хранение индикатора без транспортной тары при условии самовывоза с предприятия-изготовителя и принятия мер при транспортировании и хранении по климатическим и механическим воздействиям, удовлетворяющим условиям, соо</w:t>
      </w:r>
      <w:r w:rsidRPr="00D11BA6">
        <w:rPr>
          <w:rFonts w:ascii="Times New Roman" w:hAnsi="Times New Roman"/>
        </w:rPr>
        <w:t>т</w:t>
      </w:r>
      <w:r w:rsidRPr="00D11BA6">
        <w:rPr>
          <w:rFonts w:ascii="Times New Roman" w:hAnsi="Times New Roman"/>
        </w:rPr>
        <w:t>ветствующим условиям эксплуатации.</w:t>
      </w:r>
    </w:p>
    <w:p w:rsidR="00896AA0" w:rsidRPr="00D11BA6" w:rsidRDefault="00896AA0" w:rsidP="009B197E">
      <w:pPr>
        <w:spacing w:line="360" w:lineRule="auto"/>
        <w:ind w:firstLine="720"/>
        <w:jc w:val="center"/>
        <w:rPr>
          <w:b/>
        </w:rPr>
      </w:pPr>
      <w:r w:rsidRPr="00D11BA6">
        <w:br w:type="page"/>
      </w:r>
      <w:r w:rsidRPr="00D11BA6">
        <w:rPr>
          <w:b/>
        </w:rPr>
        <w:t>15 Сведения о сертификации</w:t>
      </w:r>
    </w:p>
    <w:p w:rsidR="00896AA0" w:rsidRPr="00D11BA6" w:rsidRDefault="00896AA0"/>
    <w:p w:rsidR="00896AA0" w:rsidRPr="00D11BA6" w:rsidRDefault="00896AA0"/>
    <w:p w:rsidR="00896AA0" w:rsidRPr="00D11BA6" w:rsidRDefault="00896AA0">
      <w:pPr>
        <w:numPr>
          <w:ilvl w:val="0"/>
          <w:numId w:val="11"/>
        </w:numPr>
        <w:spacing w:line="360" w:lineRule="auto"/>
      </w:pPr>
      <w:r w:rsidRPr="00D11BA6">
        <w:t>Сведения о сертификации приведены в таблице 15.1.</w:t>
      </w:r>
    </w:p>
    <w:p w:rsidR="00896AA0" w:rsidRPr="00D11BA6" w:rsidRDefault="00896AA0">
      <w:pPr>
        <w:spacing w:line="360" w:lineRule="auto"/>
        <w:ind w:firstLine="567"/>
      </w:pPr>
      <w:r w:rsidRPr="00D11BA6">
        <w:t>Таблица 15.1</w:t>
      </w: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6"/>
        <w:gridCol w:w="1834"/>
      </w:tblGrid>
      <w:tr w:rsidR="00896AA0" w:rsidRPr="00D11BA6" w:rsidTr="00FC4509">
        <w:tc>
          <w:tcPr>
            <w:tcW w:w="4111" w:type="dxa"/>
          </w:tcPr>
          <w:p w:rsidR="00896AA0" w:rsidRPr="00D11BA6" w:rsidRDefault="009B197E">
            <w:pPr>
              <w:spacing w:line="360" w:lineRule="auto"/>
              <w:jc w:val="center"/>
            </w:pPr>
            <w:r w:rsidRPr="00D11BA6">
              <w:t>Документ</w:t>
            </w:r>
          </w:p>
        </w:tc>
        <w:tc>
          <w:tcPr>
            <w:tcW w:w="2976" w:type="dxa"/>
          </w:tcPr>
          <w:p w:rsidR="00896AA0" w:rsidRPr="00D11BA6" w:rsidRDefault="009B197E" w:rsidP="009B197E">
            <w:pPr>
              <w:spacing w:line="360" w:lineRule="auto"/>
              <w:jc w:val="center"/>
            </w:pPr>
            <w:r w:rsidRPr="00D11BA6">
              <w:t>Кем выдан</w:t>
            </w:r>
          </w:p>
        </w:tc>
        <w:tc>
          <w:tcPr>
            <w:tcW w:w="1834" w:type="dxa"/>
          </w:tcPr>
          <w:p w:rsidR="00896AA0" w:rsidRPr="00D11BA6" w:rsidRDefault="00896AA0">
            <w:pPr>
              <w:spacing w:line="360" w:lineRule="auto"/>
              <w:jc w:val="center"/>
            </w:pPr>
            <w:r w:rsidRPr="00D11BA6">
              <w:t>Срок действия</w:t>
            </w:r>
          </w:p>
        </w:tc>
      </w:tr>
      <w:tr w:rsidR="00D061C2" w:rsidRPr="00D11BA6" w:rsidTr="00FC4509">
        <w:trPr>
          <w:hidden/>
        </w:trPr>
        <w:tc>
          <w:tcPr>
            <w:tcW w:w="4111" w:type="dxa"/>
          </w:tcPr>
          <w:p w:rsidR="00A7528A" w:rsidRPr="00D11BA6" w:rsidRDefault="00D061C2" w:rsidP="00D061C2">
            <w:pPr>
              <w:rPr>
                <w:vanish/>
              </w:rPr>
            </w:pPr>
            <w:r w:rsidRPr="00D11BA6">
              <w:rPr>
                <w:vanish/>
              </w:rPr>
              <w:t>Разрешение РРС 00-33001</w:t>
            </w:r>
          </w:p>
        </w:tc>
        <w:tc>
          <w:tcPr>
            <w:tcW w:w="2976" w:type="dxa"/>
          </w:tcPr>
          <w:p w:rsidR="00D061C2" w:rsidRPr="00D11BA6" w:rsidRDefault="00637055" w:rsidP="009B197E">
            <w:pPr>
              <w:jc w:val="center"/>
              <w:rPr>
                <w:vanish/>
              </w:rPr>
            </w:pPr>
            <w:r w:rsidRPr="00D11BA6">
              <w:rPr>
                <w:vanish/>
              </w:rPr>
              <w:t>Ростехнадзор</w:t>
            </w:r>
          </w:p>
        </w:tc>
        <w:tc>
          <w:tcPr>
            <w:tcW w:w="1834" w:type="dxa"/>
          </w:tcPr>
          <w:p w:rsidR="00D061C2" w:rsidRPr="00D11BA6" w:rsidRDefault="00D061C2" w:rsidP="009B197E">
            <w:pPr>
              <w:spacing w:line="360" w:lineRule="auto"/>
              <w:jc w:val="center"/>
              <w:rPr>
                <w:vanish/>
              </w:rPr>
            </w:pPr>
            <w:r w:rsidRPr="00D11BA6">
              <w:rPr>
                <w:vanish/>
              </w:rPr>
              <w:t>до 02.02.</w:t>
            </w:r>
            <w:r w:rsidR="00BB2FF9" w:rsidRPr="00D11BA6">
              <w:rPr>
                <w:vanish/>
                <w:lang w:val="en-US"/>
              </w:rPr>
              <w:t>20</w:t>
            </w:r>
            <w:r w:rsidRPr="00D11BA6">
              <w:rPr>
                <w:vanish/>
              </w:rPr>
              <w:t>14</w:t>
            </w:r>
          </w:p>
        </w:tc>
      </w:tr>
      <w:tr w:rsidR="00060C22" w:rsidRPr="00D11BA6" w:rsidTr="00FC4509">
        <w:tc>
          <w:tcPr>
            <w:tcW w:w="4111" w:type="dxa"/>
          </w:tcPr>
          <w:p w:rsidR="00395F93" w:rsidRPr="00284A06" w:rsidRDefault="00060C22" w:rsidP="001B5DAD">
            <w:pPr>
              <w:rPr>
                <w:szCs w:val="24"/>
                <w:rPrChange w:id="3" w:author="Алла Ивановна Милашевская" w:date="2017-09-26T10:08:00Z">
                  <w:rPr>
                    <w:szCs w:val="24"/>
                    <w:lang w:val="en-US"/>
                  </w:rPr>
                </w:rPrChange>
              </w:rPr>
            </w:pPr>
            <w:r w:rsidRPr="00D11BA6">
              <w:rPr>
                <w:szCs w:val="24"/>
              </w:rPr>
              <w:t xml:space="preserve">Декларация о соответствии  </w:t>
            </w:r>
          </w:p>
          <w:p w:rsidR="00060C22" w:rsidRPr="00D11BA6" w:rsidRDefault="00FC4509" w:rsidP="001B5DAD">
            <w:pPr>
              <w:rPr>
                <w:szCs w:val="24"/>
              </w:rPr>
            </w:pPr>
            <w:r w:rsidRPr="00D11BA6">
              <w:rPr>
                <w:szCs w:val="24"/>
              </w:rPr>
              <w:t>№</w:t>
            </w:r>
            <w:r w:rsidR="00060C22" w:rsidRPr="00D11BA6">
              <w:rPr>
                <w:szCs w:val="24"/>
              </w:rPr>
              <w:t xml:space="preserve"> ТС </w:t>
            </w:r>
            <w:r w:rsidRPr="00D11BA6">
              <w:rPr>
                <w:szCs w:val="24"/>
                <w:lang w:val="en-US"/>
              </w:rPr>
              <w:t>BY</w:t>
            </w:r>
            <w:r w:rsidRPr="00284A06">
              <w:rPr>
                <w:szCs w:val="24"/>
                <w:rPrChange w:id="4" w:author="Алла Ивановна Милашевская" w:date="2017-09-26T10:08:00Z">
                  <w:rPr>
                    <w:szCs w:val="24"/>
                    <w:lang w:val="en-US"/>
                  </w:rPr>
                </w:rPrChange>
              </w:rPr>
              <w:t>/112 11</w:t>
            </w:r>
            <w:r w:rsidRPr="00D11BA6">
              <w:rPr>
                <w:szCs w:val="24"/>
              </w:rPr>
              <w:t>.01.ТР</w:t>
            </w:r>
            <w:r w:rsidR="00060C22" w:rsidRPr="00D11BA6">
              <w:rPr>
                <w:szCs w:val="24"/>
              </w:rPr>
              <w:t>020</w:t>
            </w:r>
            <w:r w:rsidRPr="00D11BA6">
              <w:rPr>
                <w:szCs w:val="24"/>
              </w:rPr>
              <w:t xml:space="preserve">  003 01909</w:t>
            </w:r>
            <w:r w:rsidR="00060C22" w:rsidRPr="00D11BA6">
              <w:rPr>
                <w:szCs w:val="24"/>
              </w:rPr>
              <w:t xml:space="preserve"> </w:t>
            </w:r>
          </w:p>
          <w:p w:rsidR="00060C22" w:rsidRPr="00D11BA6" w:rsidRDefault="00060C22" w:rsidP="001B5DAD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060C22" w:rsidRPr="00D11BA6" w:rsidRDefault="00060C22" w:rsidP="00395F93">
            <w:r w:rsidRPr="00D11BA6">
              <w:t>Орган по сертификации продукции, услуг и перс</w:t>
            </w:r>
            <w:r w:rsidRPr="00D11BA6">
              <w:t>о</w:t>
            </w:r>
            <w:r w:rsidRPr="00D11BA6">
              <w:t xml:space="preserve">нала </w:t>
            </w:r>
            <w:proofErr w:type="spellStart"/>
            <w:r w:rsidRPr="00D11BA6">
              <w:t>БелГИМ</w:t>
            </w:r>
            <w:proofErr w:type="spellEnd"/>
          </w:p>
          <w:p w:rsidR="00395F93" w:rsidRPr="00D11BA6" w:rsidRDefault="00395F93" w:rsidP="00395F93"/>
        </w:tc>
        <w:tc>
          <w:tcPr>
            <w:tcW w:w="1834" w:type="dxa"/>
          </w:tcPr>
          <w:p w:rsidR="00060C22" w:rsidRPr="00D11BA6" w:rsidRDefault="00060C22" w:rsidP="00060C22">
            <w:pPr>
              <w:spacing w:line="360" w:lineRule="auto"/>
              <w:jc w:val="center"/>
              <w:rPr>
                <w:szCs w:val="24"/>
              </w:rPr>
            </w:pPr>
            <w:r w:rsidRPr="00D11BA6">
              <w:rPr>
                <w:szCs w:val="24"/>
              </w:rPr>
              <w:t>до 20.08.2018</w:t>
            </w:r>
          </w:p>
        </w:tc>
      </w:tr>
      <w:tr w:rsidR="00060C22" w:rsidRPr="00D11BA6" w:rsidTr="00FC4509">
        <w:tc>
          <w:tcPr>
            <w:tcW w:w="4111" w:type="dxa"/>
          </w:tcPr>
          <w:p w:rsidR="00060C22" w:rsidRPr="00D11BA6" w:rsidRDefault="00060C22" w:rsidP="006F4248">
            <w:r w:rsidRPr="00D11BA6">
              <w:t xml:space="preserve">Сертификат соответствия </w:t>
            </w:r>
          </w:p>
          <w:p w:rsidR="00060C22" w:rsidRPr="00D11BA6" w:rsidRDefault="00060C22" w:rsidP="006F4248">
            <w:r w:rsidRPr="00D11BA6">
              <w:t xml:space="preserve">№ ТС </w:t>
            </w:r>
            <w:r w:rsidRPr="00D11BA6">
              <w:rPr>
                <w:lang w:val="en-US"/>
              </w:rPr>
              <w:t>RU</w:t>
            </w:r>
            <w:r w:rsidRPr="00D11BA6">
              <w:t xml:space="preserve"> С - </w:t>
            </w:r>
            <w:r w:rsidRPr="00D11BA6">
              <w:rPr>
                <w:lang w:val="en-US"/>
              </w:rPr>
              <w:t>BY</w:t>
            </w:r>
            <w:r w:rsidRPr="00D11BA6">
              <w:t>.ГБ05.В.</w:t>
            </w:r>
            <w:r w:rsidR="00395F93" w:rsidRPr="00D11BA6">
              <w:t>00199</w:t>
            </w:r>
          </w:p>
          <w:p w:rsidR="00060C22" w:rsidRPr="00D11BA6" w:rsidRDefault="00060C22" w:rsidP="006F4248">
            <w:pPr>
              <w:rPr>
                <w:lang w:val="en-US"/>
              </w:rPr>
            </w:pPr>
            <w:r w:rsidRPr="00D11BA6">
              <w:t>(ИГД-1К)</w:t>
            </w:r>
          </w:p>
          <w:p w:rsidR="00395F93" w:rsidRPr="00D11BA6" w:rsidRDefault="00395F93" w:rsidP="006F4248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FC4509" w:rsidRPr="00D11BA6" w:rsidRDefault="00060C22" w:rsidP="009B197E">
            <w:pPr>
              <w:jc w:val="center"/>
            </w:pPr>
            <w:r w:rsidRPr="00D11BA6">
              <w:t xml:space="preserve">НАНИО "ЦСВЭ" </w:t>
            </w:r>
          </w:p>
          <w:p w:rsidR="00060C22" w:rsidRPr="00D11BA6" w:rsidRDefault="00060C22" w:rsidP="009B197E">
            <w:pPr>
              <w:jc w:val="center"/>
            </w:pPr>
            <w:r w:rsidRPr="00D11BA6">
              <w:t>г. Москва</w:t>
            </w:r>
          </w:p>
        </w:tc>
        <w:tc>
          <w:tcPr>
            <w:tcW w:w="1834" w:type="dxa"/>
          </w:tcPr>
          <w:p w:rsidR="00060C22" w:rsidRPr="00D11BA6" w:rsidRDefault="00395F93" w:rsidP="00395F93">
            <w:pPr>
              <w:jc w:val="center"/>
            </w:pPr>
            <w:r w:rsidRPr="00D11BA6">
              <w:t>с 28.10.2013</w:t>
            </w:r>
          </w:p>
          <w:p w:rsidR="00395F93" w:rsidRPr="00D11BA6" w:rsidRDefault="00395F93" w:rsidP="00395F93">
            <w:pPr>
              <w:jc w:val="center"/>
            </w:pPr>
            <w:r w:rsidRPr="00D11BA6">
              <w:t>по 28.10.2018</w:t>
            </w:r>
          </w:p>
        </w:tc>
      </w:tr>
      <w:tr w:rsidR="00060C22" w:rsidRPr="00D11BA6" w:rsidTr="00FC4509">
        <w:tc>
          <w:tcPr>
            <w:tcW w:w="4111" w:type="dxa"/>
          </w:tcPr>
          <w:p w:rsidR="00395F93" w:rsidRPr="00D11BA6" w:rsidRDefault="00060C22" w:rsidP="0052204A">
            <w:r w:rsidRPr="00D11BA6">
              <w:t xml:space="preserve">Сертификат соответствия </w:t>
            </w:r>
          </w:p>
          <w:p w:rsidR="0099339D" w:rsidRPr="00C76235" w:rsidRDefault="00060C22" w:rsidP="0052204A">
            <w:pPr>
              <w:rPr>
                <w:color w:val="4F81BD"/>
              </w:rPr>
            </w:pPr>
            <w:r w:rsidRPr="00D11BA6">
              <w:t xml:space="preserve"> </w:t>
            </w:r>
            <w:r w:rsidR="005710F8" w:rsidRPr="00C76235">
              <w:rPr>
                <w:color w:val="4F81BD"/>
              </w:rPr>
              <w:t xml:space="preserve">№ </w:t>
            </w:r>
            <w:r w:rsidR="0099339D" w:rsidRPr="00C76235">
              <w:rPr>
                <w:rFonts w:ascii="Arial Narrow" w:hAnsi="Arial Narrow"/>
                <w:color w:val="4F81BD"/>
                <w:lang w:val="en-US"/>
              </w:rPr>
              <w:t>RU</w:t>
            </w:r>
            <w:r w:rsidR="0099339D" w:rsidRPr="00C76235">
              <w:rPr>
                <w:rFonts w:ascii="Arial Narrow" w:hAnsi="Arial Narrow"/>
                <w:color w:val="4F81BD"/>
              </w:rPr>
              <w:t xml:space="preserve"> </w:t>
            </w:r>
            <w:r w:rsidR="0099339D" w:rsidRPr="00C76235">
              <w:rPr>
                <w:rFonts w:ascii="Arial Narrow" w:hAnsi="Arial Narrow"/>
                <w:color w:val="4F81BD"/>
                <w:lang w:val="en-US"/>
              </w:rPr>
              <w:t>C</w:t>
            </w:r>
            <w:r w:rsidR="0099339D" w:rsidRPr="00C76235">
              <w:rPr>
                <w:rFonts w:ascii="Arial Narrow" w:hAnsi="Arial Narrow"/>
                <w:color w:val="4F81BD"/>
              </w:rPr>
              <w:t>-</w:t>
            </w:r>
            <w:r w:rsidR="0099339D" w:rsidRPr="00C76235">
              <w:rPr>
                <w:rFonts w:ascii="Arial Narrow" w:hAnsi="Arial Narrow"/>
                <w:color w:val="4F81BD"/>
                <w:lang w:val="en-US"/>
              </w:rPr>
              <w:t>BY</w:t>
            </w:r>
            <w:r w:rsidR="0099339D" w:rsidRPr="00C76235">
              <w:rPr>
                <w:rFonts w:ascii="Arial Narrow" w:hAnsi="Arial Narrow"/>
                <w:color w:val="4F81BD"/>
              </w:rPr>
              <w:t>.ГБ05.В.00658</w:t>
            </w:r>
            <w:r w:rsidR="0099339D" w:rsidRPr="00C76235">
              <w:rPr>
                <w:color w:val="4F81BD"/>
              </w:rPr>
              <w:t xml:space="preserve"> </w:t>
            </w:r>
          </w:p>
          <w:p w:rsidR="00060C22" w:rsidRPr="00D11BA6" w:rsidRDefault="00060C22" w:rsidP="0052204A">
            <w:r w:rsidRPr="00D11BA6">
              <w:t>(ИГД-1)</w:t>
            </w:r>
          </w:p>
          <w:p w:rsidR="00395F93" w:rsidRPr="00D11BA6" w:rsidRDefault="00395F93" w:rsidP="0052204A"/>
        </w:tc>
        <w:tc>
          <w:tcPr>
            <w:tcW w:w="2976" w:type="dxa"/>
          </w:tcPr>
          <w:p w:rsidR="00FC4509" w:rsidRPr="00D11BA6" w:rsidRDefault="00060C22" w:rsidP="009B197E">
            <w:pPr>
              <w:jc w:val="center"/>
            </w:pPr>
            <w:r w:rsidRPr="00D11BA6">
              <w:t>НАНИО "ЦСВЭ"</w:t>
            </w:r>
          </w:p>
          <w:p w:rsidR="00060C22" w:rsidRPr="00D11BA6" w:rsidRDefault="00060C22" w:rsidP="009B197E">
            <w:pPr>
              <w:jc w:val="center"/>
            </w:pPr>
            <w:r w:rsidRPr="00D11BA6">
              <w:t xml:space="preserve"> г. Москва</w:t>
            </w:r>
          </w:p>
        </w:tc>
        <w:tc>
          <w:tcPr>
            <w:tcW w:w="1834" w:type="dxa"/>
          </w:tcPr>
          <w:p w:rsidR="00060C22" w:rsidRPr="00D11BA6" w:rsidRDefault="00060C22" w:rsidP="005710F8">
            <w:r w:rsidRPr="00D11BA6">
              <w:t xml:space="preserve">с </w:t>
            </w:r>
            <w:r w:rsidR="005710F8" w:rsidRPr="00D11BA6">
              <w:t xml:space="preserve"> </w:t>
            </w:r>
          </w:p>
          <w:p w:rsidR="00060C22" w:rsidRPr="00D11BA6" w:rsidRDefault="00060C22" w:rsidP="005710F8">
            <w:r w:rsidRPr="00D11BA6">
              <w:t xml:space="preserve">по </w:t>
            </w:r>
          </w:p>
        </w:tc>
      </w:tr>
    </w:tbl>
    <w:p w:rsidR="00896AA0" w:rsidRPr="00D11BA6" w:rsidRDefault="00896AA0">
      <w:pPr>
        <w:pStyle w:val="10"/>
        <w:spacing w:line="360" w:lineRule="auto"/>
        <w:ind w:firstLine="720"/>
        <w:jc w:val="center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ind w:firstLine="720"/>
        <w:jc w:val="center"/>
        <w:rPr>
          <w:rFonts w:ascii="Times New Roman" w:hAnsi="Times New Roman"/>
        </w:rPr>
      </w:pPr>
      <w:r w:rsidRPr="00D11BA6">
        <w:rPr>
          <w:rFonts w:ascii="Times New Roman" w:hAnsi="Times New Roman"/>
        </w:rPr>
        <w:br w:type="page"/>
      </w:r>
    </w:p>
    <w:p w:rsidR="00896AA0" w:rsidRPr="00D11BA6" w:rsidRDefault="00896AA0">
      <w:pPr>
        <w:pStyle w:val="10"/>
        <w:spacing w:line="240" w:lineRule="auto"/>
        <w:ind w:firstLine="720"/>
        <w:jc w:val="center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Приложение  А</w:t>
      </w:r>
    </w:p>
    <w:p w:rsidR="00896AA0" w:rsidRPr="00D11BA6" w:rsidRDefault="00896AA0">
      <w:pPr>
        <w:pStyle w:val="10"/>
        <w:spacing w:line="240" w:lineRule="auto"/>
        <w:jc w:val="center"/>
        <w:rPr>
          <w:rFonts w:ascii="Times New Roman" w:hAnsi="Times New Roman"/>
        </w:rPr>
      </w:pPr>
      <w:r w:rsidRPr="00D11BA6">
        <w:rPr>
          <w:rFonts w:ascii="Times New Roman" w:hAnsi="Times New Roman"/>
        </w:rPr>
        <w:t xml:space="preserve">           (обязательное)</w:t>
      </w:r>
    </w:p>
    <w:p w:rsidR="00896AA0" w:rsidRPr="00D11BA6" w:rsidRDefault="00896AA0">
      <w:pPr>
        <w:pStyle w:val="10"/>
        <w:spacing w:line="240" w:lineRule="auto"/>
        <w:jc w:val="center"/>
        <w:rPr>
          <w:rFonts w:ascii="Times New Roman" w:hAnsi="Times New Roman"/>
        </w:rPr>
      </w:pPr>
    </w:p>
    <w:p w:rsidR="00896AA0" w:rsidRPr="00D11BA6" w:rsidRDefault="00896AA0">
      <w:pPr>
        <w:pStyle w:val="10"/>
        <w:spacing w:line="360" w:lineRule="auto"/>
        <w:jc w:val="center"/>
        <w:rPr>
          <w:rFonts w:ascii="Times New Roman" w:hAnsi="Times New Roman"/>
        </w:rPr>
      </w:pPr>
      <w:r w:rsidRPr="00D11BA6">
        <w:rPr>
          <w:rFonts w:ascii="Times New Roman" w:hAnsi="Times New Roman"/>
        </w:rPr>
        <w:t>Перечень средств измерений и вспомогательного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2268"/>
        <w:gridCol w:w="2268"/>
      </w:tblGrid>
      <w:tr w:rsidR="00896AA0" w:rsidRPr="00D11BA6">
        <w:tc>
          <w:tcPr>
            <w:tcW w:w="426" w:type="dxa"/>
            <w:tcBorders>
              <w:right w:val="nil"/>
            </w:tcBorders>
            <w:vAlign w:val="center"/>
          </w:tcPr>
          <w:p w:rsidR="00896AA0" w:rsidRPr="00D11BA6" w:rsidRDefault="00896AA0">
            <w:pPr>
              <w:pStyle w:val="1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240" w:lineRule="auto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Тип</w:t>
            </w:r>
          </w:p>
        </w:tc>
        <w:tc>
          <w:tcPr>
            <w:tcW w:w="2268" w:type="dxa"/>
            <w:vAlign w:val="center"/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Обозначение</w:t>
            </w:r>
          </w:p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 документа на </w:t>
            </w:r>
          </w:p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поставку</w:t>
            </w:r>
          </w:p>
        </w:tc>
        <w:tc>
          <w:tcPr>
            <w:tcW w:w="2268" w:type="dxa"/>
            <w:vAlign w:val="center"/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Основные</w:t>
            </w:r>
          </w:p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 параметры</w:t>
            </w:r>
          </w:p>
        </w:tc>
      </w:tr>
      <w:tr w:rsidR="00896AA0" w:rsidRPr="00D11BA6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AA0" w:rsidRPr="00D11BA6" w:rsidRDefault="00896AA0">
            <w:pPr>
              <w:pStyle w:val="10"/>
              <w:spacing w:line="360" w:lineRule="auto"/>
              <w:ind w:left="-57" w:right="-57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bottom"/>
          </w:tcPr>
          <w:p w:rsidR="00896AA0" w:rsidRPr="00D11BA6" w:rsidRDefault="00896AA0">
            <w:pPr>
              <w:pStyle w:val="10"/>
              <w:spacing w:line="360" w:lineRule="auto"/>
              <w:ind w:left="-57" w:right="-57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Комплекс для измер</w:t>
            </w:r>
            <w:r w:rsidRPr="00D11BA6">
              <w:rPr>
                <w:rFonts w:ascii="Times New Roman" w:hAnsi="Times New Roman"/>
              </w:rPr>
              <w:t>е</w:t>
            </w:r>
            <w:r w:rsidRPr="00D11BA6">
              <w:rPr>
                <w:rFonts w:ascii="Times New Roman" w:hAnsi="Times New Roman"/>
              </w:rPr>
              <w:t>ния давления цифровой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ИПДЦ </w:t>
            </w:r>
          </w:p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  <w:lang w:val="en-US"/>
              </w:rPr>
              <w:t xml:space="preserve"> и</w:t>
            </w:r>
            <w:proofErr w:type="spellStart"/>
            <w:r w:rsidRPr="00D11BA6">
              <w:rPr>
                <w:rFonts w:ascii="Times New Roman" w:hAnsi="Times New Roman"/>
              </w:rPr>
              <w:t>сп</w:t>
            </w:r>
            <w:proofErr w:type="spellEnd"/>
            <w:r w:rsidRPr="00D11BA6">
              <w:rPr>
                <w:rFonts w:ascii="Times New Roman" w:hAnsi="Times New Roman"/>
              </w:rPr>
              <w:t>. 89018-03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rPr>
                <w:rFonts w:ascii="Times New Roman" w:hAnsi="Times New Roman"/>
                <w:lang w:val="en-US"/>
              </w:rPr>
            </w:pPr>
            <w:r w:rsidRPr="00D11BA6">
              <w:rPr>
                <w:rFonts w:ascii="Times New Roman" w:hAnsi="Times New Roman"/>
              </w:rPr>
              <w:t>ТУ</w:t>
            </w:r>
            <w:r w:rsidRPr="00D11BA6">
              <w:rPr>
                <w:rFonts w:ascii="Times New Roman" w:hAnsi="Times New Roman"/>
                <w:lang w:val="en-US"/>
              </w:rPr>
              <w:t xml:space="preserve"> 25-05.2472-79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11BA6">
              <w:rPr>
                <w:rFonts w:ascii="Times New Roman" w:hAnsi="Times New Roman"/>
              </w:rPr>
              <w:t>(0 – 60) кПа</w:t>
            </w:r>
            <w:r w:rsidRPr="00D11BA6">
              <w:rPr>
                <w:rFonts w:ascii="Times New Roman" w:hAnsi="Times New Roman"/>
                <w:lang w:val="en-US"/>
              </w:rPr>
              <w:t>;  0,06 %</w:t>
            </w:r>
          </w:p>
        </w:tc>
      </w:tr>
      <w:tr w:rsidR="00896AA0" w:rsidRPr="00D11BA6">
        <w:trPr>
          <w:trHeight w:val="1261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896AA0" w:rsidRPr="00D11BA6" w:rsidRDefault="00896AA0">
            <w:pPr>
              <w:pStyle w:val="10"/>
              <w:spacing w:line="360" w:lineRule="auto"/>
              <w:ind w:left="-57" w:right="-57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896AA0" w:rsidRPr="00D11BA6" w:rsidRDefault="00896AA0">
            <w:pPr>
              <w:pStyle w:val="10"/>
              <w:spacing w:line="240" w:lineRule="auto"/>
              <w:ind w:left="-57" w:right="-57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Поверочные газо-воздушные смеси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Воздух</w:t>
            </w:r>
          </w:p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Метан-воздух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ГОСТ 17433-80</w:t>
            </w:r>
          </w:p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ТУ 6-16-2956-92</w:t>
            </w:r>
          </w:p>
          <w:p w:rsidR="00896AA0" w:rsidRPr="00D11BA6" w:rsidRDefault="00896AA0">
            <w:pPr>
              <w:pStyle w:val="10"/>
              <w:spacing w:line="24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ГСО 4272-92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6AA0" w:rsidRPr="00D11BA6" w:rsidRDefault="00896AA0">
            <w:pPr>
              <w:pStyle w:val="10"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класс 0</w:t>
            </w:r>
          </w:p>
          <w:p w:rsidR="00896AA0" w:rsidRPr="00D11BA6" w:rsidRDefault="00896AA0">
            <w:pPr>
              <w:pStyle w:val="10"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896AA0" w:rsidRPr="00D11BA6" w:rsidRDefault="00896AA0">
            <w:pPr>
              <w:pStyle w:val="10"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 xml:space="preserve">объемная .доля </w:t>
            </w:r>
            <w:r w:rsidRPr="00D11BA6">
              <w:rPr>
                <w:rFonts w:ascii="Times New Roman" w:hAnsi="Times New Roman"/>
                <w:lang w:val="en-US"/>
              </w:rPr>
              <w:t>CH</w:t>
            </w:r>
            <w:r w:rsidRPr="00D11BA6">
              <w:rPr>
                <w:rFonts w:ascii="Times New Roman" w:hAnsi="Times New Roman"/>
              </w:rPr>
              <w:t>4 0,01  %</w:t>
            </w:r>
          </w:p>
        </w:tc>
      </w:tr>
      <w:tr w:rsidR="00896AA0" w:rsidRPr="00D11BA6">
        <w:trPr>
          <w:trHeight w:val="710"/>
        </w:trPr>
        <w:tc>
          <w:tcPr>
            <w:tcW w:w="426" w:type="dxa"/>
            <w:tcBorders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ind w:left="-57" w:right="-57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240" w:lineRule="auto"/>
              <w:ind w:left="-57" w:right="-57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Камера для поверочной газовой смеси</w:t>
            </w:r>
          </w:p>
        </w:tc>
        <w:tc>
          <w:tcPr>
            <w:tcW w:w="2126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14-95.4.02.00.500</w:t>
            </w:r>
          </w:p>
        </w:tc>
        <w:tc>
          <w:tcPr>
            <w:tcW w:w="2268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6AA0" w:rsidRPr="00D11BA6">
        <w:trPr>
          <w:trHeight w:val="690"/>
        </w:trPr>
        <w:tc>
          <w:tcPr>
            <w:tcW w:w="426" w:type="dxa"/>
            <w:tcBorders>
              <w:righ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ind w:left="-57" w:right="-57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96AA0" w:rsidRPr="00D11BA6" w:rsidRDefault="00896AA0">
            <w:pPr>
              <w:pStyle w:val="10"/>
              <w:spacing w:line="360" w:lineRule="auto"/>
              <w:ind w:left="-57" w:right="-57"/>
              <w:jc w:val="left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Ротаметр</w:t>
            </w:r>
          </w:p>
        </w:tc>
        <w:tc>
          <w:tcPr>
            <w:tcW w:w="2126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РМ-А-0,063  кл.4</w:t>
            </w:r>
          </w:p>
        </w:tc>
        <w:tc>
          <w:tcPr>
            <w:tcW w:w="2268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ГОСТ 13045 –81</w:t>
            </w:r>
          </w:p>
        </w:tc>
        <w:tc>
          <w:tcPr>
            <w:tcW w:w="2268" w:type="dxa"/>
            <w:vAlign w:val="center"/>
          </w:tcPr>
          <w:p w:rsidR="00896AA0" w:rsidRPr="00D11BA6" w:rsidRDefault="00896AA0">
            <w:pPr>
              <w:pStyle w:val="1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96AA0" w:rsidRPr="00D11BA6">
        <w:trPr>
          <w:cantSplit/>
        </w:trPr>
        <w:tc>
          <w:tcPr>
            <w:tcW w:w="426" w:type="dxa"/>
            <w:tcBorders>
              <w:right w:val="nil"/>
            </w:tcBorders>
          </w:tcPr>
          <w:p w:rsidR="00896AA0" w:rsidRPr="00D11BA6" w:rsidRDefault="00896AA0">
            <w:pPr>
              <w:pStyle w:val="10"/>
              <w:spacing w:line="240" w:lineRule="auto"/>
              <w:jc w:val="center"/>
            </w:pPr>
          </w:p>
        </w:tc>
        <w:tc>
          <w:tcPr>
            <w:tcW w:w="9213" w:type="dxa"/>
            <w:gridSpan w:val="4"/>
            <w:tcBorders>
              <w:left w:val="nil"/>
            </w:tcBorders>
          </w:tcPr>
          <w:p w:rsidR="00896AA0" w:rsidRPr="00D11BA6" w:rsidRDefault="00896AA0">
            <w:pPr>
              <w:pStyle w:val="10"/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</w:p>
          <w:p w:rsidR="00896AA0" w:rsidRPr="00D11BA6" w:rsidRDefault="00896AA0">
            <w:pPr>
              <w:pStyle w:val="10"/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D11BA6">
              <w:rPr>
                <w:rFonts w:ascii="Times New Roman" w:hAnsi="Times New Roman"/>
              </w:rPr>
              <w:t>Примечание -</w:t>
            </w:r>
            <w:r w:rsidRPr="00D11BA6">
              <w:rPr>
                <w:rFonts w:ascii="Times New Roman" w:hAnsi="Times New Roman"/>
                <w:b/>
              </w:rPr>
              <w:t xml:space="preserve"> </w:t>
            </w:r>
            <w:r w:rsidRPr="00D11BA6">
              <w:rPr>
                <w:rFonts w:ascii="Times New Roman" w:hAnsi="Times New Roman"/>
              </w:rPr>
              <w:t>При проведении проверки допускается использование других средств измерений и вспомогательного оборудования при условии сохранения класса точности и пределов измерения</w:t>
            </w:r>
          </w:p>
          <w:p w:rsidR="00896AA0" w:rsidRPr="00D11BA6" w:rsidRDefault="00896AA0">
            <w:pPr>
              <w:pStyle w:val="10"/>
              <w:tabs>
                <w:tab w:val="left" w:pos="0"/>
              </w:tabs>
              <w:spacing w:line="240" w:lineRule="auto"/>
            </w:pPr>
          </w:p>
        </w:tc>
      </w:tr>
    </w:tbl>
    <w:p w:rsidR="00896AA0" w:rsidRPr="00D11BA6" w:rsidRDefault="00896AA0">
      <w:pPr>
        <w:spacing w:line="360" w:lineRule="auto"/>
        <w:ind w:firstLine="720"/>
        <w:jc w:val="center"/>
        <w:rPr>
          <w:sz w:val="28"/>
        </w:rPr>
      </w:pPr>
    </w:p>
    <w:p w:rsidR="00896AA0" w:rsidRPr="00D11BA6" w:rsidRDefault="00896AA0">
      <w:pPr>
        <w:spacing w:line="360" w:lineRule="auto"/>
        <w:ind w:firstLine="720"/>
        <w:jc w:val="center"/>
        <w:rPr>
          <w:sz w:val="28"/>
        </w:rPr>
      </w:pPr>
      <w:r w:rsidRPr="00D11BA6">
        <w:rPr>
          <w:sz w:val="28"/>
        </w:rPr>
        <w:br w:type="page"/>
      </w:r>
    </w:p>
    <w:p w:rsidR="00896AA0" w:rsidRPr="00D11BA6" w:rsidRDefault="00896AA0">
      <w:pPr>
        <w:spacing w:line="360" w:lineRule="auto"/>
        <w:ind w:firstLine="720"/>
        <w:jc w:val="center"/>
      </w:pPr>
      <w:r w:rsidRPr="00D11BA6">
        <w:t>Лист регистрации изменений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983"/>
        <w:gridCol w:w="1007"/>
        <w:gridCol w:w="979"/>
        <w:gridCol w:w="971"/>
        <w:gridCol w:w="997"/>
        <w:gridCol w:w="997"/>
        <w:gridCol w:w="997"/>
        <w:gridCol w:w="998"/>
        <w:gridCol w:w="997"/>
      </w:tblGrid>
      <w:tr w:rsidR="00896AA0" w:rsidRPr="00D11BA6">
        <w:tc>
          <w:tcPr>
            <w:tcW w:w="1004" w:type="dxa"/>
            <w:tcBorders>
              <w:bottom w:val="nil"/>
            </w:tcBorders>
          </w:tcPr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</w:p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Изм.</w:t>
            </w:r>
          </w:p>
        </w:tc>
        <w:tc>
          <w:tcPr>
            <w:tcW w:w="3940" w:type="dxa"/>
            <w:gridSpan w:val="4"/>
          </w:tcPr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</w:p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Номера листов (страниц)</w:t>
            </w:r>
          </w:p>
        </w:tc>
        <w:tc>
          <w:tcPr>
            <w:tcW w:w="997" w:type="dxa"/>
            <w:tcBorders>
              <w:bottom w:val="nil"/>
            </w:tcBorders>
          </w:tcPr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Всего л</w:t>
            </w:r>
            <w:r w:rsidRPr="00D11BA6">
              <w:rPr>
                <w:sz w:val="18"/>
              </w:rPr>
              <w:t>и</w:t>
            </w:r>
            <w:r w:rsidRPr="00D11BA6">
              <w:rPr>
                <w:sz w:val="18"/>
              </w:rPr>
              <w:t>стов (стр</w:t>
            </w:r>
            <w:r w:rsidRPr="00D11BA6">
              <w:rPr>
                <w:sz w:val="18"/>
              </w:rPr>
              <w:t>а</w:t>
            </w:r>
            <w:r w:rsidRPr="00D11BA6">
              <w:rPr>
                <w:sz w:val="18"/>
              </w:rPr>
              <w:t>ниц) в д</w:t>
            </w:r>
            <w:r w:rsidRPr="00D11BA6">
              <w:rPr>
                <w:sz w:val="18"/>
              </w:rPr>
              <w:t>о</w:t>
            </w:r>
            <w:r w:rsidRPr="00D11BA6">
              <w:rPr>
                <w:sz w:val="18"/>
              </w:rPr>
              <w:t>кум.</w:t>
            </w:r>
          </w:p>
        </w:tc>
        <w:tc>
          <w:tcPr>
            <w:tcW w:w="997" w:type="dxa"/>
            <w:tcBorders>
              <w:bottom w:val="nil"/>
            </w:tcBorders>
          </w:tcPr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</w:p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№ докум.</w:t>
            </w:r>
          </w:p>
        </w:tc>
        <w:tc>
          <w:tcPr>
            <w:tcW w:w="997" w:type="dxa"/>
            <w:tcBorders>
              <w:bottom w:val="nil"/>
            </w:tcBorders>
          </w:tcPr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Входящий № сопров</w:t>
            </w:r>
            <w:r w:rsidRPr="00D11BA6">
              <w:rPr>
                <w:sz w:val="18"/>
              </w:rPr>
              <w:t>о</w:t>
            </w:r>
            <w:r w:rsidRPr="00D11BA6">
              <w:rPr>
                <w:sz w:val="18"/>
              </w:rPr>
              <w:t>дит. докум.</w:t>
            </w:r>
          </w:p>
        </w:tc>
        <w:tc>
          <w:tcPr>
            <w:tcW w:w="998" w:type="dxa"/>
            <w:tcBorders>
              <w:bottom w:val="nil"/>
            </w:tcBorders>
          </w:tcPr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</w:p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Подпись и дата</w:t>
            </w:r>
          </w:p>
        </w:tc>
        <w:tc>
          <w:tcPr>
            <w:tcW w:w="997" w:type="dxa"/>
            <w:tcBorders>
              <w:bottom w:val="nil"/>
            </w:tcBorders>
          </w:tcPr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</w:p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Дата</w:t>
            </w:r>
          </w:p>
        </w:tc>
      </w:tr>
      <w:tr w:rsidR="00896AA0" w:rsidRPr="00D11BA6">
        <w:tc>
          <w:tcPr>
            <w:tcW w:w="1004" w:type="dxa"/>
            <w:tcBorders>
              <w:top w:val="nil"/>
            </w:tcBorders>
          </w:tcPr>
          <w:p w:rsidR="00896AA0" w:rsidRPr="00D11BA6" w:rsidRDefault="00896AA0">
            <w:pPr>
              <w:spacing w:line="360" w:lineRule="auto"/>
              <w:rPr>
                <w:sz w:val="1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pBdr>
                <w:right w:val="single" w:sz="6" w:space="1" w:color="auto"/>
              </w:pBd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измененных</w:t>
            </w: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замененных</w:t>
            </w: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новых</w:t>
            </w:r>
          </w:p>
        </w:tc>
        <w:tc>
          <w:tcPr>
            <w:tcW w:w="971" w:type="dxa"/>
          </w:tcPr>
          <w:p w:rsidR="00896AA0" w:rsidRPr="00D11BA6" w:rsidRDefault="00896AA0">
            <w:pPr>
              <w:pBdr>
                <w:right w:val="single" w:sz="6" w:space="1" w:color="auto"/>
              </w:pBdr>
              <w:spacing w:line="360" w:lineRule="auto"/>
              <w:jc w:val="center"/>
              <w:rPr>
                <w:sz w:val="18"/>
              </w:rPr>
            </w:pPr>
            <w:r w:rsidRPr="00D11BA6">
              <w:rPr>
                <w:sz w:val="18"/>
              </w:rPr>
              <w:t>изъятых</w:t>
            </w:r>
          </w:p>
        </w:tc>
        <w:tc>
          <w:tcPr>
            <w:tcW w:w="997" w:type="dxa"/>
            <w:tcBorders>
              <w:top w:val="nil"/>
            </w:tcBorders>
          </w:tcPr>
          <w:p w:rsidR="00896AA0" w:rsidRPr="00D11BA6" w:rsidRDefault="00896AA0">
            <w:pPr>
              <w:spacing w:line="360" w:lineRule="auto"/>
              <w:rPr>
                <w:sz w:val="1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896AA0" w:rsidRPr="00D11BA6" w:rsidRDefault="00896AA0">
            <w:pPr>
              <w:spacing w:line="360" w:lineRule="auto"/>
              <w:rPr>
                <w:sz w:val="1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896AA0" w:rsidRPr="00D11BA6" w:rsidRDefault="00896AA0">
            <w:pPr>
              <w:spacing w:line="360" w:lineRule="auto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896AA0" w:rsidRPr="00D11BA6" w:rsidRDefault="00896AA0">
            <w:pPr>
              <w:spacing w:line="360" w:lineRule="auto"/>
              <w:rPr>
                <w:sz w:val="1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896AA0" w:rsidRPr="00D11BA6" w:rsidRDefault="00896AA0">
            <w:pPr>
              <w:spacing w:line="360" w:lineRule="auto"/>
              <w:rPr>
                <w:sz w:val="1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  <w:tr w:rsidR="00896AA0" w:rsidRPr="00D11BA6">
        <w:tc>
          <w:tcPr>
            <w:tcW w:w="1004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83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100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9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71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8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896AA0" w:rsidRPr="00D11BA6" w:rsidRDefault="00896AA0">
            <w:pPr>
              <w:spacing w:line="360" w:lineRule="auto"/>
              <w:rPr>
                <w:sz w:val="28"/>
              </w:rPr>
            </w:pPr>
          </w:p>
        </w:tc>
      </w:tr>
    </w:tbl>
    <w:p w:rsidR="00896AA0" w:rsidRPr="00D11BA6" w:rsidRDefault="00E9731E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9792970</wp:posOffset>
                </wp:positionV>
                <wp:extent cx="426720" cy="731520"/>
                <wp:effectExtent l="0" t="0" r="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4" w:rsidRDefault="00934D44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934D44" w:rsidRDefault="00934D44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934D44" w:rsidRDefault="00934D44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6" type="#_x0000_t202" style="position:absolute;margin-left:541.5pt;margin-top:771.1pt;width:33.6pt;height:57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tl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" o:allowincell="f" filled="f" stroked="f">
                <v:textbox>
                  <w:txbxContent>
                    <w:p w:rsidR="00934D44" w:rsidRDefault="00934D44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934D44" w:rsidRDefault="00934D44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934D44" w:rsidRDefault="00934D44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96AA0" w:rsidRPr="00D11BA6">
      <w:headerReference w:type="default" r:id="rId25"/>
      <w:footerReference w:type="default" r:id="rId26"/>
      <w:pgSz w:w="11907" w:h="16840" w:code="9"/>
      <w:pgMar w:top="567" w:right="567" w:bottom="1701" w:left="1418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44" w:rsidRDefault="00934D44">
      <w:r>
        <w:separator/>
      </w:r>
    </w:p>
  </w:endnote>
  <w:endnote w:type="continuationSeparator" w:id="0">
    <w:p w:rsidR="00934D44" w:rsidRDefault="0093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rop BT">
    <w:altName w:val="Symbol"/>
    <w:panose1 w:val="00000000000000000000"/>
    <w:charset w:val="02"/>
    <w:family w:val="auto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44" w:rsidRDefault="00934D44">
    <w:pPr>
      <w:framePr w:w="4159" w:h="285" w:hSpace="180" w:wrap="around" w:vAnchor="page" w:hAnchor="page" w:x="1167" w:y="14882"/>
    </w:pPr>
    <w:proofErr w:type="spellStart"/>
    <w:r>
      <w:t>Изм.Лист</w:t>
    </w:r>
    <w:proofErr w:type="spellEnd"/>
    <w:r>
      <w:t xml:space="preserve"> № документа    Подпись Дата</w:t>
    </w:r>
  </w:p>
  <w:p w:rsidR="00934D44" w:rsidRDefault="00934D44">
    <w:pPr>
      <w:framePr w:w="2355" w:h="285" w:hSpace="180" w:wrap="around" w:vAnchor="page" w:hAnchor="page" w:x="9261" w:y="15166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>
              <wp:simplePos x="0" y="0"/>
              <wp:positionH relativeFrom="column">
                <wp:posOffset>925830</wp:posOffset>
              </wp:positionH>
              <wp:positionV relativeFrom="paragraph">
                <wp:posOffset>306070</wp:posOffset>
              </wp:positionV>
              <wp:extent cx="571500" cy="228600"/>
              <wp:effectExtent l="0" t="0" r="0" b="0"/>
              <wp:wrapNone/>
              <wp:docPr id="4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D44" w:rsidRDefault="00934D4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7" type="#_x0000_t202" style="position:absolute;margin-left:72.9pt;margin-top:24.1pt;width:4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yJ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" o:allowincell="f" filled="f" stroked="f">
              <v:textbox>
                <w:txbxContent>
                  <w:p w:rsidR="00934D44" w:rsidRDefault="00934D4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6827520</wp:posOffset>
              </wp:positionH>
              <wp:positionV relativeFrom="page">
                <wp:posOffset>9636760</wp:posOffset>
              </wp:positionV>
              <wp:extent cx="635" cy="356235"/>
              <wp:effectExtent l="0" t="0" r="0" b="0"/>
              <wp:wrapNone/>
              <wp:docPr id="4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562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7.6pt,758.8pt" to="537.6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6400800</wp:posOffset>
              </wp:positionH>
              <wp:positionV relativeFrom="page">
                <wp:posOffset>9636760</wp:posOffset>
              </wp:positionV>
              <wp:extent cx="635" cy="356235"/>
              <wp:effectExtent l="0" t="0" r="0" b="0"/>
              <wp:wrapNone/>
              <wp:docPr id="40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562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758.8pt" to="504.0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t xml:space="preserve"> Лит.       Лист  Листов</w:t>
    </w:r>
  </w:p>
  <w:p w:rsidR="00934D44" w:rsidRDefault="00934D44">
    <w:pPr>
      <w:framePr w:w="6331" w:h="285" w:hSpace="180" w:wrap="around" w:vAnchor="page" w:hAnchor="page" w:x="5285" w:y="14598"/>
      <w:ind w:left="680" w:firstLine="680"/>
    </w:pPr>
    <w:r>
      <w:t>14-00.1.0</w:t>
    </w:r>
    <w:r w:rsidRPr="00484DB9">
      <w:t>0</w:t>
    </w:r>
    <w:r>
      <w:t>.00.000  РЭ</w:t>
    </w:r>
  </w:p>
  <w:p w:rsidR="00934D44" w:rsidRDefault="00934D44">
    <w:pPr>
      <w:framePr w:w="6331" w:h="285" w:hSpace="180" w:wrap="around" w:vAnchor="page" w:hAnchor="page" w:x="5285" w:y="14598"/>
      <w:jc w:val="center"/>
      <w:rPr>
        <w:sz w:val="32"/>
      </w:rPr>
    </w:pPr>
  </w:p>
  <w:p w:rsidR="00934D44" w:rsidRDefault="00934D44">
    <w:pPr>
      <w:framePr w:w="3917" w:h="1421" w:hSpace="180" w:wrap="around" w:vAnchor="page" w:hAnchor="page" w:x="5397" w:y="15195"/>
      <w:jc w:val="center"/>
    </w:pPr>
  </w:p>
  <w:p w:rsidR="00934D44" w:rsidRDefault="00934D44">
    <w:pPr>
      <w:framePr w:w="3917" w:h="1421" w:hSpace="180" w:wrap="around" w:vAnchor="page" w:hAnchor="page" w:x="5397" w:y="1519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5861050</wp:posOffset>
              </wp:positionH>
              <wp:positionV relativeFrom="page">
                <wp:posOffset>9639300</wp:posOffset>
              </wp:positionV>
              <wp:extent cx="635" cy="851535"/>
              <wp:effectExtent l="0" t="0" r="0" b="0"/>
              <wp:wrapNone/>
              <wp:docPr id="3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515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5pt,759pt" to="461.55pt,8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5861050</wp:posOffset>
              </wp:positionH>
              <wp:positionV relativeFrom="page">
                <wp:posOffset>9810115</wp:posOffset>
              </wp:positionV>
              <wp:extent cx="1467485" cy="1270"/>
              <wp:effectExtent l="0" t="0" r="0" b="0"/>
              <wp:wrapNone/>
              <wp:docPr id="38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7485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5pt,772.45pt" to="577.05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wQogIAAJ8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t xml:space="preserve">Индикатор газа и давления </w:t>
    </w:r>
  </w:p>
  <w:p w:rsidR="00934D44" w:rsidRDefault="00934D44">
    <w:pPr>
      <w:framePr w:w="3917" w:h="1421" w:hSpace="180" w:wrap="around" w:vAnchor="page" w:hAnchor="page" w:x="5397" w:y="15195"/>
      <w:jc w:val="center"/>
    </w:pPr>
    <w:r>
      <w:t>ИГД-1</w:t>
    </w:r>
  </w:p>
  <w:p w:rsidR="00934D44" w:rsidRDefault="00934D44">
    <w:pPr>
      <w:framePr w:w="3917" w:h="1421" w:hSpace="180" w:wrap="around" w:vAnchor="page" w:hAnchor="page" w:x="5397" w:y="15195"/>
      <w:jc w:val="center"/>
      <w:rPr>
        <w:sz w:val="28"/>
      </w:rPr>
    </w:pPr>
    <w:r>
      <w:t>Руководство по эксплуатации</w:t>
    </w:r>
  </w:p>
  <w:p w:rsidR="00934D44" w:rsidRDefault="00934D44">
    <w:pPr>
      <w:framePr w:w="2059" w:h="694" w:hSpace="180" w:wrap="around" w:vAnchor="page" w:hAnchor="page" w:x="9373" w:y="1576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5861050</wp:posOffset>
              </wp:positionH>
              <wp:positionV relativeFrom="page">
                <wp:posOffset>9988550</wp:posOffset>
              </wp:positionV>
              <wp:extent cx="1461135" cy="2540"/>
              <wp:effectExtent l="0" t="0" r="0" b="0"/>
              <wp:wrapNone/>
              <wp:docPr id="37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61135" cy="25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5pt,786.5pt" to="576.55pt,7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t>РУП</w:t>
    </w:r>
  </w:p>
  <w:p w:rsidR="00934D44" w:rsidRPr="00484DB9" w:rsidRDefault="00934D44">
    <w:pPr>
      <w:framePr w:w="2059" w:h="694" w:hSpace="180" w:wrap="around" w:vAnchor="page" w:hAnchor="page" w:x="9373" w:y="15763"/>
      <w:jc w:val="center"/>
    </w:pPr>
    <w:r w:rsidRPr="00484DB9">
      <w:t>“</w:t>
    </w:r>
    <w:proofErr w:type="spellStart"/>
    <w:r>
      <w:t>Белгазтехника</w:t>
    </w:r>
    <w:proofErr w:type="spellEnd"/>
    <w:r w:rsidRPr="00484DB9">
      <w:t>”</w:t>
    </w:r>
  </w:p>
  <w:p w:rsidR="00934D44" w:rsidRDefault="00934D44">
    <w:pPr>
      <w:framePr w:w="651" w:h="285" w:hSpace="180" w:wrap="around" w:vAnchor="page" w:hAnchor="page" w:x="10113" w:y="1545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F1302">
      <w:rPr>
        <w:rStyle w:val="a5"/>
        <w:noProof/>
      </w:rPr>
      <w:t>2</w:t>
    </w:r>
    <w:r>
      <w:rPr>
        <w:rStyle w:val="a5"/>
      </w:rPr>
      <w:fldChar w:fldCharType="end"/>
    </w:r>
  </w:p>
  <w:p w:rsidR="00934D44" w:rsidRDefault="00934D44">
    <w:pPr>
      <w:framePr w:w="935" w:h="285" w:hSpace="180" w:wrap="around" w:vAnchor="page" w:hAnchor="page" w:x="1167" w:y="1516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9626600</wp:posOffset>
              </wp:positionV>
              <wp:extent cx="6600825" cy="3810"/>
              <wp:effectExtent l="0" t="0" r="0" b="0"/>
              <wp:wrapNone/>
              <wp:docPr id="36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00825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758pt" to="576.5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proofErr w:type="spellStart"/>
    <w:r>
      <w:t>Разраб</w:t>
    </w:r>
    <w:proofErr w:type="spellEnd"/>
    <w:r>
      <w:t>.</w:t>
    </w:r>
  </w:p>
  <w:p w:rsidR="00934D44" w:rsidRDefault="00934D44">
    <w:pPr>
      <w:framePr w:w="935" w:h="285" w:hSpace="180" w:wrap="around" w:vAnchor="page" w:hAnchor="page" w:x="1167" w:y="15450"/>
    </w:pPr>
    <w:proofErr w:type="spellStart"/>
    <w:r>
      <w:t>Провер</w:t>
    </w:r>
    <w:proofErr w:type="spellEnd"/>
    <w:r>
      <w:t>.</w:t>
    </w:r>
  </w:p>
  <w:p w:rsidR="00934D44" w:rsidRDefault="00934D44">
    <w:pPr>
      <w:framePr w:w="935" w:h="285" w:hSpace="180" w:wrap="around" w:vAnchor="page" w:hAnchor="page" w:x="1167" w:y="16018"/>
    </w:pPr>
    <w:proofErr w:type="spellStart"/>
    <w:r>
      <w:t>Н.контр</w:t>
    </w:r>
    <w:proofErr w:type="spellEnd"/>
    <w:r>
      <w:t>.</w:t>
    </w:r>
  </w:p>
  <w:p w:rsidR="00934D44" w:rsidRDefault="00934D44">
    <w:pPr>
      <w:framePr w:w="935" w:h="285" w:hSpace="180" w:wrap="around" w:vAnchor="page" w:hAnchor="page" w:x="1167" w:y="16302"/>
    </w:pPr>
    <w:r>
      <w:t>Утв</w:t>
    </w:r>
    <w:r w:rsidRPr="00484DB9">
      <w:t>.</w:t>
    </w:r>
  </w:p>
  <w:p w:rsidR="00934D44" w:rsidRDefault="00934D44">
    <w:pPr>
      <w:framePr w:w="1503" w:h="285" w:hSpace="180" w:wrap="around" w:vAnchor="page" w:hAnchor="page" w:x="2161" w:y="15166"/>
    </w:pPr>
    <w:r>
      <w:t xml:space="preserve"> Прибытков</w:t>
    </w:r>
  </w:p>
  <w:p w:rsidR="00934D44" w:rsidRDefault="00934D44">
    <w:pPr>
      <w:framePr w:w="1503" w:h="285" w:hSpace="180" w:wrap="around" w:vAnchor="page" w:hAnchor="page" w:x="2161" w:y="15450"/>
    </w:pPr>
    <w:r>
      <w:t xml:space="preserve"> </w:t>
    </w:r>
    <w:proofErr w:type="spellStart"/>
    <w:r>
      <w:t>Камлыков</w:t>
    </w:r>
    <w:proofErr w:type="spellEnd"/>
  </w:p>
  <w:p w:rsidR="00934D44" w:rsidRDefault="00934D44">
    <w:pPr>
      <w:framePr w:w="1503" w:h="225" w:hSpace="180" w:wrap="around" w:vAnchor="page" w:hAnchor="page" w:x="2161" w:y="16018"/>
    </w:pPr>
    <w:r>
      <w:t xml:space="preserve"> </w:t>
    </w:r>
    <w:proofErr w:type="spellStart"/>
    <w:r>
      <w:t>Вальчак</w:t>
    </w:r>
    <w:proofErr w:type="spellEnd"/>
  </w:p>
  <w:p w:rsidR="00934D44" w:rsidRDefault="00934D44">
    <w:pPr>
      <w:framePr w:w="1503" w:h="285" w:hSpace="180" w:wrap="around" w:vAnchor="page" w:hAnchor="page" w:x="2161" w:y="16302"/>
    </w:pPr>
    <w:r>
      <w:t xml:space="preserve"> Климкович</w:t>
    </w:r>
  </w:p>
  <w:p w:rsidR="00934D44" w:rsidRDefault="00934D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>
              <wp:simplePos x="0" y="0"/>
              <wp:positionH relativeFrom="page">
                <wp:posOffset>3342640</wp:posOffset>
              </wp:positionH>
              <wp:positionV relativeFrom="page">
                <wp:posOffset>9085580</wp:posOffset>
              </wp:positionV>
              <wp:extent cx="635" cy="1423035"/>
              <wp:effectExtent l="0" t="0" r="0" b="0"/>
              <wp:wrapNone/>
              <wp:docPr id="3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30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2pt,715.4pt" to="263.25pt,8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-1428115</wp:posOffset>
              </wp:positionV>
              <wp:extent cx="635" cy="534035"/>
              <wp:effectExtent l="0" t="0" r="0" b="0"/>
              <wp:wrapNone/>
              <wp:docPr id="34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5340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-112.45pt" to="3.3pt,-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9085580</wp:posOffset>
              </wp:positionV>
              <wp:extent cx="6614795" cy="1423035"/>
              <wp:effectExtent l="0" t="0" r="0" b="0"/>
              <wp:wrapNone/>
              <wp:docPr id="3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4795" cy="14230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56pt;margin-top:715.4pt;width:520.85pt;height:112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" o:allowincell="f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>
              <wp:simplePos x="0" y="0"/>
              <wp:positionH relativeFrom="page">
                <wp:posOffset>2944495</wp:posOffset>
              </wp:positionH>
              <wp:positionV relativeFrom="page">
                <wp:posOffset>9082405</wp:posOffset>
              </wp:positionV>
              <wp:extent cx="2540" cy="1427480"/>
              <wp:effectExtent l="0" t="0" r="0" b="0"/>
              <wp:wrapNone/>
              <wp:docPr id="3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14274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85pt,715.15pt" to="232.0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>
              <wp:simplePos x="0" y="0"/>
              <wp:positionH relativeFrom="page">
                <wp:posOffset>2343150</wp:posOffset>
              </wp:positionH>
              <wp:positionV relativeFrom="page">
                <wp:posOffset>9088755</wp:posOffset>
              </wp:positionV>
              <wp:extent cx="1905" cy="1421130"/>
              <wp:effectExtent l="0" t="0" r="0" b="0"/>
              <wp:wrapNone/>
              <wp:docPr id="3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14211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5pt,715.65pt" to="184.6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page">
                <wp:posOffset>1351280</wp:posOffset>
              </wp:positionH>
              <wp:positionV relativeFrom="page">
                <wp:posOffset>9088755</wp:posOffset>
              </wp:positionV>
              <wp:extent cx="1905" cy="1419860"/>
              <wp:effectExtent l="0" t="0" r="0" b="0"/>
              <wp:wrapNone/>
              <wp:docPr id="3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14198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4pt,715.65pt" to="106.55pt,8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6041390</wp:posOffset>
              </wp:positionH>
              <wp:positionV relativeFrom="page">
                <wp:posOffset>9810115</wp:posOffset>
              </wp:positionV>
              <wp:extent cx="635" cy="180975"/>
              <wp:effectExtent l="0" t="0" r="0" b="0"/>
              <wp:wrapNone/>
              <wp:docPr id="29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7pt,772.45pt" to="475.75pt,7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p8oA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6221730</wp:posOffset>
              </wp:positionH>
              <wp:positionV relativeFrom="page">
                <wp:posOffset>9810115</wp:posOffset>
              </wp:positionV>
              <wp:extent cx="635" cy="180975"/>
              <wp:effectExtent l="0" t="0" r="0" b="0"/>
              <wp:wrapNone/>
              <wp:docPr id="28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9pt,772.45pt" to="489.95pt,7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cboA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9269095</wp:posOffset>
              </wp:positionV>
              <wp:extent cx="2615565" cy="635"/>
              <wp:effectExtent l="0" t="0" r="0" b="0"/>
              <wp:wrapNone/>
              <wp:docPr id="2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55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729.85pt" to="262.75pt,7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H9ogIAAJ0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9449435</wp:posOffset>
              </wp:positionV>
              <wp:extent cx="2615565" cy="635"/>
              <wp:effectExtent l="0" t="0" r="0" b="0"/>
              <wp:wrapNone/>
              <wp:docPr id="2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55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744.05pt" to="262.75pt,7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9810115</wp:posOffset>
              </wp:positionV>
              <wp:extent cx="2615565" cy="635"/>
              <wp:effectExtent l="0" t="0" r="0" b="0"/>
              <wp:wrapNone/>
              <wp:docPr id="2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55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772.45pt" to="262.7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9990455</wp:posOffset>
              </wp:positionV>
              <wp:extent cx="2615565" cy="635"/>
              <wp:effectExtent l="0" t="0" r="0" b="0"/>
              <wp:wrapNone/>
              <wp:docPr id="2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55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786.65pt" to="262.75pt,7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QoogIAAJ0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10170795</wp:posOffset>
              </wp:positionV>
              <wp:extent cx="2615565" cy="635"/>
              <wp:effectExtent l="0" t="0" r="0" b="0"/>
              <wp:wrapNone/>
              <wp:docPr id="2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55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800.85pt" to="262.7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10351135</wp:posOffset>
              </wp:positionV>
              <wp:extent cx="2615565" cy="635"/>
              <wp:effectExtent l="0" t="0" r="0" b="0"/>
              <wp:wrapNone/>
              <wp:docPr id="2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55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815.05pt" to="262.7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vLogIAAJ0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44" w:rsidRDefault="00934D44">
    <w:pPr>
      <w:framePr w:w="4059" w:h="285" w:hSpace="180" w:wrap="around" w:vAnchor="page" w:hAnchor="page" w:x="1171" w:y="16301"/>
    </w:pPr>
    <w:r>
      <w:rPr>
        <w:sz w:val="20"/>
      </w:rPr>
      <w:t>Изм. Лист    № документа        Подпись   Дата</w:t>
    </w:r>
  </w:p>
  <w:p w:rsidR="00934D44" w:rsidRDefault="00934D44">
    <w:pPr>
      <w:framePr w:w="541" w:h="285" w:hSpace="180" w:wrap="around" w:vAnchor="page" w:hAnchor="page" w:x="11001" w:y="15734"/>
    </w:pPr>
    <w:r>
      <w:t>Лист</w:t>
    </w:r>
  </w:p>
  <w:p w:rsidR="00934D44" w:rsidRDefault="00934D44">
    <w:pPr>
      <w:framePr w:w="3493" w:h="284" w:hSpace="181" w:wrap="around" w:vAnchor="page" w:hAnchor="page" w:x="5680" w:y="1604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6957060</wp:posOffset>
              </wp:positionH>
              <wp:positionV relativeFrom="page">
                <wp:posOffset>10183495</wp:posOffset>
              </wp:positionV>
              <wp:extent cx="361315" cy="635"/>
              <wp:effectExtent l="0" t="0" r="0" b="0"/>
              <wp:wrapNone/>
              <wp:docPr id="1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1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8pt,801.85pt" to="576.25pt,8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t>14-00.1.0</w:t>
    </w:r>
    <w:r>
      <w:rPr>
        <w:lang w:val="en-US"/>
      </w:rPr>
      <w:t>0</w:t>
    </w:r>
    <w:r>
      <w:t>.00.000  РЭ</w:t>
    </w:r>
  </w:p>
  <w:p w:rsidR="00934D44" w:rsidRDefault="00934D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1" layoutInCell="0" allowOverlap="1">
              <wp:simplePos x="0" y="0"/>
              <wp:positionH relativeFrom="page">
                <wp:posOffset>6877050</wp:posOffset>
              </wp:positionH>
              <wp:positionV relativeFrom="page">
                <wp:posOffset>10175240</wp:posOffset>
              </wp:positionV>
              <wp:extent cx="516890" cy="349250"/>
              <wp:effectExtent l="0" t="0" r="0" b="0"/>
              <wp:wrapNone/>
              <wp:docPr id="1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D44" w:rsidRDefault="00934D44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F1302">
                            <w:rPr>
                              <w:rStyle w:val="a5"/>
                              <w:noProof/>
                            </w:rPr>
                            <w:t>31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8" type="#_x0000_t202" style="position:absolute;margin-left:541.5pt;margin-top:801.2pt;width:40.7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0xuQ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" o:allowincell="f" filled="f" stroked="f">
              <v:textbox>
                <w:txbxContent>
                  <w:p w:rsidR="00934D44" w:rsidRDefault="00934D44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F1302">
                      <w:rPr>
                        <w:rStyle w:val="a5"/>
                        <w:noProof/>
                      </w:rPr>
                      <w:t>31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6951980</wp:posOffset>
              </wp:positionH>
              <wp:positionV relativeFrom="page">
                <wp:posOffset>9992360</wp:posOffset>
              </wp:positionV>
              <wp:extent cx="635" cy="516255"/>
              <wp:effectExtent l="0" t="0" r="0" b="0"/>
              <wp:wrapNone/>
              <wp:docPr id="9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62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4pt,786.8pt" to="547.45pt,8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9994900</wp:posOffset>
              </wp:positionV>
              <wp:extent cx="6617335" cy="508635"/>
              <wp:effectExtent l="0" t="0" r="0" b="0"/>
              <wp:wrapNone/>
              <wp:docPr id="8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7335" cy="5086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56pt;margin-top:787pt;width:521.05pt;height:40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" o:allowincell="f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10338435</wp:posOffset>
              </wp:positionV>
              <wp:extent cx="2615565" cy="635"/>
              <wp:effectExtent l="0" t="0" r="0" b="0"/>
              <wp:wrapNone/>
              <wp:docPr id="7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155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814.05pt" to="262.75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page">
                <wp:posOffset>3333750</wp:posOffset>
              </wp:positionH>
              <wp:positionV relativeFrom="page">
                <wp:posOffset>10001250</wp:posOffset>
              </wp:positionV>
              <wp:extent cx="635" cy="495935"/>
              <wp:effectExtent l="0" t="0" r="0" b="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59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5pt,787.5pt" to="262.55pt,8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page">
                <wp:posOffset>2933700</wp:posOffset>
              </wp:positionH>
              <wp:positionV relativeFrom="page">
                <wp:posOffset>9994900</wp:posOffset>
              </wp:positionV>
              <wp:extent cx="635" cy="502285"/>
              <wp:effectExtent l="0" t="0" r="0" b="0"/>
              <wp:wrapNone/>
              <wp:docPr id="5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22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pt,787pt" to="231.05pt,8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2343150</wp:posOffset>
              </wp:positionH>
              <wp:positionV relativeFrom="page">
                <wp:posOffset>9994900</wp:posOffset>
              </wp:positionV>
              <wp:extent cx="635" cy="514985"/>
              <wp:effectExtent l="0" t="0" r="0" b="0"/>
              <wp:wrapNone/>
              <wp:docPr id="4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5pt,787pt" to="184.5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>
              <wp:simplePos x="0" y="0"/>
              <wp:positionH relativeFrom="page">
                <wp:posOffset>1016000</wp:posOffset>
              </wp:positionH>
              <wp:positionV relativeFrom="page">
                <wp:posOffset>9994900</wp:posOffset>
              </wp:positionV>
              <wp:extent cx="635" cy="508635"/>
              <wp:effectExtent l="0" t="0" r="0" b="0"/>
              <wp:wrapNone/>
              <wp:docPr id="3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8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pt,787pt" to="80.05pt,8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1352550</wp:posOffset>
              </wp:positionH>
              <wp:positionV relativeFrom="page">
                <wp:posOffset>9994900</wp:posOffset>
              </wp:positionV>
              <wp:extent cx="635" cy="514985"/>
              <wp:effectExtent l="0" t="0" r="0" b="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5pt,787pt" to="106.5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bzoQIAAJwFAAAOAAAAZHJzL2Uyb0RvYy54bWysVE2PmzAQvVfqf7B8Z4EE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10170795</wp:posOffset>
              </wp:positionV>
              <wp:extent cx="2615565" cy="635"/>
              <wp:effectExtent l="0" t="0" r="0" b="0"/>
              <wp:wrapNone/>
              <wp:docPr id="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155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800.85pt" to="262.7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44" w:rsidRDefault="00934D44">
      <w:r>
        <w:separator/>
      </w:r>
    </w:p>
  </w:footnote>
  <w:footnote w:type="continuationSeparator" w:id="0">
    <w:p w:rsidR="00934D44" w:rsidRDefault="0093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44" w:rsidRDefault="00934D44">
    <w:pPr>
      <w:framePr w:hSpace="180" w:wrap="around" w:vAnchor="page" w:hAnchor="page" w:x="321" w:y="855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3015615</wp:posOffset>
              </wp:positionV>
              <wp:extent cx="480695" cy="635"/>
              <wp:effectExtent l="0" t="0" r="0" b="0"/>
              <wp:wrapNone/>
              <wp:docPr id="6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37.45pt" to="40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1" layoutInCell="0" allowOverlap="1">
              <wp:simplePos x="0" y="0"/>
              <wp:positionH relativeFrom="page">
                <wp:posOffset>228600</wp:posOffset>
              </wp:positionH>
              <wp:positionV relativeFrom="page">
                <wp:posOffset>9525000</wp:posOffset>
              </wp:positionV>
              <wp:extent cx="483235" cy="5715"/>
              <wp:effectExtent l="0" t="0" r="0" b="0"/>
              <wp:wrapNone/>
              <wp:docPr id="6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571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0pt" to="56.0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7442200</wp:posOffset>
              </wp:positionV>
              <wp:extent cx="506095" cy="8255"/>
              <wp:effectExtent l="0" t="0" r="0" b="0"/>
              <wp:wrapNone/>
              <wp:docPr id="6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095" cy="825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86pt" to="56.85pt,5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lCoQIAAJ0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1" layoutInCell="0" allowOverlap="1">
              <wp:simplePos x="0" y="0"/>
              <wp:positionH relativeFrom="page">
                <wp:posOffset>222250</wp:posOffset>
              </wp:positionH>
              <wp:positionV relativeFrom="page">
                <wp:posOffset>6432550</wp:posOffset>
              </wp:positionV>
              <wp:extent cx="483235" cy="6985"/>
              <wp:effectExtent l="0" t="0" r="0" b="0"/>
              <wp:wrapNone/>
              <wp:docPr id="5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323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06.5pt" to="55.55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1" layoutInCell="0" allowOverlap="1">
              <wp:simplePos x="0" y="0"/>
              <wp:positionH relativeFrom="page">
                <wp:posOffset>450850</wp:posOffset>
              </wp:positionH>
              <wp:positionV relativeFrom="page">
                <wp:posOffset>5440680</wp:posOffset>
              </wp:positionV>
              <wp:extent cx="635" cy="5067935"/>
              <wp:effectExtent l="0" t="0" r="0" b="0"/>
              <wp:wrapNone/>
              <wp:docPr id="5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50679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428.4pt" to="35.55pt,8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object w:dxaOrig="432" w:dyaOrig="7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6pt;height:398.8pt" o:ole="">
          <v:imagedata r:id="rId1" o:title=""/>
        </v:shape>
        <o:OLEObject Type="Embed" ProgID="MSWordArt.2" ShapeID="_x0000_i1025" DrawAspect="Content" ObjectID="_1568014451" r:id="rId2">
          <o:FieldCodes>\s</o:FieldCodes>
        </o:OLEObject>
      </w:object>
    </w:r>
  </w:p>
  <w:p w:rsidR="00934D44" w:rsidRDefault="00934D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1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7449820</wp:posOffset>
              </wp:positionV>
              <wp:extent cx="480695" cy="635"/>
              <wp:effectExtent l="0" t="0" r="0" b="0"/>
              <wp:wrapNone/>
              <wp:docPr id="5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586.6pt" to="56.05pt,5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2XogIAAJ0FAAAOAAAAZHJzL2Uyb0RvYy54bWysVE2PmzAQvVfqf7B8Z4EE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1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6436360</wp:posOffset>
              </wp:positionV>
              <wp:extent cx="480695" cy="635"/>
              <wp:effectExtent l="0" t="0" r="0" b="0"/>
              <wp:wrapNone/>
              <wp:docPr id="5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506.8pt" to="56.05pt,5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1" layoutInCell="0" allowOverlap="1">
              <wp:simplePos x="0" y="0"/>
              <wp:positionH relativeFrom="page">
                <wp:posOffset>450850</wp:posOffset>
              </wp:positionH>
              <wp:positionV relativeFrom="page">
                <wp:posOffset>5440680</wp:posOffset>
              </wp:positionV>
              <wp:extent cx="635" cy="5067935"/>
              <wp:effectExtent l="0" t="0" r="0" b="0"/>
              <wp:wrapNone/>
              <wp:docPr id="5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50679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428.4pt" to="35.55pt,8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1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5422900</wp:posOffset>
              </wp:positionV>
              <wp:extent cx="480695" cy="5085715"/>
              <wp:effectExtent l="0" t="0" r="0" b="0"/>
              <wp:wrapNone/>
              <wp:docPr id="5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695" cy="50857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8.2pt;margin-top:427pt;width:37.85pt;height:400.4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" o:allowincell="f" filled="f" strokeweight="1pt">
              <w10:wrap anchorx="page" anchory="page"/>
              <w10:anchorlock/>
            </v:rect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26496" behindDoc="0" locked="1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177800</wp:posOffset>
              </wp:positionV>
              <wp:extent cx="6614795" cy="10330815"/>
              <wp:effectExtent l="0" t="0" r="0" b="0"/>
              <wp:wrapNone/>
              <wp:docPr id="5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4795" cy="103308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pt;margin-top:14pt;width:520.85pt;height:813.4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" o:allowincell="f" fill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44" w:rsidRDefault="00934D44">
    <w:pPr>
      <w:framePr w:hSpace="180" w:wrap="around" w:vAnchor="page" w:hAnchor="page" w:x="321" w:y="8551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3015615</wp:posOffset>
              </wp:positionV>
              <wp:extent cx="480695" cy="635"/>
              <wp:effectExtent l="0" t="0" r="0" b="0"/>
              <wp:wrapNone/>
              <wp:docPr id="52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37.45pt" to="40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a7ogIAAJ0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1" layoutInCell="0" allowOverlap="1">
              <wp:simplePos x="0" y="0"/>
              <wp:positionH relativeFrom="page">
                <wp:posOffset>228600</wp:posOffset>
              </wp:positionH>
              <wp:positionV relativeFrom="page">
                <wp:posOffset>9525000</wp:posOffset>
              </wp:positionV>
              <wp:extent cx="483235" cy="5715"/>
              <wp:effectExtent l="0" t="0" r="0" b="0"/>
              <wp:wrapNone/>
              <wp:docPr id="5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571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0pt" to="56.0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7442200</wp:posOffset>
              </wp:positionV>
              <wp:extent cx="506095" cy="8255"/>
              <wp:effectExtent l="0" t="0" r="0" b="0"/>
              <wp:wrapNone/>
              <wp:docPr id="5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095" cy="825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86pt" to="56.85pt,5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1" layoutInCell="0" allowOverlap="1">
              <wp:simplePos x="0" y="0"/>
              <wp:positionH relativeFrom="page">
                <wp:posOffset>222250</wp:posOffset>
              </wp:positionH>
              <wp:positionV relativeFrom="page">
                <wp:posOffset>6432550</wp:posOffset>
              </wp:positionV>
              <wp:extent cx="483235" cy="6985"/>
              <wp:effectExtent l="0" t="0" r="0" b="0"/>
              <wp:wrapNone/>
              <wp:docPr id="4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323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06.5pt" to="55.55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1" layoutInCell="0" allowOverlap="1">
              <wp:simplePos x="0" y="0"/>
              <wp:positionH relativeFrom="page">
                <wp:posOffset>450850</wp:posOffset>
              </wp:positionH>
              <wp:positionV relativeFrom="page">
                <wp:posOffset>5440680</wp:posOffset>
              </wp:positionV>
              <wp:extent cx="635" cy="5067935"/>
              <wp:effectExtent l="0" t="0" r="0" b="0"/>
              <wp:wrapNone/>
              <wp:docPr id="4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50679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428.4pt" to="35.55pt,8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object w:dxaOrig="432" w:dyaOrig="7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.6pt;height:398.8pt" o:ole="">
          <v:imagedata r:id="rId1" o:title=""/>
        </v:shape>
        <o:OLEObject Type="Embed" ProgID="MSWordArt.2" ShapeID="_x0000_i1026" DrawAspect="Content" ObjectID="_1568014452" r:id="rId2">
          <o:FieldCodes>\s</o:FieldCodes>
        </o:OLEObject>
      </w:object>
    </w:r>
  </w:p>
  <w:p w:rsidR="00934D44" w:rsidRDefault="00934D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1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7449820</wp:posOffset>
              </wp:positionV>
              <wp:extent cx="480695" cy="635"/>
              <wp:effectExtent l="0" t="0" r="0" b="0"/>
              <wp:wrapNone/>
              <wp:docPr id="4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586.6pt" to="56.05pt,5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1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6436360</wp:posOffset>
              </wp:positionV>
              <wp:extent cx="480695" cy="635"/>
              <wp:effectExtent l="0" t="0" r="0" b="0"/>
              <wp:wrapNone/>
              <wp:docPr id="4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506.8pt" to="56.05pt,5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1" layoutInCell="0" allowOverlap="1">
              <wp:simplePos x="0" y="0"/>
              <wp:positionH relativeFrom="page">
                <wp:posOffset>450850</wp:posOffset>
              </wp:positionH>
              <wp:positionV relativeFrom="page">
                <wp:posOffset>5440680</wp:posOffset>
              </wp:positionV>
              <wp:extent cx="635" cy="5067935"/>
              <wp:effectExtent l="0" t="0" r="0" b="0"/>
              <wp:wrapNone/>
              <wp:docPr id="4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50679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428.4pt" to="35.55pt,8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1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5422900</wp:posOffset>
              </wp:positionV>
              <wp:extent cx="480695" cy="5085715"/>
              <wp:effectExtent l="0" t="0" r="0" b="0"/>
              <wp:wrapNone/>
              <wp:docPr id="4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695" cy="50857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8.2pt;margin-top:427pt;width:37.85pt;height:400.4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" o:allowincell="f" filled="f" strokeweight="1pt">
              <w10:wrap anchorx="page" anchory="page"/>
              <w10:anchorlock/>
            </v:rect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27520" behindDoc="0" locked="1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177800</wp:posOffset>
              </wp:positionV>
              <wp:extent cx="6614795" cy="10330815"/>
              <wp:effectExtent l="0" t="0" r="0" b="0"/>
              <wp:wrapNone/>
              <wp:docPr id="4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4795" cy="103308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pt;margin-top:14pt;width:520.85pt;height:813.4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" o:allowincell="f" fill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44" w:rsidRDefault="00934D44">
    <w:pPr>
      <w:framePr w:hSpace="180" w:wrap="around" w:vAnchor="page" w:hAnchor="page" w:x="321" w:y="8551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3015615</wp:posOffset>
              </wp:positionV>
              <wp:extent cx="480695" cy="635"/>
              <wp:effectExtent l="0" t="0" r="0" b="0"/>
              <wp:wrapNone/>
              <wp:docPr id="2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37.45pt" to="40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0" allowOverlap="1">
              <wp:simplePos x="0" y="0"/>
              <wp:positionH relativeFrom="page">
                <wp:posOffset>228600</wp:posOffset>
              </wp:positionH>
              <wp:positionV relativeFrom="page">
                <wp:posOffset>9525000</wp:posOffset>
              </wp:positionV>
              <wp:extent cx="483235" cy="5715"/>
              <wp:effectExtent l="0" t="0" r="0" b="0"/>
              <wp:wrapNone/>
              <wp:docPr id="2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571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0pt" to="56.0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7442200</wp:posOffset>
              </wp:positionV>
              <wp:extent cx="506095" cy="8255"/>
              <wp:effectExtent l="0" t="0" r="0" b="0"/>
              <wp:wrapNone/>
              <wp:docPr id="19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095" cy="825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86pt" to="56.85pt,5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SqoQ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0" allowOverlap="1">
              <wp:simplePos x="0" y="0"/>
              <wp:positionH relativeFrom="page">
                <wp:posOffset>222250</wp:posOffset>
              </wp:positionH>
              <wp:positionV relativeFrom="page">
                <wp:posOffset>6432550</wp:posOffset>
              </wp:positionV>
              <wp:extent cx="483235" cy="6985"/>
              <wp:effectExtent l="0" t="0" r="0" b="0"/>
              <wp:wrapNone/>
              <wp:docPr id="18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323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506.5pt" to="55.55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0" allowOverlap="1">
              <wp:simplePos x="0" y="0"/>
              <wp:positionH relativeFrom="page">
                <wp:posOffset>450850</wp:posOffset>
              </wp:positionH>
              <wp:positionV relativeFrom="page">
                <wp:posOffset>5440680</wp:posOffset>
              </wp:positionV>
              <wp:extent cx="635" cy="5067935"/>
              <wp:effectExtent l="0" t="0" r="0" b="0"/>
              <wp:wrapNone/>
              <wp:docPr id="17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50679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428.4pt" to="35.55pt,8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object w:dxaOrig="432" w:dyaOrig="7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.6pt;height:398.8pt" o:ole="">
          <v:imagedata r:id="rId1" o:title=""/>
        </v:shape>
        <o:OLEObject Type="Embed" ProgID="MSWordArt.2" ShapeID="_x0000_i1028" DrawAspect="Content" ObjectID="_1568014453" r:id="rId2">
          <o:FieldCodes>\s</o:FieldCodes>
        </o:OLEObject>
      </w:object>
    </w:r>
  </w:p>
  <w:p w:rsidR="00934D44" w:rsidRDefault="00934D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7449820</wp:posOffset>
              </wp:positionV>
              <wp:extent cx="480695" cy="635"/>
              <wp:effectExtent l="0" t="0" r="0" b="0"/>
              <wp:wrapNone/>
              <wp:docPr id="16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586.6pt" to="56.05pt,5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6436360</wp:posOffset>
              </wp:positionV>
              <wp:extent cx="480695" cy="635"/>
              <wp:effectExtent l="0" t="0" r="0" b="0"/>
              <wp:wrapNone/>
              <wp:docPr id="15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pt,506.8pt" to="56.05pt,5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0" allowOverlap="1">
              <wp:simplePos x="0" y="0"/>
              <wp:positionH relativeFrom="page">
                <wp:posOffset>450850</wp:posOffset>
              </wp:positionH>
              <wp:positionV relativeFrom="page">
                <wp:posOffset>5440680</wp:posOffset>
              </wp:positionV>
              <wp:extent cx="635" cy="5067935"/>
              <wp:effectExtent l="0" t="0" r="0" b="0"/>
              <wp:wrapNone/>
              <wp:docPr id="14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50679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428.4pt" to="35.55pt,8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5422900</wp:posOffset>
              </wp:positionV>
              <wp:extent cx="480695" cy="5085715"/>
              <wp:effectExtent l="0" t="0" r="0" b="0"/>
              <wp:wrapNone/>
              <wp:docPr id="13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695" cy="50857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26" style="position:absolute;margin-left:18.2pt;margin-top:427pt;width:37.85pt;height:4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pZ7w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" o:allowincell="f" filled="f" strokeweight="1pt">
              <w10:wrap anchorx="page" anchory="page"/>
              <w10:anchorlock/>
            </v:rect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177800</wp:posOffset>
              </wp:positionV>
              <wp:extent cx="6614795" cy="10330815"/>
              <wp:effectExtent l="0" t="0" r="0" b="0"/>
              <wp:wrapNone/>
              <wp:docPr id="1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4795" cy="103308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56pt;margin-top:14pt;width:520.85pt;height:8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xO7wIAADk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" o:allowincell="f" fill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CC"/>
    <w:multiLevelType w:val="hybridMultilevel"/>
    <w:tmpl w:val="E0B8ABAE"/>
    <w:lvl w:ilvl="0" w:tplc="2B9A39E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A2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64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A1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E0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2B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C3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4E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6B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A3AFF"/>
    <w:multiLevelType w:val="multilevel"/>
    <w:tmpl w:val="2DE86B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>
    <w:nsid w:val="1D451C46"/>
    <w:multiLevelType w:val="multilevel"/>
    <w:tmpl w:val="C7E064E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4"/>
        </w:tabs>
        <w:ind w:left="90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3">
    <w:nsid w:val="1D8B2625"/>
    <w:multiLevelType w:val="hybridMultilevel"/>
    <w:tmpl w:val="B8369A8C"/>
    <w:lvl w:ilvl="0" w:tplc="804C66C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A5906">
      <w:numFmt w:val="none"/>
      <w:lvlText w:val=""/>
      <w:lvlJc w:val="left"/>
      <w:pPr>
        <w:tabs>
          <w:tab w:val="num" w:pos="360"/>
        </w:tabs>
      </w:pPr>
    </w:lvl>
    <w:lvl w:ilvl="2" w:tplc="D6028ABC">
      <w:numFmt w:val="none"/>
      <w:lvlText w:val=""/>
      <w:lvlJc w:val="left"/>
      <w:pPr>
        <w:tabs>
          <w:tab w:val="num" w:pos="360"/>
        </w:tabs>
      </w:pPr>
    </w:lvl>
    <w:lvl w:ilvl="3" w:tplc="D64CBFA8">
      <w:numFmt w:val="none"/>
      <w:lvlText w:val=""/>
      <w:lvlJc w:val="left"/>
      <w:pPr>
        <w:tabs>
          <w:tab w:val="num" w:pos="360"/>
        </w:tabs>
      </w:pPr>
    </w:lvl>
    <w:lvl w:ilvl="4" w:tplc="45E857D2">
      <w:numFmt w:val="none"/>
      <w:lvlText w:val=""/>
      <w:lvlJc w:val="left"/>
      <w:pPr>
        <w:tabs>
          <w:tab w:val="num" w:pos="360"/>
        </w:tabs>
      </w:pPr>
    </w:lvl>
    <w:lvl w:ilvl="5" w:tplc="82268762">
      <w:numFmt w:val="none"/>
      <w:lvlText w:val=""/>
      <w:lvlJc w:val="left"/>
      <w:pPr>
        <w:tabs>
          <w:tab w:val="num" w:pos="360"/>
        </w:tabs>
      </w:pPr>
    </w:lvl>
    <w:lvl w:ilvl="6" w:tplc="4E9C0D2A">
      <w:numFmt w:val="none"/>
      <w:lvlText w:val=""/>
      <w:lvlJc w:val="left"/>
      <w:pPr>
        <w:tabs>
          <w:tab w:val="num" w:pos="360"/>
        </w:tabs>
      </w:pPr>
    </w:lvl>
    <w:lvl w:ilvl="7" w:tplc="5A9EBE96">
      <w:numFmt w:val="none"/>
      <w:lvlText w:val=""/>
      <w:lvlJc w:val="left"/>
      <w:pPr>
        <w:tabs>
          <w:tab w:val="num" w:pos="360"/>
        </w:tabs>
      </w:pPr>
    </w:lvl>
    <w:lvl w:ilvl="8" w:tplc="F44238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C479BF"/>
    <w:multiLevelType w:val="multilevel"/>
    <w:tmpl w:val="D60C42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26F36322"/>
    <w:multiLevelType w:val="singleLevel"/>
    <w:tmpl w:val="D22451D4"/>
    <w:lvl w:ilvl="0">
      <w:start w:val="1"/>
      <w:numFmt w:val="decimal"/>
      <w:lvlText w:val="1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5541CCF"/>
    <w:multiLevelType w:val="singleLevel"/>
    <w:tmpl w:val="C61213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E500F9B"/>
    <w:multiLevelType w:val="multilevel"/>
    <w:tmpl w:val="BDAC1BF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>
    <w:nsid w:val="5812743E"/>
    <w:multiLevelType w:val="singleLevel"/>
    <w:tmpl w:val="0B3A0AC0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9">
    <w:nsid w:val="5B661F6B"/>
    <w:multiLevelType w:val="singleLevel"/>
    <w:tmpl w:val="23B06EB6"/>
    <w:lvl w:ilvl="0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0">
    <w:nsid w:val="5E40081E"/>
    <w:multiLevelType w:val="singleLevel"/>
    <w:tmpl w:val="6FE2A79C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1">
    <w:nsid w:val="6BF26848"/>
    <w:multiLevelType w:val="multilevel"/>
    <w:tmpl w:val="B86A36E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773A3149"/>
    <w:multiLevelType w:val="singleLevel"/>
    <w:tmpl w:val="4AF27752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3">
    <w:nsid w:val="7E2F360B"/>
    <w:multiLevelType w:val="singleLevel"/>
    <w:tmpl w:val="E878E8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4C4A4B"/>
    <w:multiLevelType w:val="hybridMultilevel"/>
    <w:tmpl w:val="DE888D42"/>
    <w:lvl w:ilvl="0" w:tplc="5AFE277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4B2A1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2D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4A4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A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0F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86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C5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23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80"/>
  <w:autoHyphenation/>
  <w:hyphenationZone w:val="22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B9"/>
    <w:rsid w:val="00025E61"/>
    <w:rsid w:val="00033399"/>
    <w:rsid w:val="00060C22"/>
    <w:rsid w:val="000826C8"/>
    <w:rsid w:val="00083FFB"/>
    <w:rsid w:val="0008767B"/>
    <w:rsid w:val="000A3445"/>
    <w:rsid w:val="00114D3F"/>
    <w:rsid w:val="00167B5D"/>
    <w:rsid w:val="00167C52"/>
    <w:rsid w:val="00170AFD"/>
    <w:rsid w:val="001802B1"/>
    <w:rsid w:val="001817DD"/>
    <w:rsid w:val="001B1984"/>
    <w:rsid w:val="001B5DAD"/>
    <w:rsid w:val="0022228C"/>
    <w:rsid w:val="002354A0"/>
    <w:rsid w:val="00284A06"/>
    <w:rsid w:val="00297DB2"/>
    <w:rsid w:val="002C4618"/>
    <w:rsid w:val="002D055B"/>
    <w:rsid w:val="0035516B"/>
    <w:rsid w:val="00395F93"/>
    <w:rsid w:val="003A174B"/>
    <w:rsid w:val="003A17D7"/>
    <w:rsid w:val="003B214A"/>
    <w:rsid w:val="003C303A"/>
    <w:rsid w:val="003C3562"/>
    <w:rsid w:val="003E4CDD"/>
    <w:rsid w:val="004348A8"/>
    <w:rsid w:val="00445A62"/>
    <w:rsid w:val="004623EC"/>
    <w:rsid w:val="00472EF3"/>
    <w:rsid w:val="004764A4"/>
    <w:rsid w:val="00484DB9"/>
    <w:rsid w:val="00485E87"/>
    <w:rsid w:val="004933E0"/>
    <w:rsid w:val="00494619"/>
    <w:rsid w:val="004D6E12"/>
    <w:rsid w:val="0052204A"/>
    <w:rsid w:val="005710F8"/>
    <w:rsid w:val="005A1935"/>
    <w:rsid w:val="005A62BF"/>
    <w:rsid w:val="005A7B2C"/>
    <w:rsid w:val="005F1092"/>
    <w:rsid w:val="005F1302"/>
    <w:rsid w:val="00637055"/>
    <w:rsid w:val="006645CB"/>
    <w:rsid w:val="006900EC"/>
    <w:rsid w:val="006B6A4E"/>
    <w:rsid w:val="006C5F67"/>
    <w:rsid w:val="006D0926"/>
    <w:rsid w:val="006F4248"/>
    <w:rsid w:val="00762EC9"/>
    <w:rsid w:val="00782B55"/>
    <w:rsid w:val="00896AA0"/>
    <w:rsid w:val="008D2B9E"/>
    <w:rsid w:val="00910216"/>
    <w:rsid w:val="00917AA3"/>
    <w:rsid w:val="00934D44"/>
    <w:rsid w:val="009842BB"/>
    <w:rsid w:val="0099339D"/>
    <w:rsid w:val="009B197E"/>
    <w:rsid w:val="00A13123"/>
    <w:rsid w:val="00A7528A"/>
    <w:rsid w:val="00A926F0"/>
    <w:rsid w:val="00AF3633"/>
    <w:rsid w:val="00B20700"/>
    <w:rsid w:val="00B33380"/>
    <w:rsid w:val="00B94904"/>
    <w:rsid w:val="00BB2FF9"/>
    <w:rsid w:val="00BD0789"/>
    <w:rsid w:val="00C2317F"/>
    <w:rsid w:val="00C274EC"/>
    <w:rsid w:val="00C37B5B"/>
    <w:rsid w:val="00C418FA"/>
    <w:rsid w:val="00C61C00"/>
    <w:rsid w:val="00C755DC"/>
    <w:rsid w:val="00C76235"/>
    <w:rsid w:val="00C84AE4"/>
    <w:rsid w:val="00C968FE"/>
    <w:rsid w:val="00CA1ADA"/>
    <w:rsid w:val="00CB196A"/>
    <w:rsid w:val="00CC1BC0"/>
    <w:rsid w:val="00CF7E50"/>
    <w:rsid w:val="00D061C2"/>
    <w:rsid w:val="00D11BA6"/>
    <w:rsid w:val="00D12B9D"/>
    <w:rsid w:val="00D564F6"/>
    <w:rsid w:val="00D95852"/>
    <w:rsid w:val="00DC18FC"/>
    <w:rsid w:val="00DC6B1D"/>
    <w:rsid w:val="00DF2AF0"/>
    <w:rsid w:val="00E23A08"/>
    <w:rsid w:val="00E31152"/>
    <w:rsid w:val="00E32969"/>
    <w:rsid w:val="00E367DC"/>
    <w:rsid w:val="00E82AE4"/>
    <w:rsid w:val="00E93467"/>
    <w:rsid w:val="00E9731E"/>
    <w:rsid w:val="00F00D18"/>
    <w:rsid w:val="00F15672"/>
    <w:rsid w:val="00F55273"/>
    <w:rsid w:val="00F63BB0"/>
    <w:rsid w:val="00F650F2"/>
    <w:rsid w:val="00F704B2"/>
    <w:rsid w:val="00FA3D7A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line="360" w:lineRule="auto"/>
      <w:jc w:val="center"/>
    </w:pPr>
    <w:rPr>
      <w:b/>
      <w:sz w:val="20"/>
    </w:rPr>
  </w:style>
  <w:style w:type="paragraph" w:styleId="a7">
    <w:name w:val="Body Text Indent"/>
    <w:basedOn w:val="a"/>
    <w:pPr>
      <w:spacing w:line="360" w:lineRule="auto"/>
      <w:ind w:firstLine="851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8">
    <w:name w:val="Body Text"/>
    <w:basedOn w:val="a"/>
    <w:pPr>
      <w:spacing w:line="360" w:lineRule="auto"/>
      <w:jc w:val="both"/>
    </w:p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sz w:val="26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paragraph" w:customStyle="1" w:styleId="10">
    <w:name w:val="Обычный1"/>
    <w:pPr>
      <w:widowControl w:val="0"/>
      <w:spacing w:line="480" w:lineRule="auto"/>
      <w:jc w:val="both"/>
    </w:pPr>
    <w:rPr>
      <w:rFonts w:ascii="Courier New" w:hAnsi="Courier New"/>
      <w:snapToGrid w:val="0"/>
      <w:sz w:val="24"/>
    </w:rPr>
  </w:style>
  <w:style w:type="table" w:styleId="ab">
    <w:name w:val="Table Grid"/>
    <w:basedOn w:val="a1"/>
    <w:rsid w:val="005A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A3D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D7A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A13123"/>
    <w:rPr>
      <w:color w:val="0000FF"/>
      <w:u w:val="single"/>
    </w:rPr>
  </w:style>
  <w:style w:type="character" w:customStyle="1" w:styleId="aa">
    <w:name w:val="Текст Знак"/>
    <w:link w:val="a9"/>
    <w:rsid w:val="00917AA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line="360" w:lineRule="auto"/>
      <w:jc w:val="center"/>
    </w:pPr>
    <w:rPr>
      <w:b/>
      <w:sz w:val="20"/>
    </w:rPr>
  </w:style>
  <w:style w:type="paragraph" w:styleId="a7">
    <w:name w:val="Body Text Indent"/>
    <w:basedOn w:val="a"/>
    <w:pPr>
      <w:spacing w:line="360" w:lineRule="auto"/>
      <w:ind w:firstLine="851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8">
    <w:name w:val="Body Text"/>
    <w:basedOn w:val="a"/>
    <w:pPr>
      <w:spacing w:line="360" w:lineRule="auto"/>
      <w:jc w:val="both"/>
    </w:p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sz w:val="26"/>
    </w:rPr>
  </w:style>
  <w:style w:type="paragraph" w:styleId="a9">
    <w:name w:val="Plain Text"/>
    <w:basedOn w:val="a"/>
    <w:link w:val="aa"/>
    <w:rPr>
      <w:rFonts w:ascii="Courier New" w:hAnsi="Courier New"/>
      <w:sz w:val="20"/>
    </w:rPr>
  </w:style>
  <w:style w:type="paragraph" w:customStyle="1" w:styleId="10">
    <w:name w:val="Обычный1"/>
    <w:pPr>
      <w:widowControl w:val="0"/>
      <w:spacing w:line="480" w:lineRule="auto"/>
      <w:jc w:val="both"/>
    </w:pPr>
    <w:rPr>
      <w:rFonts w:ascii="Courier New" w:hAnsi="Courier New"/>
      <w:snapToGrid w:val="0"/>
      <w:sz w:val="24"/>
    </w:rPr>
  </w:style>
  <w:style w:type="table" w:styleId="ab">
    <w:name w:val="Table Grid"/>
    <w:basedOn w:val="a1"/>
    <w:rsid w:val="005A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A3D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D7A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A13123"/>
    <w:rPr>
      <w:color w:val="0000FF"/>
      <w:u w:val="single"/>
    </w:rPr>
  </w:style>
  <w:style w:type="character" w:customStyle="1" w:styleId="aa">
    <w:name w:val="Текст Знак"/>
    <w:link w:val="a9"/>
    <w:rsid w:val="00917AA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belgastechika.b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8;&#1077;&#1082;&#1089;&#1090;_&#1050;&#1044;-&#1096;&#1072;&#1073;&#1083;_&#1073;&#1077;&#1079;%20&#1089;&#1090;&#1088;&#1072;&#1085;&#1080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35A8-1487-4305-A097-E90CCF9E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Текст_КД-шабл_без страниц</Template>
  <TotalTime>20</TotalTime>
  <Pages>35</Pages>
  <Words>5054</Words>
  <Characters>36949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концерн по топливу и газификации «Белтопгаз»</vt:lpstr>
    </vt:vector>
  </TitlesOfParts>
  <Company>Elcom Ltd</Company>
  <LinksUpToDate>false</LinksUpToDate>
  <CharactersWithSpaces>41920</CharactersWithSpaces>
  <SharedDoc>false</SharedDoc>
  <HLinks>
    <vt:vector size="6" baseType="variant"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http://www.belgastechika.by/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концерн по топливу и газификации «Белтопгаз»</dc:title>
  <dc:creator>bgt</dc:creator>
  <cp:lastModifiedBy>Алла Ивановна Милашевская</cp:lastModifiedBy>
  <cp:revision>9</cp:revision>
  <cp:lastPrinted>2017-09-27T07:43:00Z</cp:lastPrinted>
  <dcterms:created xsi:type="dcterms:W3CDTF">2017-09-27T07:25:00Z</dcterms:created>
  <dcterms:modified xsi:type="dcterms:W3CDTF">2017-09-27T07:47:00Z</dcterms:modified>
</cp:coreProperties>
</file>